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E3611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23rd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E3611D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23rd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DF53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611D" w:rsidRDefault="00E3611D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0F06" w:rsidRPr="00C30F06" w:rsidRDefault="00C30F06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Parents Evening: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 5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July 15:45 – 18:05 </w:t>
                            </w:r>
                          </w:p>
                          <w:p w:rsidR="00E3611D" w:rsidRPr="00C30F06" w:rsidRDefault="00C30F06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Thursday 6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July 15:45 - 18:25</w:t>
                            </w:r>
                          </w:p>
                          <w:p w:rsidR="00E3611D" w:rsidRDefault="00E3611D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dinners: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From September 2017 the cost of a school dinner is increasing to £2.24 a day, £11.20 a week.</w:t>
                            </w:r>
                          </w:p>
                          <w:p w:rsidR="00B6370F" w:rsidRPr="00BA1F48" w:rsidRDefault="00B6370F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Polite reminders: </w:t>
                            </w:r>
                            <w:r w:rsidR="00BA1F48"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Please assure that when you have collected you child from school that they are with you at all times on the school premises and behaving appropriately.</w:t>
                            </w:r>
                            <w:r w:rsidR="00BA1F4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DF53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611D" w:rsidRDefault="00E3611D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0F06" w:rsidRPr="00C30F06" w:rsidRDefault="00C30F06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Parents Evening: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 5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July 15:45 – 18:05 </w:t>
                      </w:r>
                    </w:p>
                    <w:p w:rsidR="00E3611D" w:rsidRPr="00C30F06" w:rsidRDefault="00C30F06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Thursday 6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July 15:45 - 18:25</w:t>
                      </w:r>
                    </w:p>
                    <w:p w:rsidR="00E3611D" w:rsidRDefault="00E3611D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School dinners: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From September 2017 the cost of a school dinner is increasing to £2.24 a day, £11.20 a week.</w:t>
                      </w:r>
                    </w:p>
                    <w:p w:rsidR="00B6370F" w:rsidRPr="00BA1F48" w:rsidRDefault="00B6370F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Polite reminders: </w:t>
                      </w:r>
                      <w:r w:rsidR="00BA1F48" w:rsidRPr="00C30F06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Please assure that when you have collected you child from school that they are with you at all times on the school premises and behaving appropriately.</w:t>
                      </w:r>
                      <w:r w:rsidR="00BA1F4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Miss Hawcroft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Ms Bowker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Froggart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544BD7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544BD7">
                        <w:rPr>
                          <w:rFonts w:ascii="SassoonPrimaryInfant" w:hAnsi="SassoonPrimaryInfant"/>
                        </w:rPr>
                        <w:t>Mrs Stevenson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1D" w:rsidRDefault="00E3611D" w:rsidP="00E3611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E3611D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E3611D" w:rsidRDefault="00E3611D" w:rsidP="00E3611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E3611D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357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 spellings for Year 1</w:t>
                            </w:r>
                            <w:bookmarkStart w:id="0" w:name="_GoBack"/>
                            <w:bookmarkEnd w:id="0"/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E3611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30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F357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 spellings for Year 1</w:t>
                      </w:r>
                      <w:bookmarkStart w:id="1" w:name="_GoBack"/>
                      <w:bookmarkEnd w:id="1"/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E3611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30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B1496" wp14:editId="60417B8F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B1496" wp14:editId="60417B8F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1FC7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373B1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87123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97FFE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8778E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44BD7"/>
    <w:rsid w:val="005522E6"/>
    <w:rsid w:val="0055616B"/>
    <w:rsid w:val="00557809"/>
    <w:rsid w:val="00566C08"/>
    <w:rsid w:val="005707E5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55FCA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1C8A"/>
    <w:rsid w:val="00733A8F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03AE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6370F"/>
    <w:rsid w:val="00BA1F48"/>
    <w:rsid w:val="00BD1D75"/>
    <w:rsid w:val="00BD264D"/>
    <w:rsid w:val="00BD5831"/>
    <w:rsid w:val="00BE421B"/>
    <w:rsid w:val="00BF6DC1"/>
    <w:rsid w:val="00C23FB6"/>
    <w:rsid w:val="00C3013B"/>
    <w:rsid w:val="00C30F06"/>
    <w:rsid w:val="00C322B3"/>
    <w:rsid w:val="00C330AB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130"/>
    <w:rsid w:val="00D41A70"/>
    <w:rsid w:val="00D4514A"/>
    <w:rsid w:val="00D7769A"/>
    <w:rsid w:val="00D90F28"/>
    <w:rsid w:val="00DA4862"/>
    <w:rsid w:val="00DB3A83"/>
    <w:rsid w:val="00DC5681"/>
    <w:rsid w:val="00DD0440"/>
    <w:rsid w:val="00DD3459"/>
    <w:rsid w:val="00DF53E8"/>
    <w:rsid w:val="00E00582"/>
    <w:rsid w:val="00E26457"/>
    <w:rsid w:val="00E27A99"/>
    <w:rsid w:val="00E3611D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357A9"/>
    <w:rsid w:val="00F52BCF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4EF4BEEF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4</cp:revision>
  <cp:lastPrinted>2017-02-03T08:39:00Z</cp:lastPrinted>
  <dcterms:created xsi:type="dcterms:W3CDTF">2017-06-22T14:46:00Z</dcterms:created>
  <dcterms:modified xsi:type="dcterms:W3CDTF">2017-06-22T15:19:00Z</dcterms:modified>
</cp:coreProperties>
</file>