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E7564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26th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E7564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26th</w:t>
                      </w:r>
                      <w:r w:rsidR="00FB0D6C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bookmarkStart w:id="0" w:name="_GoBack"/>
    <w:bookmarkEnd w:id="0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641" w:rsidRPr="00E75641" w:rsidRDefault="00E75641" w:rsidP="00E756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Well done to the Arc for a fantastic assembly on Wednesday.</w:t>
                            </w:r>
                          </w:p>
                          <w:p w:rsidR="00E75641" w:rsidRPr="00E75641" w:rsidRDefault="00E75641" w:rsidP="00E756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This week has been enrichment week and all children have enjoyed their activities. On Tuesday we were very lucky to have a special guest in to talk about Disability and all classes took part in a workshop. </w:t>
                            </w:r>
                            <w:r w:rsidR="00AD6CD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All children</w:t>
                            </w:r>
                            <w:r w:rsidR="00444D9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have took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part in a PHSE lesson about personal</w:t>
                            </w:r>
                            <w:r w:rsidR="00AD70B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ygiene</w:t>
                            </w:r>
                            <w:r w:rsidR="00AD70B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this week. Please have look on the website for pictures of our week.</w:t>
                            </w:r>
                          </w:p>
                          <w:p w:rsidR="00E75641" w:rsidRPr="00444D90" w:rsidRDefault="00E75641" w:rsidP="00E756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4D9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Congratulations to Year 2 on doing so well with their SAT’s this week! </w:t>
                            </w:r>
                          </w:p>
                          <w:p w:rsidR="00E75641" w:rsidRPr="00E75641" w:rsidRDefault="00E75641" w:rsidP="00E756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trip: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Blackpool Zoo – Thursday 8</w:t>
                            </w:r>
                            <w:r w:rsidRPr="00E7564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June</w:t>
                            </w:r>
                          </w:p>
                          <w:p w:rsidR="000E5608" w:rsidRPr="00E75641" w:rsidRDefault="00FB0D6C" w:rsidP="00E756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Phonics Screening: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Week commencing 12/6/17</w:t>
                            </w:r>
                            <w:r w:rsidR="000E56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B0D6C" w:rsidRPr="00955DED" w:rsidRDefault="000E5608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Half Term Holidays: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29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May – 2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="00AD70B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June.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First day back Monday 5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June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641" w:rsidRPr="00E75641" w:rsidRDefault="00E75641" w:rsidP="00E756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Well done to the Arc for a fantastic assembly on Wednesday.</w:t>
                      </w:r>
                    </w:p>
                    <w:p w:rsidR="00E75641" w:rsidRPr="00E75641" w:rsidRDefault="00E75641" w:rsidP="00E756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This week has been enrichment week and all children have enjoyed their activities. On Tuesday we were very lucky to have a special guest in to talk about Disability and all classes took part in a workshop. </w:t>
                      </w:r>
                      <w:r w:rsidR="00AD6CD6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All children</w:t>
                      </w:r>
                      <w:r w:rsidR="00444D90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have took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part in a PHSE lesson about personal</w:t>
                      </w:r>
                      <w:r w:rsidR="00AD70B7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h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ygiene</w:t>
                      </w:r>
                      <w:r w:rsidR="00AD70B7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this week. Please have look on the website for pictures of our week.</w:t>
                      </w:r>
                    </w:p>
                    <w:p w:rsidR="00E75641" w:rsidRPr="00444D90" w:rsidRDefault="00E75641" w:rsidP="00E756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4D9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Congratulations to Year 2 on doing so well with their SAT’s this week! </w:t>
                      </w:r>
                    </w:p>
                    <w:p w:rsidR="00E75641" w:rsidRPr="00E75641" w:rsidRDefault="00E75641" w:rsidP="00E756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trip: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Blackpool Zoo – Thursday 8</w:t>
                      </w:r>
                      <w:r w:rsidRPr="00E7564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June</w:t>
                      </w:r>
                    </w:p>
                    <w:p w:rsidR="000E5608" w:rsidRPr="00E75641" w:rsidRDefault="00FB0D6C" w:rsidP="00E7564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Phonics Screening: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Week commencing 12/6/17</w:t>
                      </w:r>
                      <w:r w:rsidR="000E5608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FB0D6C" w:rsidRPr="00955DED" w:rsidRDefault="000E5608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Half Term Holidays: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29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May – 2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nd</w:t>
                      </w:r>
                      <w:r w:rsidR="00AD70B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June.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First day back Monday 5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June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D1" w:rsidRDefault="00AA68D1" w:rsidP="00AA68D1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A68D1" w:rsidRDefault="00AA68D1" w:rsidP="00AA68D1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AA68D1" w:rsidRPr="000207E4" w:rsidRDefault="00AA68D1" w:rsidP="00AA68D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Themed project workbooks handed out today to be returned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by 5</w:t>
                            </w:r>
                            <w:r w:rsidRPr="00AA68D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please. </w:t>
                            </w:r>
                          </w:p>
                          <w:p w:rsidR="00AA68D1" w:rsidRPr="00C63BFE" w:rsidRDefault="00AA68D1" w:rsidP="00AA68D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Reading books handed out today to read over half term. Please return by Wednesday 19th March.</w:t>
                            </w:r>
                          </w:p>
                          <w:p w:rsidR="00AA68D1" w:rsidRPr="00427556" w:rsidRDefault="00AA68D1" w:rsidP="00AA68D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AA68D1" w:rsidRPr="00C63BFE" w:rsidRDefault="00AA68D1" w:rsidP="00AA68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AA68D1" w:rsidRDefault="00AA68D1" w:rsidP="00AA68D1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AA68D1" w:rsidRDefault="00AA68D1" w:rsidP="00AA68D1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AA68D1" w:rsidRPr="000207E4" w:rsidRDefault="00AA68D1" w:rsidP="00AA68D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Themed project workbooks handed out today to be returned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by 5</w:t>
                      </w:r>
                      <w:r w:rsidRPr="00AA68D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June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please. </w:t>
                      </w:r>
                    </w:p>
                    <w:p w:rsidR="00AA68D1" w:rsidRPr="00C63BFE" w:rsidRDefault="00AA68D1" w:rsidP="00AA68D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Reading books handed out today to read over half term. Please return by Wednesday 19th March.</w:t>
                      </w:r>
                    </w:p>
                    <w:p w:rsidR="00AA68D1" w:rsidRPr="00427556" w:rsidRDefault="00AA68D1" w:rsidP="00AA68D1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AA68D1" w:rsidRPr="00C63BFE" w:rsidRDefault="00AA68D1" w:rsidP="00AA68D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9E3902" w:rsidRPr="009E3902" w:rsidRDefault="009E3902" w:rsidP="0061202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6"/>
                              </w:rPr>
                            </w:pPr>
                            <w:r w:rsidRPr="009E3902">
                              <w:rPr>
                                <w:rFonts w:ascii="SassoonPrimaryInfant" w:hAnsi="SassoonPrimaryInfant"/>
                                <w:sz w:val="32"/>
                                <w:szCs w:val="36"/>
                              </w:rPr>
                              <w:t>This week</w:t>
                            </w:r>
                            <w:r w:rsidR="0061202A">
                              <w:rPr>
                                <w:rFonts w:ascii="SassoonPrimaryInfant" w:hAnsi="SassoonPrimaryInfant"/>
                                <w:sz w:val="32"/>
                                <w:szCs w:val="36"/>
                              </w:rPr>
                              <w:t>’</w:t>
                            </w:r>
                            <w:r w:rsidRPr="009E3902">
                              <w:rPr>
                                <w:rFonts w:ascii="SassoonPrimaryInfant" w:hAnsi="SassoonPrimaryInfant"/>
                                <w:sz w:val="32"/>
                                <w:szCs w:val="36"/>
                              </w:rPr>
                              <w:t>s stars are:</w:t>
                            </w:r>
                          </w:p>
                          <w:p w:rsidR="002D46B6" w:rsidRDefault="009E3902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9E3902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24175" cy="12573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9E3902" w:rsidRPr="009E3902" w:rsidRDefault="009E3902" w:rsidP="0061202A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6"/>
                        </w:rPr>
                      </w:pPr>
                      <w:r w:rsidRPr="009E3902">
                        <w:rPr>
                          <w:rFonts w:ascii="SassoonPrimaryInfant" w:hAnsi="SassoonPrimaryInfant"/>
                          <w:sz w:val="32"/>
                          <w:szCs w:val="36"/>
                        </w:rPr>
                        <w:t>This week</w:t>
                      </w:r>
                      <w:r w:rsidR="0061202A">
                        <w:rPr>
                          <w:rFonts w:ascii="SassoonPrimaryInfant" w:hAnsi="SassoonPrimaryInfant"/>
                          <w:sz w:val="32"/>
                          <w:szCs w:val="36"/>
                        </w:rPr>
                        <w:t>’</w:t>
                      </w:r>
                      <w:r w:rsidRPr="009E3902">
                        <w:rPr>
                          <w:rFonts w:ascii="SassoonPrimaryInfant" w:hAnsi="SassoonPrimaryInfant"/>
                          <w:sz w:val="32"/>
                          <w:szCs w:val="36"/>
                        </w:rPr>
                        <w:t>s stars are:</w:t>
                      </w:r>
                    </w:p>
                    <w:p w:rsidR="002D46B6" w:rsidRDefault="009E3902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9E3902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924175" cy="12573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44D90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522E6"/>
    <w:rsid w:val="0055616B"/>
    <w:rsid w:val="00557809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202A"/>
    <w:rsid w:val="00616FF0"/>
    <w:rsid w:val="00635628"/>
    <w:rsid w:val="00651F64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7F1"/>
    <w:rsid w:val="00702D15"/>
    <w:rsid w:val="00707826"/>
    <w:rsid w:val="0071344A"/>
    <w:rsid w:val="007134C5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9E3902"/>
    <w:rsid w:val="00A14D1C"/>
    <w:rsid w:val="00A22502"/>
    <w:rsid w:val="00A405F5"/>
    <w:rsid w:val="00A54E30"/>
    <w:rsid w:val="00A63FF4"/>
    <w:rsid w:val="00A74E82"/>
    <w:rsid w:val="00A77DDB"/>
    <w:rsid w:val="00A80971"/>
    <w:rsid w:val="00A95C2B"/>
    <w:rsid w:val="00AA68D1"/>
    <w:rsid w:val="00AB093F"/>
    <w:rsid w:val="00AB6634"/>
    <w:rsid w:val="00AB71A2"/>
    <w:rsid w:val="00AC60A9"/>
    <w:rsid w:val="00AC6AEE"/>
    <w:rsid w:val="00AD244C"/>
    <w:rsid w:val="00AD6B3F"/>
    <w:rsid w:val="00AD6CD6"/>
    <w:rsid w:val="00AD70B7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77AED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55407"/>
    <w:rsid w:val="00E71F39"/>
    <w:rsid w:val="00E748F2"/>
    <w:rsid w:val="00E75641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D24E333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10</cp:revision>
  <cp:lastPrinted>2017-02-03T08:39:00Z</cp:lastPrinted>
  <dcterms:created xsi:type="dcterms:W3CDTF">2017-05-24T07:22:00Z</dcterms:created>
  <dcterms:modified xsi:type="dcterms:W3CDTF">2017-05-24T07:52:00Z</dcterms:modified>
</cp:coreProperties>
</file>