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2D46B6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19th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2D46B6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19th</w:t>
                      </w:r>
                      <w:r w:rsidR="00FB0D6C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0D6C" w:rsidRDefault="00FB0D6C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Polite reminder</w:t>
                            </w:r>
                            <w:r w:rsidR="003B1D93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If you have any school jumpers at home that don’t belong to your child, could we please ask that you return them back to school.</w:t>
                            </w:r>
                            <w:r w:rsidR="003B1D9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Many thanks.</w:t>
                            </w:r>
                          </w:p>
                          <w:p w:rsidR="003B1D93" w:rsidRDefault="003B1D93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your child has grapes in their pack lunch boxes, can parents please make sure that they are cut in half – from top to bottom so that they are not a choking hazard. </w:t>
                            </w:r>
                          </w:p>
                          <w:p w:rsidR="000E5608" w:rsidRPr="000E5608" w:rsidRDefault="000E5608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Arc assembly: 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Wednesday 24</w:t>
                            </w:r>
                            <w:r w:rsidRPr="000E5608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May</w:t>
                            </w:r>
                          </w:p>
                          <w:p w:rsidR="00FB0D6C" w:rsidRPr="00020C55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Phonics Screening: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Week commencing 12/6/17</w:t>
                            </w:r>
                          </w:p>
                          <w:p w:rsidR="000E5608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SATS Week: </w:t>
                            </w:r>
                            <w:r w:rsidR="00CB1CE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2 SATS commence on </w:t>
                            </w:r>
                            <w:r w:rsidR="00CB1CE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</w:t>
                            </w:r>
                            <w:r w:rsidR="000E56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Good Luck to all of our Year 2 children. </w:t>
                            </w:r>
                          </w:p>
                          <w:p w:rsidR="000E5608" w:rsidRDefault="000E5608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Half Term Holidays: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29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May – 2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June </w:t>
                            </w:r>
                          </w:p>
                          <w:p w:rsidR="00FB0D6C" w:rsidRPr="00955DED" w:rsidRDefault="000E5608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First day back Monday 5</w:t>
                            </w:r>
                            <w:r w:rsidRPr="000E560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June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0D6C" w:rsidRDefault="00FB0D6C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Polite reminder</w:t>
                      </w:r>
                      <w:r w:rsidR="003B1D93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If you have any school jumpers at home that don’t belong to your child, could we please ask that you return them back to school.</w:t>
                      </w:r>
                      <w:r w:rsidR="003B1D9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Many thanks.</w:t>
                      </w:r>
                    </w:p>
                    <w:p w:rsidR="003B1D93" w:rsidRDefault="003B1D93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 xml:space="preserve">If your child has grapes in their pack lunch boxes, can parents please make sure that they are cut in half – from top to bottom so that they are not a choking hazard. </w:t>
                      </w:r>
                    </w:p>
                    <w:p w:rsidR="000E5608" w:rsidRPr="000E5608" w:rsidRDefault="000E5608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Arc assembly: 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Wednesday 24</w:t>
                      </w:r>
                      <w:r w:rsidRPr="000E5608"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May</w:t>
                      </w:r>
                    </w:p>
                    <w:p w:rsidR="00FB0D6C" w:rsidRPr="00020C55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Phonics Screening: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Week commencing 12/6/17</w:t>
                      </w:r>
                    </w:p>
                    <w:p w:rsidR="000E5608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SATS Week: </w:t>
                      </w:r>
                      <w:r w:rsidR="00CB1CE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Year 2 SATS commence on </w:t>
                      </w:r>
                      <w:r w:rsidR="00CB1CE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Monday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– </w:t>
                      </w:r>
                      <w:r w:rsidR="000E5608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Good Luck to all of our Year 2 children. </w:t>
                      </w:r>
                    </w:p>
                    <w:p w:rsidR="000E5608" w:rsidRDefault="000E5608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Half Term Holidays: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29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May – 2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June </w:t>
                      </w:r>
                    </w:p>
                    <w:p w:rsidR="00FB0D6C" w:rsidRPr="00955DED" w:rsidRDefault="000E5608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First day back Monday 5</w:t>
                      </w:r>
                      <w:r w:rsidRPr="000E560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June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</w:t>
                            </w:r>
                            <w:r w:rsidR="002D46B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7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</w:t>
                      </w:r>
                      <w:r w:rsidR="002D46B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7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B1496" wp14:editId="60417B8F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B1496" wp14:editId="60417B8F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522E6"/>
    <w:rsid w:val="0055616B"/>
    <w:rsid w:val="00557809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F16881DB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6</cp:revision>
  <cp:lastPrinted>2017-02-03T08:39:00Z</cp:lastPrinted>
  <dcterms:created xsi:type="dcterms:W3CDTF">2017-05-17T14:50:00Z</dcterms:created>
  <dcterms:modified xsi:type="dcterms:W3CDTF">2017-05-17T15:40:00Z</dcterms:modified>
</cp:coreProperties>
</file>