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3E040B" w:rsidRDefault="00533D9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4</w:t>
                            </w:r>
                            <w:r w:rsidRPr="00533D9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 w:rsidR="00A54E3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2016</w:t>
                            </w:r>
                          </w:p>
                          <w:p w:rsidR="00A54E30" w:rsidRPr="003E040B" w:rsidRDefault="00A54E3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A54E30" w:rsidRPr="003E040B" w:rsidRDefault="00533D9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4</w:t>
                      </w:r>
                      <w:r w:rsidRPr="00533D91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r w:rsidR="00A54E30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2016</w:t>
                      </w:r>
                    </w:p>
                    <w:p w:rsidR="00A54E30" w:rsidRPr="003E040B" w:rsidRDefault="00A54E30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A54E30" w:rsidRDefault="00A54E3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533D91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2EF7F" wp14:editId="575AB520">
                <wp:simplePos x="0" y="0"/>
                <wp:positionH relativeFrom="column">
                  <wp:posOffset>5191125</wp:posOffset>
                </wp:positionH>
                <wp:positionV relativeFrom="paragraph">
                  <wp:posOffset>1200785</wp:posOffset>
                </wp:positionV>
                <wp:extent cx="885825" cy="7334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91" w:rsidRDefault="00533D91">
                            <w:r w:rsidRPr="00533D91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419E88A" wp14:editId="20FAF2AA">
                                  <wp:extent cx="685800" cy="668616"/>
                                  <wp:effectExtent l="0" t="0" r="0" b="0"/>
                                  <wp:docPr id="19" name="Picture 19" descr="https://encrypted-tbn2.gstatic.com/images?q=tbn:ANd9GcR5RGJNFnCNCbXufmTLaHUOlW44mpW-8WdGmv2vrFOMnNIw-3z5gg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2.gstatic.com/images?q=tbn:ANd9GcR5RGJNFnCNCbXufmTLaHUOlW44mpW-8WdGmv2vrFOMnNIw-3z5gg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062" cy="674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F7F" id="Text Box 18" o:spid="_x0000_s1029" type="#_x0000_t202" style="position:absolute;left:0;text-align:left;margin-left:408.75pt;margin-top:94.55pt;width:69.7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" fillcolor="white [3201]" strokeweight=".5pt">
                <v:textbox>
                  <w:txbxContent>
                    <w:p w:rsidR="00533D91" w:rsidRDefault="00533D91">
                      <w:r w:rsidRPr="00533D91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419E88A" wp14:editId="20FAF2AA">
                            <wp:extent cx="685800" cy="668616"/>
                            <wp:effectExtent l="0" t="0" r="0" b="0"/>
                            <wp:docPr id="19" name="Picture 19" descr="https://encrypted-tbn2.gstatic.com/images?q=tbn:ANd9GcR5RGJNFnCNCbXufmTLaHUOlW44mpW-8WdGmv2vrFOMnNIw-3z5gg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2.gstatic.com/images?q=tbn:ANd9GcR5RGJNFnCNCbXufmTLaHUOlW44mpW-8WdGmv2vrFOMnNIw-3z5gg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062" cy="674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5E5ED" wp14:editId="19C2A3B2">
                <wp:simplePos x="0" y="0"/>
                <wp:positionH relativeFrom="column">
                  <wp:posOffset>-419100</wp:posOffset>
                </wp:positionH>
                <wp:positionV relativeFrom="paragraph">
                  <wp:posOffset>1181736</wp:posOffset>
                </wp:positionV>
                <wp:extent cx="914400" cy="800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91" w:rsidRPr="00533D91" w:rsidRDefault="00533D91" w:rsidP="00533D9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33D91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0F361FB" wp14:editId="2402BE5D">
                                  <wp:extent cx="685800" cy="668616"/>
                                  <wp:effectExtent l="0" t="0" r="0" b="0"/>
                                  <wp:docPr id="16" name="Picture 16" descr="https://encrypted-tbn2.gstatic.com/images?q=tbn:ANd9GcR5RGJNFnCNCbXufmTLaHUOlW44mpW-8WdGmv2vrFOMnNIw-3z5gg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2.gstatic.com/images?q=tbn:ANd9GcR5RGJNFnCNCbXufmTLaHUOlW44mpW-8WdGmv2vrFOMnNIw-3z5gg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062" cy="674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3D91" w:rsidRDefault="00533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E5ED" id="Text Box 15" o:spid="_x0000_s1030" type="#_x0000_t202" style="position:absolute;left:0;text-align:left;margin-left:-33pt;margin-top:93.05pt;width:1in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" fillcolor="white [3201]" strokeweight=".5pt">
                <v:textbox>
                  <w:txbxContent>
                    <w:p w:rsidR="00533D91" w:rsidRPr="00533D91" w:rsidRDefault="00533D91" w:rsidP="00533D91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533D91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0F361FB" wp14:editId="2402BE5D">
                            <wp:extent cx="685800" cy="668616"/>
                            <wp:effectExtent l="0" t="0" r="0" b="0"/>
                            <wp:docPr id="16" name="Picture 16" descr="https://encrypted-tbn2.gstatic.com/images?q=tbn:ANd9GcR5RGJNFnCNCbXufmTLaHUOlW44mpW-8WdGmv2vrFOMnNIw-3z5gg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2.gstatic.com/images?q=tbn:ANd9GcR5RGJNFnCNCbXufmTLaHUOlW44mpW-8WdGmv2vrFOMnNIw-3z5gg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062" cy="674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3D91" w:rsidRDefault="00533D9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89DD0" wp14:editId="61BB2E05">
                <wp:simplePos x="0" y="0"/>
                <wp:positionH relativeFrom="margin">
                  <wp:posOffset>-571500</wp:posOffset>
                </wp:positionH>
                <wp:positionV relativeFrom="paragraph">
                  <wp:posOffset>219709</wp:posOffset>
                </wp:positionV>
                <wp:extent cx="6877050" cy="18954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Welcome to the Key Stage One newsletter!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What a week! We have </w:t>
                            </w:r>
                            <w:r w:rsidR="00533D9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had World Book Day this week and we all have learnt about our favourite characters and books! 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parent workshop based on maths will be back again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Friday at 3.00pm.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KS1 SATs are on the week commencing the 23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May, KS2 SATs are on the week commencing the 16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 and the Phonic Screening Check is the week commencing the 13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June. Please do not take holidays during the school terms.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D91" w:rsidRPr="00533D91" w:rsidRDefault="00533D9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33D91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618130"/>
                                  <wp:effectExtent l="0" t="0" r="0" b="0"/>
                                  <wp:docPr id="13" name="Picture 13" descr="https://encrypted-tbn2.gstatic.com/images?q=tbn:ANd9GcScMM1K4qP3LcjWqeIXHlHQksGWOVq-ujEBTWHGDJyoDRYy7c9F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ScMM1K4qP3LcjWqeIXHlHQksGWOVq-ujEBTWHGDJyoDRYy7c9F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064" cy="64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533D91" w:rsidRPr="00B62E20" w:rsidRDefault="00533D9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A54E30" w:rsidRPr="00953582" w:rsidRDefault="00A54E30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DD0" id="Text Box 7" o:spid="_x0000_s1031" type="#_x0000_t202" style="position:absolute;left:0;text-align:left;margin-left:-45pt;margin-top:17.3pt;width:541.5pt;height:149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" fillcolor="white [3201]" strokecolor="#0070c0" strokeweight="5.25pt">
                <v:stroke linestyle="thickBetweenThin"/>
                <v:textbox>
                  <w:txbxContent>
                    <w:p w:rsidR="00A54E30" w:rsidRDefault="00A54E30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Welcome to the Key Stage One newsletter!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What a week! We have </w:t>
                      </w:r>
                      <w:r w:rsidR="00533D9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had World Book Day this week and we all have learnt about our favourite characters and books! 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parent workshop based on maths will be back again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on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Friday at 3.00pm.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KS1 SATs are on the week commencing the 23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May, KS2 SATs are on the week commencing the 16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 and the Phonic Screening Check is the week commencing the 13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June. Please do not take holidays during the school terms.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D91" w:rsidRPr="00533D91" w:rsidRDefault="00533D9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533D91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1343025" cy="618130"/>
                            <wp:effectExtent l="0" t="0" r="0" b="0"/>
                            <wp:docPr id="13" name="Picture 13" descr="https://encrypted-tbn2.gstatic.com/images?q=tbn:ANd9GcScMM1K4qP3LcjWqeIXHlHQksGWOVq-ujEBTWHGDJyoDRYy7c9F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ScMM1K4qP3LcjWqeIXHlHQksGWOVq-ujEBTWHGDJyoDRYy7c9F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064" cy="64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533D91" w:rsidRPr="00B62E20" w:rsidRDefault="00533D9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A54E30" w:rsidRPr="00953582" w:rsidRDefault="00A54E30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04973" wp14:editId="7C9E90F2">
                <wp:simplePos x="0" y="0"/>
                <wp:positionH relativeFrom="margin">
                  <wp:posOffset>2933700</wp:posOffset>
                </wp:positionH>
                <wp:positionV relativeFrom="paragraph">
                  <wp:posOffset>2038984</wp:posOffset>
                </wp:positionV>
                <wp:extent cx="3381375" cy="2505075"/>
                <wp:effectExtent l="38100" t="3810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7B155A" w:rsidRDefault="00A54E30" w:rsidP="0095358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15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Miss Draycott – KS1 Manager – Assistant Head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1P – Miss Trotter,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Dearden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Mrs Childs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1F – Miss Draycott and Miss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Riggall</w:t>
                            </w:r>
                            <w:proofErr w:type="spellEnd"/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2P –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MacKenzie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 Mrs Thompson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2F – Miss Garner, Mrs Howarth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4973" id="Text Box 6" o:spid="_x0000_s1032" type="#_x0000_t202" style="position:absolute;left:0;text-align:left;margin-left:231pt;margin-top:160.55pt;width:266.25pt;height:19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A54E30" w:rsidRPr="007B155A" w:rsidRDefault="00A54E30" w:rsidP="0095358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155A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Staff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Miss Draycott – KS1 Manager – Assistant Head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1P – Miss Trotter,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Dearden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Mrs Childs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1F – Miss Draycott and Miss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Riggall</w:t>
                      </w:r>
                      <w:proofErr w:type="spellEnd"/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2P –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MacKenzie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 Mrs Thompson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2F – Miss Garner, Mrs Howarth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BA1C0" wp14:editId="26E93D1C">
                <wp:simplePos x="0" y="0"/>
                <wp:positionH relativeFrom="margin">
                  <wp:posOffset>-571500</wp:posOffset>
                </wp:positionH>
                <wp:positionV relativeFrom="paragraph">
                  <wp:posOffset>2077085</wp:posOffset>
                </wp:positionV>
                <wp:extent cx="3495675" cy="13335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A54E30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A54E30" w:rsidRPr="00E95AFF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A1C0" id="Text Box 8" o:spid="_x0000_s1033" type="#_x0000_t202" style="position:absolute;left:0;text-align:left;margin-left:-45pt;margin-top:163.55pt;width:275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A54E30" w:rsidRDefault="00A54E30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A54E30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A54E30" w:rsidRPr="00E95AFF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A2666" wp14:editId="37FFFEFB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E95A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Week </w:t>
                            </w:r>
                            <w:r w:rsidR="00533D9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ten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phase 5 to be tested on Thursday for Year 1. Year 2 spellings are sent home today to be tested on Monday.</w:t>
                            </w:r>
                          </w:p>
                          <w:p w:rsidR="00A54E30" w:rsidRPr="000207E4" w:rsidRDefault="000207E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="00A54E30"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omprehension books for year 2 once a fortnight and maths workbooks weekly. Year one will need </w:t>
                            </w:r>
                            <w:r w:rsidR="0009721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complete their maths workbook.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Wednesday in order to be changed.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A54E30" w:rsidRPr="005F0AD7" w:rsidRDefault="00A54E30" w:rsidP="005F0AD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www.pikefold.manchester.sch.uk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2666" id="Text Box 9" o:spid="_x0000_s1034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A54E30" w:rsidRDefault="00A54E30" w:rsidP="00E95AF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Week </w:t>
                      </w:r>
                      <w:r w:rsidR="00533D9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ten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phase 5 to be tested on Thursday for Year 1. Year 2 spellings are sent home today to be tested on Monday.</w:t>
                      </w:r>
                    </w:p>
                    <w:p w:rsidR="00A54E30" w:rsidRPr="000207E4" w:rsidRDefault="000207E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="00A54E30"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omprehension books for year 2 once a fortnight and maths workbooks weekly. Year one will need </w:t>
                      </w:r>
                      <w:r w:rsidR="0009721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 complete their maths workbook.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Wednesday in order to be changed.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A54E30" w:rsidRPr="005F0AD7" w:rsidRDefault="00A54E30" w:rsidP="005F0AD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www.pikefold.manchester.sch.uk</w:t>
                      </w:r>
                    </w:p>
                  </w:txbxContent>
                </v:textbox>
              </v:shape>
            </w:pict>
          </mc:Fallback>
        </mc:AlternateContent>
      </w:r>
      <w:r w:rsidR="00116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AA562" wp14:editId="441745B1">
                <wp:simplePos x="0" y="0"/>
                <wp:positionH relativeFrom="column">
                  <wp:posOffset>-590550</wp:posOffset>
                </wp:positionH>
                <wp:positionV relativeFrom="paragraph">
                  <wp:posOffset>6763385</wp:posOffset>
                </wp:positionV>
                <wp:extent cx="6905625" cy="167640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14183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54E30" w:rsidRPr="00A74E82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 will be available to speak to every morning on the door and if you require more time an appointment can be made.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Coffee morning every Friday after assembly where Lee Burns the Parent Governor will be available to speak with.</w:t>
                            </w:r>
                          </w:p>
                          <w:p w:rsidR="00A54E30" w:rsidRPr="00116FD2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label your child’s jumper with their name. If there is no name on a jumper it is almost impossible to find. </w:t>
                            </w:r>
                          </w:p>
                          <w:p w:rsidR="00A54E30" w:rsidRPr="009E38AF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KS1 SATs – 23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May, KS2 SATs – 16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 and the Phonic Screening Test – 13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A54E30" w:rsidRPr="0055616B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Parent workshop – maths – every Friday at 3.00pm</w:t>
                            </w:r>
                          </w:p>
                          <w:p w:rsidR="00A54E30" w:rsidRPr="0055616B" w:rsidRDefault="00A54E30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A562" id="Text Box 24" o:spid="_x0000_s1033" type="#_x0000_t202" style="position:absolute;margin-left:-46.5pt;margin-top:532.55pt;width:543.75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A54E30" w:rsidRDefault="00A54E30" w:rsidP="0014183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54E30" w:rsidRPr="00A74E82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 will be available to speak to every morning on the door and if you require more time an appointment can be made.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Coffee morning every Friday after assembly where Lee Burns the Parent Governor will be available to speak with.</w:t>
                      </w:r>
                    </w:p>
                    <w:p w:rsidR="00A54E30" w:rsidRPr="00116FD2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label your child’s jumper with their name. If there is no name on a jumper it is almost impossible to find. </w:t>
                      </w:r>
                    </w:p>
                    <w:p w:rsidR="00A54E30" w:rsidRPr="009E38AF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KS1 SATs – 23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May, KS2 SATs – 16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 and the Phonic Screening Test – 13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A54E30" w:rsidRPr="0055616B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Parent workshop – maths – every Friday at 3.00pm</w:t>
                      </w:r>
                    </w:p>
                    <w:p w:rsidR="00A54E30" w:rsidRPr="0055616B" w:rsidRDefault="00A54E30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stars are: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54E30" w:rsidRPr="00854F96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A54E30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stars are: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A54E30" w:rsidRPr="00854F96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5910" wp14:editId="0E12782F">
                <wp:simplePos x="0" y="0"/>
                <wp:positionH relativeFrom="column">
                  <wp:posOffset>5419725</wp:posOffset>
                </wp:positionH>
                <wp:positionV relativeFrom="paragraph">
                  <wp:posOffset>5467985</wp:posOffset>
                </wp:positionV>
                <wp:extent cx="666750" cy="12388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AB347" wp14:editId="28DCA920">
                                  <wp:extent cx="542925" cy="1198702"/>
                                  <wp:effectExtent l="0" t="0" r="0" b="190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5910" id="Text Box 11" o:spid="_x0000_s1035" type="#_x0000_t202" style="position:absolute;margin-left:426.75pt;margin-top:430.55pt;width:52.5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9AB347" wp14:editId="28DCA920">
                            <wp:extent cx="542925" cy="1198702"/>
                            <wp:effectExtent l="0" t="0" r="0" b="190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4D7B" wp14:editId="153E608C">
                <wp:simplePos x="0" y="0"/>
                <wp:positionH relativeFrom="column">
                  <wp:posOffset>3162300</wp:posOffset>
                </wp:positionH>
                <wp:positionV relativeFrom="paragraph">
                  <wp:posOffset>5477510</wp:posOffset>
                </wp:positionV>
                <wp:extent cx="561975" cy="1217930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9C94A" wp14:editId="6D8C1A0F">
                                  <wp:extent cx="392430" cy="1133475"/>
                                  <wp:effectExtent l="0" t="0" r="7620" b="9525"/>
                                  <wp:docPr id="14" name="Picture 14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0" cy="118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4D7B" id="Text Box 3" o:spid="_x0000_s1036" type="#_x0000_t202" style="position:absolute;margin-left:249pt;margin-top:431.3pt;width:44.25pt;height:9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59C94A" wp14:editId="6D8C1A0F">
                            <wp:extent cx="392430" cy="1133475"/>
                            <wp:effectExtent l="0" t="0" r="7620" b="9525"/>
                            <wp:docPr id="14" name="Picture 14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0" cy="1189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8DE3" wp14:editId="50F20BB0">
                <wp:simplePos x="0" y="0"/>
                <wp:positionH relativeFrom="column">
                  <wp:posOffset>3733800</wp:posOffset>
                </wp:positionH>
                <wp:positionV relativeFrom="paragraph">
                  <wp:posOffset>5458460</wp:posOffset>
                </wp:positionV>
                <wp:extent cx="1696085" cy="1248410"/>
                <wp:effectExtent l="0" t="0" r="1841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533D91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1P – Miley</w:t>
                            </w:r>
                          </w:p>
                          <w:p w:rsidR="00A54E30" w:rsidRDefault="000207E4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1F – </w:t>
                            </w:r>
                            <w:proofErr w:type="spellStart"/>
                            <w:r w:rsidR="00533D9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Favor</w:t>
                            </w:r>
                            <w:proofErr w:type="spellEnd"/>
                          </w:p>
                          <w:p w:rsidR="00A54E30" w:rsidRPr="006C3C18" w:rsidRDefault="00533D91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2P – Macey</w:t>
                            </w:r>
                          </w:p>
                          <w:p w:rsidR="00A54E30" w:rsidRPr="006C3C18" w:rsidRDefault="00533D91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2F – Ethan</w:t>
                            </w:r>
                            <w:bookmarkStart w:id="0" w:name="_GoBack"/>
                            <w:bookmarkEnd w:id="0"/>
                          </w:p>
                          <w:p w:rsidR="00A54E30" w:rsidRPr="00CE4D99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DE3" id="Text Box 45" o:spid="_x0000_s1039" type="#_x0000_t202" style="position:absolute;left:0;text-align:left;margin-left:294pt;margin-top:429.8pt;width:133.55pt;height:9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" fillcolor="white [3201]" strokeweight=".5pt">
                <v:textbox>
                  <w:txbxContent>
                    <w:p w:rsidR="00A54E30" w:rsidRDefault="00533D91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1P – Miley</w:t>
                      </w:r>
                    </w:p>
                    <w:p w:rsidR="00A54E30" w:rsidRDefault="000207E4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1F – </w:t>
                      </w:r>
                      <w:proofErr w:type="spellStart"/>
                      <w:r w:rsidR="00533D91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Favor</w:t>
                      </w:r>
                      <w:proofErr w:type="spellEnd"/>
                    </w:p>
                    <w:p w:rsidR="00A54E30" w:rsidRPr="006C3C18" w:rsidRDefault="00533D91" w:rsidP="00CE4D99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2P – Macey</w:t>
                      </w:r>
                    </w:p>
                    <w:p w:rsidR="00A54E30" w:rsidRPr="006C3C18" w:rsidRDefault="00533D91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2F – Ethan</w:t>
                      </w:r>
                      <w:bookmarkStart w:id="1" w:name="_GoBack"/>
                      <w:bookmarkEnd w:id="1"/>
                    </w:p>
                    <w:p w:rsidR="00A54E30" w:rsidRPr="00CE4D99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30" w:rsidRDefault="00A54E30" w:rsidP="003E040B">
      <w:pPr>
        <w:spacing w:after="0" w:line="240" w:lineRule="auto"/>
      </w:pPr>
      <w:r>
        <w:separator/>
      </w:r>
    </w:p>
  </w:endnote>
  <w:end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30" w:rsidRDefault="00A54E30" w:rsidP="003E040B">
      <w:pPr>
        <w:spacing w:after="0" w:line="240" w:lineRule="auto"/>
      </w:pPr>
      <w:r>
        <w:separator/>
      </w:r>
    </w:p>
  </w:footnote>
  <w:foot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437A"/>
    <w:rsid w:val="00097213"/>
    <w:rsid w:val="000A0B96"/>
    <w:rsid w:val="000A7F8B"/>
    <w:rsid w:val="000B577A"/>
    <w:rsid w:val="000F43D8"/>
    <w:rsid w:val="00106FAA"/>
    <w:rsid w:val="00107CD0"/>
    <w:rsid w:val="00113CF6"/>
    <w:rsid w:val="00116FD2"/>
    <w:rsid w:val="00140D52"/>
    <w:rsid w:val="00141832"/>
    <w:rsid w:val="001420A8"/>
    <w:rsid w:val="001A257E"/>
    <w:rsid w:val="002128DB"/>
    <w:rsid w:val="00213AEE"/>
    <w:rsid w:val="00257224"/>
    <w:rsid w:val="002668E7"/>
    <w:rsid w:val="002907D1"/>
    <w:rsid w:val="00292A2F"/>
    <w:rsid w:val="002A276C"/>
    <w:rsid w:val="002B6A80"/>
    <w:rsid w:val="002D60BB"/>
    <w:rsid w:val="003232A0"/>
    <w:rsid w:val="0036736D"/>
    <w:rsid w:val="00367AEC"/>
    <w:rsid w:val="003716B0"/>
    <w:rsid w:val="00386AFB"/>
    <w:rsid w:val="003A3E76"/>
    <w:rsid w:val="003C3EBA"/>
    <w:rsid w:val="003E040B"/>
    <w:rsid w:val="003F124C"/>
    <w:rsid w:val="004204BB"/>
    <w:rsid w:val="004758F1"/>
    <w:rsid w:val="004A0709"/>
    <w:rsid w:val="004D49F4"/>
    <w:rsid w:val="00523C87"/>
    <w:rsid w:val="00533D91"/>
    <w:rsid w:val="005522E6"/>
    <w:rsid w:val="0055616B"/>
    <w:rsid w:val="00586EED"/>
    <w:rsid w:val="005A31C2"/>
    <w:rsid w:val="005C47AD"/>
    <w:rsid w:val="005D3FAB"/>
    <w:rsid w:val="005E2F1D"/>
    <w:rsid w:val="005F0AD7"/>
    <w:rsid w:val="00681B4C"/>
    <w:rsid w:val="006A2BF4"/>
    <w:rsid w:val="006C3C18"/>
    <w:rsid w:val="006E1D48"/>
    <w:rsid w:val="006F4672"/>
    <w:rsid w:val="00707826"/>
    <w:rsid w:val="007353CA"/>
    <w:rsid w:val="007A6B58"/>
    <w:rsid w:val="007B0742"/>
    <w:rsid w:val="007B155A"/>
    <w:rsid w:val="007C4990"/>
    <w:rsid w:val="0081533B"/>
    <w:rsid w:val="0083203B"/>
    <w:rsid w:val="0083311A"/>
    <w:rsid w:val="00854F96"/>
    <w:rsid w:val="008D27D1"/>
    <w:rsid w:val="008D3C64"/>
    <w:rsid w:val="008E52CC"/>
    <w:rsid w:val="008E52E8"/>
    <w:rsid w:val="00912C43"/>
    <w:rsid w:val="00953582"/>
    <w:rsid w:val="009B4E31"/>
    <w:rsid w:val="009E38AF"/>
    <w:rsid w:val="00A54E30"/>
    <w:rsid w:val="00A63FF4"/>
    <w:rsid w:val="00A74E82"/>
    <w:rsid w:val="00A77DDB"/>
    <w:rsid w:val="00AB093F"/>
    <w:rsid w:val="00AB6634"/>
    <w:rsid w:val="00AB71A2"/>
    <w:rsid w:val="00AC60A9"/>
    <w:rsid w:val="00AD6B3F"/>
    <w:rsid w:val="00B03217"/>
    <w:rsid w:val="00B24141"/>
    <w:rsid w:val="00B55C71"/>
    <w:rsid w:val="00B62E20"/>
    <w:rsid w:val="00BD5831"/>
    <w:rsid w:val="00C3013B"/>
    <w:rsid w:val="00C65628"/>
    <w:rsid w:val="00C67842"/>
    <w:rsid w:val="00C746F8"/>
    <w:rsid w:val="00CE4D99"/>
    <w:rsid w:val="00CF1558"/>
    <w:rsid w:val="00CF19A7"/>
    <w:rsid w:val="00D4514A"/>
    <w:rsid w:val="00D90F28"/>
    <w:rsid w:val="00DA4862"/>
    <w:rsid w:val="00DD0440"/>
    <w:rsid w:val="00DD3459"/>
    <w:rsid w:val="00E37C15"/>
    <w:rsid w:val="00E76665"/>
    <w:rsid w:val="00E95AFF"/>
    <w:rsid w:val="00E96DEF"/>
    <w:rsid w:val="00EF4AC9"/>
    <w:rsid w:val="00F334C2"/>
    <w:rsid w:val="00F771E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ahUKEwi3jurzq5_LAhVIAxoKHZ_BAtcQjRwIBw&amp;url=http%3A%2F%2Fwww.paintmebeautiful.co.uk%2Fblog%2Fmakeup%2Fmothers-day-makeup-gift-in-wrexham-and-chester%2F&amp;psig=AFQjCNFBeqf2PYAk6B8rukIpFvKKM2XK0Q&amp;ust=14569166547097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hyperlink" Target="http://www.google.co.uk/url?sa=i&amp;rct=j&amp;q=&amp;esrc=s&amp;source=images&amp;cd=&amp;cad=rja&amp;uact=8&amp;ved=0ahUKEwjZgOyMrJ_LAhWFVxoKHRfjBdkQjRwIBw&amp;url=http%3A%2F%2Fwww.torrington.info%2Fmothers-day.html&amp;psig=AFQjCNFBeqf2PYAk6B8rukIpFvKKM2XK0Q&amp;ust=14569166547097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282FC1F3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Victoria-Jane Draycott</cp:lastModifiedBy>
  <cp:revision>3</cp:revision>
  <cp:lastPrinted>2016-02-23T14:28:00Z</cp:lastPrinted>
  <dcterms:created xsi:type="dcterms:W3CDTF">2016-03-01T11:05:00Z</dcterms:created>
  <dcterms:modified xsi:type="dcterms:W3CDTF">2016-03-01T11:11:00Z</dcterms:modified>
</cp:coreProperties>
</file>