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E52252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3C40B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3C40BF" w:rsidRPr="003C40B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="003C40B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E52252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3C40BF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3C40BF" w:rsidRPr="003C40BF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="003C40BF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-638175</wp:posOffset>
                </wp:positionH>
                <wp:positionV relativeFrom="paragraph">
                  <wp:posOffset>276860</wp:posOffset>
                </wp:positionV>
                <wp:extent cx="7048500" cy="17430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52" w:rsidRPr="006D0F50" w:rsidRDefault="003C40B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 the children have been learning the story of ‘The 3 Little Pigs’. In the role play area we have set up a builder’s yard for the children to use their imagination. Please ask your child to share the story with you.</w:t>
                            </w:r>
                            <w:r w:rsidR="00E5225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E52252" w:rsidRPr="006D0F50" w:rsidRDefault="00E52252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Just a reminder that you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r child </w:t>
                            </w:r>
                            <w:r w:rsidR="00E72992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in reception 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will be doing PE on Monday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morning. Please can you try to ensure that your child has a full </w:t>
                            </w:r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PE kit in school ready for </w:t>
                            </w:r>
                            <w:proofErr w:type="gramStart"/>
                            <w:r w:rsidR="004A09BE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Monday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350A40"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Please make sure your child has suitable footwear i.e. no laces. 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  <w:p w:rsidR="003C40BF" w:rsidRPr="006D0F50" w:rsidRDefault="003C40B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number of the week this week is number 4. The children have been counting out and writing the number 4.</w:t>
                            </w:r>
                            <w:r w:rsid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Reception children have been learning all about time and routines of the day.</w:t>
                            </w:r>
                          </w:p>
                          <w:p w:rsidR="00B5405C" w:rsidRPr="004C79E3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0.25pt;margin-top:21.8pt;width:55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E52252" w:rsidRPr="006D0F50" w:rsidRDefault="003C40B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This week the children have been learning the story of ‘The 3 Little Pigs’. In the role play area we have set up a builder’s yard for the children to use their imagination. Please ask your child to share the story with you.</w:t>
                      </w:r>
                      <w:r w:rsidR="00E5225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</w:p>
                    <w:p w:rsidR="00E52252" w:rsidRPr="006D0F50" w:rsidRDefault="00E52252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Just a reminder that you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r child </w:t>
                      </w:r>
                      <w:r w:rsidR="00E72992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in reception 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>will be doing PE on Monday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morning. Please can you try to ensure that your child has a full </w:t>
                      </w:r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PE kit in school ready for </w:t>
                      </w:r>
                      <w:proofErr w:type="gramStart"/>
                      <w:r w:rsidR="004A09BE" w:rsidRPr="006D0F50">
                        <w:rPr>
                          <w:rFonts w:ascii="Comic Sans MS" w:hAnsi="Comic Sans MS" w:cs="Calibri"/>
                          <w:lang w:val="en-US"/>
                        </w:rPr>
                        <w:t>Monday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.</w:t>
                      </w:r>
                      <w:proofErr w:type="gramEnd"/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350A40"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Please make sure your child has suitable footwear i.e. no laces. 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</w:p>
                    <w:p w:rsidR="003C40BF" w:rsidRPr="006D0F50" w:rsidRDefault="003C40B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The number of the week this week is number 4. The children have been counting out and writing the number 4.</w:t>
                      </w:r>
                      <w:r w:rsid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Reception children have been learning all about time and routines of the day.</w:t>
                      </w:r>
                    </w:p>
                    <w:p w:rsidR="00B5405C" w:rsidRPr="004C79E3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6D0F50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43380" wp14:editId="61C88C7D">
                <wp:simplePos x="0" y="0"/>
                <wp:positionH relativeFrom="column">
                  <wp:posOffset>2933700</wp:posOffset>
                </wp:positionH>
                <wp:positionV relativeFrom="paragraph">
                  <wp:posOffset>4020185</wp:posOffset>
                </wp:positionV>
                <wp:extent cx="3457575" cy="3261360"/>
                <wp:effectExtent l="38100" t="38100" r="47625" b="342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8D6313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Miss Hawcroft – Mia – Anne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Hardy – Scarlett S 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Maya </w:t>
                            </w:r>
                            <w:proofErr w:type="spellStart"/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Emaan</w:t>
                            </w:r>
                            <w:proofErr w:type="spellEnd"/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Halima </w:t>
                            </w:r>
                            <w:bookmarkStart w:id="0" w:name="_GoBack"/>
                            <w:bookmarkEnd w:id="0"/>
                          </w:p>
                          <w:p w:rsidR="00DD0440" w:rsidRPr="006D0F5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Ibrahim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</w:t>
                            </w:r>
                            <w:proofErr w:type="spellStart"/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Lacie</w:t>
                            </w:r>
                            <w:proofErr w:type="spellEnd"/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Armistead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– Iyana </w:t>
                            </w: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6DDFD6" wp14:editId="2430E8AA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3380" id="Text Box 10" o:spid="_x0000_s1030" type="#_x0000_t202" style="position:absolute;margin-left:231pt;margin-top:316.55pt;width:272.25pt;height:2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8D6313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Miss Hawcroft – Mia – Anne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Hardy – Scarlett S 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Maya </w:t>
                      </w:r>
                      <w:proofErr w:type="spellStart"/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Emaan</w:t>
                      </w:r>
                      <w:proofErr w:type="spellEnd"/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Halima </w:t>
                      </w:r>
                      <w:bookmarkStart w:id="1" w:name="_GoBack"/>
                      <w:bookmarkEnd w:id="1"/>
                    </w:p>
                    <w:p w:rsidR="00DD0440" w:rsidRPr="006D0F5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Ibrahim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</w:t>
                      </w:r>
                      <w:proofErr w:type="spellStart"/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Lacie</w:t>
                      </w:r>
                      <w:proofErr w:type="spellEnd"/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Armistead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– Iyana </w:t>
                      </w: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6DDFD6" wp14:editId="2430E8AA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61CCE" wp14:editId="79EBF24F">
                <wp:simplePos x="0" y="0"/>
                <wp:positionH relativeFrom="column">
                  <wp:posOffset>-723900</wp:posOffset>
                </wp:positionH>
                <wp:positionV relativeFrom="paragraph">
                  <wp:posOffset>4029710</wp:posOffset>
                </wp:positionV>
                <wp:extent cx="3630295" cy="3240405"/>
                <wp:effectExtent l="38100" t="38100" r="4635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24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064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7D61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06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all about time and routines of the day.</w:t>
                            </w:r>
                          </w:p>
                          <w:p w:rsidR="008A4064" w:rsidRDefault="008A406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Phonics group spellings week 2</w:t>
                            </w:r>
                          </w:p>
                          <w:p w:rsidR="00E41BF7" w:rsidRDefault="002E586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41BF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</w:t>
                            </w:r>
                            <w:r w:rsidR="007D61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we, me, be, he, she.</w:t>
                            </w:r>
                          </w:p>
                          <w:p w:rsidR="0061681E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4064" w:rsidRPr="00883D6D" w:rsidRDefault="008A4064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recognise numbers in their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1CCE" id="Text Box 9" o:spid="_x0000_s1031" type="#_x0000_t202" style="position:absolute;margin-left:-57pt;margin-top:317.3pt;width:285.85pt;height:2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064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7D61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8A406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all about time and routines of the day.</w:t>
                      </w:r>
                    </w:p>
                    <w:p w:rsidR="008A4064" w:rsidRDefault="008A406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Phonics group spellings week 2</w:t>
                      </w:r>
                    </w:p>
                    <w:p w:rsidR="00E41BF7" w:rsidRDefault="002E586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41BF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</w:t>
                      </w:r>
                      <w:r w:rsidR="007D61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we, me, be, he, she.</w:t>
                      </w:r>
                    </w:p>
                    <w:p w:rsidR="0061681E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8A4064" w:rsidRPr="00883D6D" w:rsidRDefault="008A4064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recognise numbers in their environment.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BBAFB" wp14:editId="1C0119CF">
                <wp:simplePos x="0" y="0"/>
                <wp:positionH relativeFrom="margin">
                  <wp:posOffset>-704850</wp:posOffset>
                </wp:positionH>
                <wp:positionV relativeFrom="paragraph">
                  <wp:posOffset>1781810</wp:posOffset>
                </wp:positionV>
                <wp:extent cx="7110730" cy="220027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BD03DE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Houses and homes</w:t>
                            </w:r>
                          </w:p>
                          <w:p w:rsidR="006C1F83" w:rsidRPr="00140334" w:rsidRDefault="003B48D6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Reminder – There is a c</w:t>
                            </w:r>
                            <w:r w:rsidR="001A5209" w:rsidRPr="00140334">
                              <w:rPr>
                                <w:rFonts w:ascii="SassoonPrimaryInfant" w:hAnsi="SassoonPrimaryInfant"/>
                              </w:rPr>
                              <w:t>offee morning every Friday after Main school assembly in the dining room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 xml:space="preserve"> – Everyone </w:t>
                            </w:r>
                            <w:r w:rsidR="00EC4970" w:rsidRPr="00140334">
                              <w:rPr>
                                <w:rFonts w:ascii="SassoonPrimaryInfant" w:hAnsi="SassoonPrimaryInfant"/>
                              </w:rPr>
                              <w:t xml:space="preserve">is 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>Welcome</w:t>
                            </w:r>
                            <w:r w:rsidR="00EE334D" w:rsidRPr="00140334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140334" w:rsidRPr="00140334" w:rsidRDefault="00140334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We now have a Family Engagement Officer who is here to support parents and families in a wide range of areas, She will be available during the coffee morning on a Friday and here are her contact details:</w:t>
                            </w:r>
                          </w:p>
                          <w:p w:rsidR="00140334" w:rsidRDefault="00140334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Mrs Jess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Gallimore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 Direct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Line – 0161 795 7662</w:t>
                            </w:r>
                          </w:p>
                          <w:p w:rsidR="00EE334D" w:rsidRPr="00140334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3E69B5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proofErr w:type="spellStart"/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upto</w:t>
                            </w:r>
                            <w:proofErr w:type="spellEnd"/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 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BAFB" id="Text Box 8" o:spid="_x0000_s1032" type="#_x0000_t202" style="position:absolute;margin-left:-55.5pt;margin-top:140.3pt;width:559.9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BD03DE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Houses and homes</w:t>
                      </w:r>
                    </w:p>
                    <w:p w:rsidR="006C1F83" w:rsidRPr="00140334" w:rsidRDefault="003B48D6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Reminder – There is a c</w:t>
                      </w:r>
                      <w:r w:rsidR="001A5209" w:rsidRPr="00140334">
                        <w:rPr>
                          <w:rFonts w:ascii="SassoonPrimaryInfant" w:hAnsi="SassoonPrimaryInfant"/>
                        </w:rPr>
                        <w:t>offee morning every Friday after Main school assembly in the dining room</w:t>
                      </w:r>
                      <w:r w:rsidRPr="00140334">
                        <w:rPr>
                          <w:rFonts w:ascii="SassoonPrimaryInfant" w:hAnsi="SassoonPrimaryInfant"/>
                        </w:rPr>
                        <w:t xml:space="preserve"> – Everyone </w:t>
                      </w:r>
                      <w:r w:rsidR="00EC4970" w:rsidRPr="00140334">
                        <w:rPr>
                          <w:rFonts w:ascii="SassoonPrimaryInfant" w:hAnsi="SassoonPrimaryInfant"/>
                        </w:rPr>
                        <w:t xml:space="preserve">is </w:t>
                      </w:r>
                      <w:r w:rsidRPr="00140334">
                        <w:rPr>
                          <w:rFonts w:ascii="SassoonPrimaryInfant" w:hAnsi="SassoonPrimaryInfant"/>
                        </w:rPr>
                        <w:t>Welcome</w:t>
                      </w:r>
                      <w:r w:rsidR="00EE334D" w:rsidRPr="00140334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140334" w:rsidRPr="00140334" w:rsidRDefault="00140334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We now have a Family Engagement Officer who is here to support parents and families in a wide range of areas, She will be available during the coffee morning on a Friday and here are her contact details:</w:t>
                      </w:r>
                    </w:p>
                    <w:p w:rsidR="00140334" w:rsidRDefault="00140334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Mrs Jess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</w:rPr>
                        <w:t>Gallimore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 Direct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Line – 0161 795 7662</w:t>
                      </w:r>
                    </w:p>
                    <w:p w:rsidR="00EE334D" w:rsidRPr="00140334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3E69B5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proofErr w:type="spellStart"/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upto</w:t>
                      </w:r>
                      <w:proofErr w:type="spellEnd"/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 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2C" w:rsidRDefault="00E0692C" w:rsidP="003E040B">
      <w:pPr>
        <w:spacing w:after="0" w:line="240" w:lineRule="auto"/>
      </w:pPr>
      <w:r>
        <w:separator/>
      </w:r>
    </w:p>
  </w:endnote>
  <w:endnote w:type="continuationSeparator" w:id="0">
    <w:p w:rsidR="00E0692C" w:rsidRDefault="00E0692C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2C" w:rsidRDefault="00E0692C" w:rsidP="003E040B">
      <w:pPr>
        <w:spacing w:after="0" w:line="240" w:lineRule="auto"/>
      </w:pPr>
      <w:r>
        <w:separator/>
      </w:r>
    </w:p>
  </w:footnote>
  <w:footnote w:type="continuationSeparator" w:id="0">
    <w:p w:rsidR="00E0692C" w:rsidRDefault="00E0692C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539DE"/>
    <w:rsid w:val="00071238"/>
    <w:rsid w:val="00081D8B"/>
    <w:rsid w:val="00103EDD"/>
    <w:rsid w:val="00106FAA"/>
    <w:rsid w:val="00110035"/>
    <w:rsid w:val="00120602"/>
    <w:rsid w:val="001306D4"/>
    <w:rsid w:val="00140334"/>
    <w:rsid w:val="00141832"/>
    <w:rsid w:val="00184F47"/>
    <w:rsid w:val="001A5209"/>
    <w:rsid w:val="001D24CF"/>
    <w:rsid w:val="001D379C"/>
    <w:rsid w:val="001F42ED"/>
    <w:rsid w:val="00234FAE"/>
    <w:rsid w:val="00281750"/>
    <w:rsid w:val="002907D1"/>
    <w:rsid w:val="002C0415"/>
    <w:rsid w:val="002D08A8"/>
    <w:rsid w:val="002E5867"/>
    <w:rsid w:val="002F6861"/>
    <w:rsid w:val="00314B86"/>
    <w:rsid w:val="00350A40"/>
    <w:rsid w:val="003574D5"/>
    <w:rsid w:val="0036736D"/>
    <w:rsid w:val="00387DA2"/>
    <w:rsid w:val="003A1787"/>
    <w:rsid w:val="003B1F67"/>
    <w:rsid w:val="003B48D6"/>
    <w:rsid w:val="003C40BF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C79E3"/>
    <w:rsid w:val="00553738"/>
    <w:rsid w:val="00577EC5"/>
    <w:rsid w:val="005834AC"/>
    <w:rsid w:val="00585FE4"/>
    <w:rsid w:val="00591896"/>
    <w:rsid w:val="005F09CE"/>
    <w:rsid w:val="005F508A"/>
    <w:rsid w:val="006121DA"/>
    <w:rsid w:val="0061681E"/>
    <w:rsid w:val="0063384C"/>
    <w:rsid w:val="0069107C"/>
    <w:rsid w:val="00695BD7"/>
    <w:rsid w:val="006C1F83"/>
    <w:rsid w:val="006D0F50"/>
    <w:rsid w:val="006D1B0B"/>
    <w:rsid w:val="006E0B6B"/>
    <w:rsid w:val="006E7682"/>
    <w:rsid w:val="00732382"/>
    <w:rsid w:val="007957FA"/>
    <w:rsid w:val="007D0C2F"/>
    <w:rsid w:val="007D61C2"/>
    <w:rsid w:val="007E3BAB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D0047"/>
    <w:rsid w:val="008D03B3"/>
    <w:rsid w:val="008D6313"/>
    <w:rsid w:val="00916BED"/>
    <w:rsid w:val="00947670"/>
    <w:rsid w:val="00962CA1"/>
    <w:rsid w:val="00992C9D"/>
    <w:rsid w:val="009A6275"/>
    <w:rsid w:val="009C1AEA"/>
    <w:rsid w:val="009C569C"/>
    <w:rsid w:val="00A20EC3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551E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0692C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95AFF"/>
    <w:rsid w:val="00EA13AC"/>
    <w:rsid w:val="00EB49EC"/>
    <w:rsid w:val="00EC4970"/>
    <w:rsid w:val="00EE334D"/>
    <w:rsid w:val="00F5103D"/>
    <w:rsid w:val="00F54758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DD732947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5</cp:revision>
  <cp:lastPrinted>2015-12-17T11:43:00Z</cp:lastPrinted>
  <dcterms:created xsi:type="dcterms:W3CDTF">2016-01-19T09:56:00Z</dcterms:created>
  <dcterms:modified xsi:type="dcterms:W3CDTF">2016-01-19T10:02:00Z</dcterms:modified>
</cp:coreProperties>
</file>