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8A19C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18</w:t>
                            </w:r>
                            <w:r w:rsidR="00EC4970" w:rsidRPr="00EC497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EC497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December 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8A19C1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18</w:t>
                      </w:r>
                      <w:r w:rsidR="00EC4970" w:rsidRPr="00EC4970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EC497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December 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CC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-638175</wp:posOffset>
                </wp:positionH>
                <wp:positionV relativeFrom="paragraph">
                  <wp:posOffset>276861</wp:posOffset>
                </wp:positionV>
                <wp:extent cx="7048500" cy="19621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D6" w:rsidRPr="00BD03DE" w:rsidRDefault="008A19C1" w:rsidP="007D0C2F">
                            <w:pPr>
                              <w:spacing w:after="0"/>
                              <w:jc w:val="both"/>
                              <w:rPr>
                                <w:rFonts w:ascii="SassoonCRInfant" w:hAnsi="SassoonCRInfant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03DE">
                              <w:rPr>
                                <w:rFonts w:ascii="SassoonCRInfant" w:hAnsi="SassoonCRInfant" w:cs="Calibri"/>
                                <w:sz w:val="28"/>
                                <w:szCs w:val="28"/>
                                <w:lang w:val="en-US"/>
                              </w:rPr>
                              <w:t xml:space="preserve">We would like to say a big thank you to everyone who donated to the raffle and everyone who bought tickets. We have used to money to start our sensory garden outside </w:t>
                            </w:r>
                            <w:r w:rsidR="00BD03DE" w:rsidRPr="00BD03DE">
                              <w:rPr>
                                <w:rFonts w:ascii="SassoonCRInfant" w:hAnsi="SassoonCRInfant" w:cs="Calibri"/>
                                <w:sz w:val="28"/>
                                <w:szCs w:val="28"/>
                                <w:lang w:val="en-US"/>
                              </w:rPr>
                              <w:t>we have planted herbs and some rosemary and grasses. Please see the website for photos. The children have had a fun filled week doing lots of Christmas activities and we hope you enjoy looking through all the items they have made. We have even put in a little surprise for Rudolph for Christmas Eve.</w:t>
                            </w:r>
                          </w:p>
                          <w:p w:rsidR="00BD03DE" w:rsidRPr="004C79E3" w:rsidRDefault="004C79E3" w:rsidP="004C79E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C79E3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WE WISH YOU ALL A MERRY CHRI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STMAS AND A HAPPY NEW YEAR!</w:t>
                            </w:r>
                          </w:p>
                          <w:p w:rsidR="00B5405C" w:rsidRPr="004C79E3" w:rsidRDefault="00B5405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50.25pt;margin-top:21.8pt;width:55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" fillcolor="white [3201]" strokecolor="#0070c0" strokeweight="5.25pt">
                <v:stroke linestyle="thickBetweenThin"/>
                <v:textbox>
                  <w:txbxContent>
                    <w:p w:rsidR="003B48D6" w:rsidRPr="00BD03DE" w:rsidRDefault="008A19C1" w:rsidP="007D0C2F">
                      <w:pPr>
                        <w:spacing w:after="0"/>
                        <w:jc w:val="both"/>
                        <w:rPr>
                          <w:rFonts w:ascii="SassoonCRInfant" w:hAnsi="SassoonCRInfant" w:cs="Calibri"/>
                          <w:sz w:val="28"/>
                          <w:szCs w:val="28"/>
                          <w:lang w:val="en-US"/>
                        </w:rPr>
                      </w:pPr>
                      <w:r w:rsidRPr="00BD03DE">
                        <w:rPr>
                          <w:rFonts w:ascii="SassoonCRInfant" w:hAnsi="SassoonCRInfant" w:cs="Calibri"/>
                          <w:sz w:val="28"/>
                          <w:szCs w:val="28"/>
                          <w:lang w:val="en-US"/>
                        </w:rPr>
                        <w:t xml:space="preserve">We would like to say a big thank you to everyone who donated to the raffle and everyone who bought tickets. We have used to money to start our sensory garden outside </w:t>
                      </w:r>
                      <w:r w:rsidR="00BD03DE" w:rsidRPr="00BD03DE">
                        <w:rPr>
                          <w:rFonts w:ascii="SassoonCRInfant" w:hAnsi="SassoonCRInfant" w:cs="Calibri"/>
                          <w:sz w:val="28"/>
                          <w:szCs w:val="28"/>
                          <w:lang w:val="en-US"/>
                        </w:rPr>
                        <w:t>we have planted herbs and some rosemary and grasses. Please see the website for photos. The children have had a fun filled week doing lots of Christmas activities and we hope you enjoy looking through all the items they have made. We have even put in a little surprise for Rudolph for Christmas Eve.</w:t>
                      </w:r>
                    </w:p>
                    <w:p w:rsidR="00BD03DE" w:rsidRPr="004C79E3" w:rsidRDefault="004C79E3" w:rsidP="004C79E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 w:rsidRPr="004C79E3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WE WISH YOU ALL A MERRY CHRI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STMAS AND A HAPPY NEW YEAR!</w:t>
                      </w:r>
                    </w:p>
                    <w:p w:rsidR="00B5405C" w:rsidRPr="004C79E3" w:rsidRDefault="00B5405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3E69B5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6D54E" wp14:editId="6D81D9B7">
                <wp:simplePos x="0" y="0"/>
                <wp:positionH relativeFrom="margin">
                  <wp:posOffset>-657225</wp:posOffset>
                </wp:positionH>
                <wp:positionV relativeFrom="paragraph">
                  <wp:posOffset>2029460</wp:posOffset>
                </wp:positionV>
                <wp:extent cx="7058025" cy="2419350"/>
                <wp:effectExtent l="38100" t="3810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72BD0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</w:t>
                            </w:r>
                            <w:r w:rsidR="007957FA"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/Dates for your Diary</w:t>
                            </w:r>
                          </w:p>
                          <w:p w:rsidR="00EB49EC" w:rsidRPr="006C1F83" w:rsidRDefault="00C9360B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TOPIC – </w:t>
                            </w:r>
                            <w:r w:rsidR="00BD03DE" w:rsidRPr="00BD03D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proofErr w:type="gramStart"/>
                            <w:r w:rsidR="00BD03DE" w:rsidRPr="00BD03D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new year</w:t>
                            </w:r>
                            <w:proofErr w:type="gramEnd"/>
                            <w:r w:rsidR="00BD03DE" w:rsidRPr="00BD03D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our new Topic will be</w:t>
                            </w:r>
                            <w:r w:rsidR="00BD03DE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Houses and homes</w:t>
                            </w:r>
                          </w:p>
                          <w:p w:rsidR="006C1F83" w:rsidRDefault="003B48D6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Reminder – There is a c</w:t>
                            </w:r>
                            <w:r w:rsidR="001A5209">
                              <w:rPr>
                                <w:rFonts w:ascii="SassoonPrimaryInfant" w:hAnsi="SassoonPrimaryInfant"/>
                              </w:rPr>
                              <w:t>offee morning every Friday after Main school assembly in the dining room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Everyone </w:t>
                            </w:r>
                            <w:r w:rsidR="00EC4970">
                              <w:rPr>
                                <w:rFonts w:ascii="SassoonPrimaryInfant" w:hAnsi="SassoonPrimaryInfant"/>
                              </w:rPr>
                              <w:t xml:space="preserve">is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Welcome</w:t>
                            </w:r>
                            <w:r w:rsidR="00EE334D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EE334D" w:rsidRDefault="00EE334D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Our Chair of Governors is Eddie Roberts and he is available to contact by email – chair@pikefold.manchester.sch.uk</w:t>
                            </w:r>
                          </w:p>
                          <w:p w:rsidR="005F508A" w:rsidRPr="006C1F83" w:rsidRDefault="00C9360B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Dates for Diaries –</w:t>
                            </w:r>
                          </w:p>
                          <w:p w:rsidR="004957D8" w:rsidRDefault="00BD03DE" w:rsidP="00EB49EC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Start back on Wednesday 6</w:t>
                            </w:r>
                            <w:r w:rsidRPr="00BD03DE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January</w:t>
                            </w:r>
                            <w:r w:rsidR="00EE334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at normal time</w:t>
                            </w:r>
                          </w:p>
                          <w:p w:rsidR="00EE334D" w:rsidRDefault="00EE334D" w:rsidP="00EB49E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E334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 huge thank you to parents and children we raised 11 bags of presents for the Key 103 Mission Christmas.</w:t>
                            </w:r>
                          </w:p>
                          <w:p w:rsidR="003E69B5" w:rsidRPr="00EE334D" w:rsidRDefault="003E69B5" w:rsidP="00EB49E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Please remember to check our NEW school website to keep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upto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date and all activities happening in school.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03DE" w:rsidRPr="00EB49EC" w:rsidRDefault="00BD03DE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6D5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51.75pt;margin-top:159.8pt;width:555.7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" fillcolor="white [3201]" strokecolor="#ffc000" strokeweight="5.25pt">
                <v:stroke linestyle="thickBetweenThin"/>
                <v:textbox>
                  <w:txbxContent>
                    <w:p w:rsidR="00EB49EC" w:rsidRPr="00E72BD0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</w:t>
                      </w:r>
                      <w:r w:rsidR="007957FA"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/Dates for your Diary</w:t>
                      </w:r>
                    </w:p>
                    <w:p w:rsidR="00EB49EC" w:rsidRPr="006C1F83" w:rsidRDefault="00C9360B" w:rsidP="00D001F3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TOPIC – </w:t>
                      </w:r>
                      <w:r w:rsidR="00BD03DE" w:rsidRPr="00BD03D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In the </w:t>
                      </w:r>
                      <w:proofErr w:type="gramStart"/>
                      <w:r w:rsidR="00BD03DE" w:rsidRPr="00BD03D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new year</w:t>
                      </w:r>
                      <w:proofErr w:type="gramEnd"/>
                      <w:r w:rsidR="00BD03DE" w:rsidRPr="00BD03D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our new Topic will be</w:t>
                      </w:r>
                      <w:r w:rsidR="00BD03DE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Houses and homes</w:t>
                      </w:r>
                    </w:p>
                    <w:p w:rsidR="006C1F83" w:rsidRDefault="003B48D6" w:rsidP="00D001F3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Reminder – There is a c</w:t>
                      </w:r>
                      <w:r w:rsidR="001A5209">
                        <w:rPr>
                          <w:rFonts w:ascii="SassoonPrimaryInfant" w:hAnsi="SassoonPrimaryInfant"/>
                        </w:rPr>
                        <w:t>offee morning every Friday after Main school assembly in the dining room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– Everyone </w:t>
                      </w:r>
                      <w:r w:rsidR="00EC4970">
                        <w:rPr>
                          <w:rFonts w:ascii="SassoonPrimaryInfant" w:hAnsi="SassoonPrimaryInfant"/>
                        </w:rPr>
                        <w:t xml:space="preserve">is </w:t>
                      </w:r>
                      <w:r>
                        <w:rPr>
                          <w:rFonts w:ascii="SassoonPrimaryInfant" w:hAnsi="SassoonPrimaryInfant"/>
                        </w:rPr>
                        <w:t>Welcome</w:t>
                      </w:r>
                      <w:r w:rsidR="00EE334D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EE334D" w:rsidRDefault="00EE334D" w:rsidP="00D001F3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Our Chair of Governors is Eddie Roberts and he is available to contact by email – chair@pikefold.manchester.sch.uk</w:t>
                      </w:r>
                    </w:p>
                    <w:p w:rsidR="005F508A" w:rsidRPr="006C1F83" w:rsidRDefault="00C9360B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Dates for Diaries –</w:t>
                      </w:r>
                    </w:p>
                    <w:p w:rsidR="004957D8" w:rsidRDefault="00BD03DE" w:rsidP="00EB49EC">
                      <w:pP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Start back on Wednesday 6</w:t>
                      </w:r>
                      <w:r w:rsidRPr="00BD03DE">
                        <w:rPr>
                          <w:rFonts w:ascii="SassoonCRInfant" w:hAnsi="SassoonCR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January</w:t>
                      </w:r>
                      <w:r w:rsidR="00EE334D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at normal time</w:t>
                      </w:r>
                    </w:p>
                    <w:p w:rsidR="00EE334D" w:rsidRDefault="00EE334D" w:rsidP="00EB49E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E334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 huge thank you to parents and children we raised 11 bags of presents for the Key 103 Mission Christmas.</w:t>
                      </w:r>
                    </w:p>
                    <w:p w:rsidR="003E69B5" w:rsidRPr="00EE334D" w:rsidRDefault="003E69B5" w:rsidP="00EB49E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Please remember to check our NEW school website to keep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upto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date and all activities happening in school.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03DE" w:rsidRPr="00EB49EC" w:rsidRDefault="00BD03DE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20F10" wp14:editId="1F68DA5E">
                <wp:simplePos x="0" y="0"/>
                <wp:positionH relativeFrom="column">
                  <wp:posOffset>2933700</wp:posOffset>
                </wp:positionH>
                <wp:positionV relativeFrom="paragraph">
                  <wp:posOffset>4486910</wp:posOffset>
                </wp:positionV>
                <wp:extent cx="3457575" cy="2799715"/>
                <wp:effectExtent l="38100" t="38100" r="47625" b="387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AC044E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Reception </w:t>
                            </w: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stars are:</w:t>
                            </w:r>
                          </w:p>
                          <w:p w:rsidR="008D6313" w:rsidRDefault="008D631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BD03D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children for a fantastic behaviour all week</w:t>
                            </w:r>
                            <w:r w:rsidR="00F5475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D0440" w:rsidRDefault="00DD044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Nursery stars</w:t>
                            </w:r>
                            <w:r w:rsidR="00103EDD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are</w:t>
                            </w:r>
                            <w:r w:rsidR="00962CA1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54758" w:rsidRDefault="00BD03DE" w:rsidP="00F54758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ALL children for a fantastic behaviour all week</w:t>
                            </w:r>
                            <w:r w:rsidR="00F5475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C0415" w:rsidRDefault="002C0415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4EFDB" wp14:editId="611299BF">
                                  <wp:extent cx="2044460" cy="327804"/>
                                  <wp:effectExtent l="0" t="0" r="0" b="0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669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0F10" id="Text Box 10" o:spid="_x0000_s1031" type="#_x0000_t202" style="position:absolute;margin-left:231pt;margin-top:353.3pt;width:272.25pt;height:2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AC044E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Reception </w:t>
                      </w: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stars are:</w:t>
                      </w:r>
                    </w:p>
                    <w:p w:rsidR="008D6313" w:rsidRDefault="008D6313" w:rsidP="006E7682">
                      <w:pPr>
                        <w:spacing w:after="12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ALL </w:t>
                      </w:r>
                      <w:r w:rsidR="00BD03D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children for a fantastic behaviour all week</w:t>
                      </w:r>
                      <w:r w:rsidR="00F5475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.</w:t>
                      </w:r>
                    </w:p>
                    <w:p w:rsidR="00DD0440" w:rsidRDefault="00DD0440" w:rsidP="006E7682">
                      <w:pPr>
                        <w:spacing w:after="12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Nursery stars</w:t>
                      </w:r>
                      <w:r w:rsidR="00103EDD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are</w:t>
                      </w:r>
                      <w:r w:rsidR="00962CA1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:</w:t>
                      </w:r>
                    </w:p>
                    <w:p w:rsidR="00F54758" w:rsidRDefault="00BD03DE" w:rsidP="00F54758">
                      <w:pPr>
                        <w:spacing w:after="12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ALL children for a fantastic behaviour all week</w:t>
                      </w:r>
                      <w:r w:rsidR="00F5475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.</w:t>
                      </w:r>
                    </w:p>
                    <w:p w:rsidR="002C0415" w:rsidRDefault="002C0415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4EFDB" wp14:editId="611299BF">
                            <wp:extent cx="2044460" cy="327804"/>
                            <wp:effectExtent l="0" t="0" r="0" b="0"/>
                            <wp:docPr id="27" name="irc_mi" descr="http://www.star-network.org.uk/images/uploads/blog/star_graduates!_thumb.png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2"/>
                                    </pic:cNvPr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669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DFDE0" wp14:editId="265136EB">
                <wp:simplePos x="0" y="0"/>
                <wp:positionH relativeFrom="column">
                  <wp:posOffset>-647700</wp:posOffset>
                </wp:positionH>
                <wp:positionV relativeFrom="paragraph">
                  <wp:posOffset>4486910</wp:posOffset>
                </wp:positionV>
                <wp:extent cx="3571875" cy="2799715"/>
                <wp:effectExtent l="38100" t="38100" r="47625" b="387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</w:p>
                          <w:p w:rsidR="00992C9D" w:rsidRDefault="00992C9D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Practise Gross motor skills, e.g. throwing and catching a ball, rainbow sticks – making and using outside.</w:t>
                            </w:r>
                          </w:p>
                          <w:p w:rsidR="00992C9D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</w:t>
                            </w:r>
                            <w:r w:rsidR="00EC497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475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BD03D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about your Christmas holidays and the fun things you get up to</w:t>
                            </w:r>
                            <w:r w:rsidR="00481D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1BF7" w:rsidRDefault="002E586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</w:t>
                            </w:r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 to practise writing their tricky words </w:t>
                            </w:r>
                            <w:proofErr w:type="gramStart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to, I, no, go</w:t>
                            </w:r>
                          </w:p>
                          <w:p w:rsidR="0061681E" w:rsidRPr="00883D6D" w:rsidRDefault="003B48D6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FDE0" id="Text Box 9" o:spid="_x0000_s1032" type="#_x0000_t202" style="position:absolute;margin-left:-51pt;margin-top:353.3pt;width:281.25pt;height:2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</w:p>
                    <w:p w:rsidR="00992C9D" w:rsidRDefault="00992C9D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Practise Gross motor skills, e.g. throwing and catching a ball, rainbow sticks – making and using outside.</w:t>
                      </w:r>
                    </w:p>
                    <w:p w:rsidR="00992C9D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</w:t>
                      </w:r>
                      <w:r w:rsidR="00EC497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F5475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all </w:t>
                      </w:r>
                      <w:r w:rsidR="00BD03D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about your Christmas holidays and the fun things you get up to</w:t>
                      </w:r>
                      <w:r w:rsidR="00481D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E41BF7" w:rsidRDefault="002E586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</w:t>
                      </w:r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 to practise writing their tricky words </w:t>
                      </w:r>
                      <w:proofErr w:type="gramStart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to, I, no, go</w:t>
                      </w:r>
                    </w:p>
                    <w:p w:rsidR="0061681E" w:rsidRPr="00883D6D" w:rsidRDefault="003B48D6" w:rsidP="00E95AFF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72B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45CF4" wp14:editId="1EAEB776">
                <wp:simplePos x="0" y="0"/>
                <wp:positionH relativeFrom="column">
                  <wp:posOffset>-672860</wp:posOffset>
                </wp:positionH>
                <wp:positionV relativeFrom="paragraph">
                  <wp:posOffset>7337401</wp:posOffset>
                </wp:positionV>
                <wp:extent cx="7067550" cy="1167202"/>
                <wp:effectExtent l="38100" t="38100" r="38100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167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E72BD0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5CF4" id="Text Box 24" o:spid="_x0000_s1033" type="#_x0000_t202" style="position:absolute;margin-left:-53pt;margin-top:577.75pt;width:556.5pt;height:9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E72BD0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bring in a waterproof coat and wellies (these can stay at school) everyday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</w:t>
                      </w:r>
                      <w:bookmarkStart w:id="1" w:name="_GoBack"/>
                      <w:bookmarkEnd w:id="1"/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te your child’s name in ALL their uniform as we are having lots of lost jumpers and cardigans but with no names in them.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85" w:rsidRDefault="00A57A85" w:rsidP="003E040B">
      <w:pPr>
        <w:spacing w:after="0" w:line="240" w:lineRule="auto"/>
      </w:pPr>
      <w:r>
        <w:separator/>
      </w:r>
    </w:p>
  </w:endnote>
  <w:endnote w:type="continuationSeparator" w:id="0">
    <w:p w:rsidR="00A57A85" w:rsidRDefault="00A57A85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85" w:rsidRDefault="00A57A85" w:rsidP="003E040B">
      <w:pPr>
        <w:spacing w:after="0" w:line="240" w:lineRule="auto"/>
      </w:pPr>
      <w:r>
        <w:separator/>
      </w:r>
    </w:p>
  </w:footnote>
  <w:footnote w:type="continuationSeparator" w:id="0">
    <w:p w:rsidR="00A57A85" w:rsidRDefault="00A57A85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539DE"/>
    <w:rsid w:val="00071238"/>
    <w:rsid w:val="00081D8B"/>
    <w:rsid w:val="00103EDD"/>
    <w:rsid w:val="00106FAA"/>
    <w:rsid w:val="00110035"/>
    <w:rsid w:val="00120602"/>
    <w:rsid w:val="001306D4"/>
    <w:rsid w:val="00141832"/>
    <w:rsid w:val="00184F47"/>
    <w:rsid w:val="001A5209"/>
    <w:rsid w:val="001D24CF"/>
    <w:rsid w:val="001D379C"/>
    <w:rsid w:val="001F42ED"/>
    <w:rsid w:val="00234FAE"/>
    <w:rsid w:val="00281750"/>
    <w:rsid w:val="002907D1"/>
    <w:rsid w:val="002C0415"/>
    <w:rsid w:val="002D08A8"/>
    <w:rsid w:val="002E5867"/>
    <w:rsid w:val="002F6861"/>
    <w:rsid w:val="00314B86"/>
    <w:rsid w:val="003574D5"/>
    <w:rsid w:val="0036736D"/>
    <w:rsid w:val="00387DA2"/>
    <w:rsid w:val="003B1F67"/>
    <w:rsid w:val="003B48D6"/>
    <w:rsid w:val="003C7387"/>
    <w:rsid w:val="003E040B"/>
    <w:rsid w:val="003E69B5"/>
    <w:rsid w:val="003F1A03"/>
    <w:rsid w:val="004204BB"/>
    <w:rsid w:val="00453AB3"/>
    <w:rsid w:val="00477F3E"/>
    <w:rsid w:val="00481DEE"/>
    <w:rsid w:val="0049290D"/>
    <w:rsid w:val="00494CFA"/>
    <w:rsid w:val="004957D8"/>
    <w:rsid w:val="004C79E3"/>
    <w:rsid w:val="00553738"/>
    <w:rsid w:val="00577EC5"/>
    <w:rsid w:val="005834AC"/>
    <w:rsid w:val="00585FE4"/>
    <w:rsid w:val="00591896"/>
    <w:rsid w:val="005F508A"/>
    <w:rsid w:val="006121DA"/>
    <w:rsid w:val="0061681E"/>
    <w:rsid w:val="0063384C"/>
    <w:rsid w:val="0069107C"/>
    <w:rsid w:val="00695BD7"/>
    <w:rsid w:val="006C1F83"/>
    <w:rsid w:val="006D1B0B"/>
    <w:rsid w:val="006E0B6B"/>
    <w:rsid w:val="006E7682"/>
    <w:rsid w:val="007957FA"/>
    <w:rsid w:val="007D0C2F"/>
    <w:rsid w:val="007E3BAB"/>
    <w:rsid w:val="0082507A"/>
    <w:rsid w:val="0083709D"/>
    <w:rsid w:val="008501B4"/>
    <w:rsid w:val="008549DA"/>
    <w:rsid w:val="00854F96"/>
    <w:rsid w:val="00867B20"/>
    <w:rsid w:val="00883D6D"/>
    <w:rsid w:val="00894AEF"/>
    <w:rsid w:val="008A19C1"/>
    <w:rsid w:val="008B53D5"/>
    <w:rsid w:val="008D0047"/>
    <w:rsid w:val="008D03B3"/>
    <w:rsid w:val="008D6313"/>
    <w:rsid w:val="00916BED"/>
    <w:rsid w:val="00947670"/>
    <w:rsid w:val="00962CA1"/>
    <w:rsid w:val="00992C9D"/>
    <w:rsid w:val="009A6275"/>
    <w:rsid w:val="009C1AEA"/>
    <w:rsid w:val="009C569C"/>
    <w:rsid w:val="00A20EC3"/>
    <w:rsid w:val="00A27ECC"/>
    <w:rsid w:val="00A57A85"/>
    <w:rsid w:val="00A62A18"/>
    <w:rsid w:val="00A80425"/>
    <w:rsid w:val="00AC044E"/>
    <w:rsid w:val="00AC4FB4"/>
    <w:rsid w:val="00AD10EF"/>
    <w:rsid w:val="00AF5CFF"/>
    <w:rsid w:val="00B0059C"/>
    <w:rsid w:val="00B05CB3"/>
    <w:rsid w:val="00B12BA3"/>
    <w:rsid w:val="00B5273D"/>
    <w:rsid w:val="00B53DF2"/>
    <w:rsid w:val="00B5405C"/>
    <w:rsid w:val="00B54B8A"/>
    <w:rsid w:val="00B7474A"/>
    <w:rsid w:val="00B94052"/>
    <w:rsid w:val="00B94145"/>
    <w:rsid w:val="00BA7B98"/>
    <w:rsid w:val="00BB143E"/>
    <w:rsid w:val="00BD03DE"/>
    <w:rsid w:val="00BE63FE"/>
    <w:rsid w:val="00C154C4"/>
    <w:rsid w:val="00C21C09"/>
    <w:rsid w:val="00C746F8"/>
    <w:rsid w:val="00C9360B"/>
    <w:rsid w:val="00CB7604"/>
    <w:rsid w:val="00CD6D6B"/>
    <w:rsid w:val="00CF0061"/>
    <w:rsid w:val="00CF19A7"/>
    <w:rsid w:val="00CF6E78"/>
    <w:rsid w:val="00D001F3"/>
    <w:rsid w:val="00D1551E"/>
    <w:rsid w:val="00D16F96"/>
    <w:rsid w:val="00D246AC"/>
    <w:rsid w:val="00D57754"/>
    <w:rsid w:val="00D80C6F"/>
    <w:rsid w:val="00D91A30"/>
    <w:rsid w:val="00DA51F8"/>
    <w:rsid w:val="00DC7903"/>
    <w:rsid w:val="00DD0440"/>
    <w:rsid w:val="00DE34EF"/>
    <w:rsid w:val="00E01E21"/>
    <w:rsid w:val="00E12416"/>
    <w:rsid w:val="00E20BC0"/>
    <w:rsid w:val="00E253F9"/>
    <w:rsid w:val="00E41BF7"/>
    <w:rsid w:val="00E5091C"/>
    <w:rsid w:val="00E60DE8"/>
    <w:rsid w:val="00E65D35"/>
    <w:rsid w:val="00E72BD0"/>
    <w:rsid w:val="00E95AFF"/>
    <w:rsid w:val="00EA13AC"/>
    <w:rsid w:val="00EB49EC"/>
    <w:rsid w:val="00EC4970"/>
    <w:rsid w:val="00EE334D"/>
    <w:rsid w:val="00F5103D"/>
    <w:rsid w:val="00F54758"/>
    <w:rsid w:val="00FA4F22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B376A95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6</cp:revision>
  <cp:lastPrinted>2015-12-17T11:43:00Z</cp:lastPrinted>
  <dcterms:created xsi:type="dcterms:W3CDTF">2015-12-17T11:16:00Z</dcterms:created>
  <dcterms:modified xsi:type="dcterms:W3CDTF">2015-12-17T11:56:00Z</dcterms:modified>
</cp:coreProperties>
</file>