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7D0C2F"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11</w:t>
                            </w:r>
                            <w:r w:rsidR="00EC4970" w:rsidRPr="00EC49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December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7D0C2F"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11</w:t>
                      </w:r>
                      <w:r w:rsidR="00EC4970" w:rsidRPr="00EC49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December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CCE81" id="_x0000_t202" coordsize="21600,21600" o:spt="202" path="m,l,21600r21600,l21600,xe">
                <v:stroke joinstyle="miter"/>
                <v:path gradientshapeok="t" o:connecttype="rect"/>
              </v:shapetype>
              <v:shape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-637953</wp:posOffset>
                </wp:positionH>
                <wp:positionV relativeFrom="paragraph">
                  <wp:posOffset>281069</wp:posOffset>
                </wp:positionV>
                <wp:extent cx="7048500" cy="1860697"/>
                <wp:effectExtent l="38100" t="38100" r="38100" b="44450"/>
                <wp:wrapNone/>
                <wp:docPr id="7" name="Text Box 7"/>
                <wp:cNvGraphicFramePr/>
                <a:graphic xmlns:a="http://schemas.openxmlformats.org/drawingml/2006/main">
                  <a:graphicData uri="http://schemas.microsoft.com/office/word/2010/wordprocessingShape">
                    <wps:wsp>
                      <wps:cNvSpPr txBox="1"/>
                      <wps:spPr>
                        <a:xfrm>
                          <a:off x="0" y="0"/>
                          <a:ext cx="7048500" cy="1860697"/>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3B48D6" w:rsidRPr="007D0C2F" w:rsidRDefault="007D0C2F" w:rsidP="007D0C2F">
                            <w:pPr>
                              <w:spacing w:after="0"/>
                              <w:jc w:val="both"/>
                              <w:rPr>
                                <w:rFonts w:ascii="Calibri" w:hAnsi="Calibri" w:cs="Calibri"/>
                                <w:sz w:val="24"/>
                                <w:szCs w:val="24"/>
                                <w:lang w:val="en-US"/>
                              </w:rPr>
                            </w:pPr>
                            <w:r w:rsidRPr="007D0C2F">
                              <w:rPr>
                                <w:rFonts w:ascii="SassoonCRInfant" w:hAnsi="SassoonCRInfant" w:cs="Calibri"/>
                                <w:sz w:val="24"/>
                                <w:szCs w:val="24"/>
                                <w:lang w:val="en-US"/>
                              </w:rPr>
                              <w:t>We want to start with a big thank you to everybody who attended the</w:t>
                            </w:r>
                            <w:r w:rsidRPr="007D0C2F">
                              <w:rPr>
                                <w:rFonts w:ascii="SassoonCRInfant" w:hAnsi="SassoonCRInfant" w:cs="Calibri"/>
                                <w:sz w:val="24"/>
                                <w:szCs w:val="24"/>
                                <w:lang w:val="en-US"/>
                              </w:rPr>
                              <w:t xml:space="preserve"> EYFS Nativity play this</w:t>
                            </w:r>
                            <w:r w:rsidRPr="007D0C2F">
                              <w:rPr>
                                <w:rFonts w:ascii="SassoonCRInfant" w:hAnsi="SassoonCRInfant" w:cs="Calibri"/>
                                <w:sz w:val="24"/>
                                <w:szCs w:val="24"/>
                                <w:lang w:val="en-US"/>
                              </w:rPr>
                              <w:t xml:space="preserve"> week. We hope you all enjoyed our version of The Nativity. We were very pleased with all the children who worked so hard to learn their lines and the songs. They all looked fantastic in their costumes and we are sure you are very proud as well. </w:t>
                            </w:r>
                            <w:r w:rsidRPr="007D0C2F">
                              <w:rPr>
                                <w:rFonts w:ascii="SassoonCRInfant" w:hAnsi="SassoonCRInfant" w:cs="Calibri"/>
                                <w:sz w:val="24"/>
                                <w:szCs w:val="24"/>
                                <w:lang w:val="en-US"/>
                              </w:rPr>
                              <w:t>We will be continuing to</w:t>
                            </w:r>
                            <w:r w:rsidR="00477F3E" w:rsidRPr="007D0C2F">
                              <w:rPr>
                                <w:rFonts w:ascii="SassoonCRInfant" w:hAnsi="SassoonCRInfant" w:cs="Calibri"/>
                                <w:sz w:val="24"/>
                                <w:szCs w:val="24"/>
                                <w:lang w:val="en-US"/>
                              </w:rPr>
                              <w:t xml:space="preserve"> sell raffle tickets for our Christmas Raffle on Monday.</w:t>
                            </w:r>
                            <w:r>
                              <w:rPr>
                                <w:rFonts w:ascii="SassoonCRInfant" w:hAnsi="SassoonCRInfant" w:cs="Calibri"/>
                                <w:sz w:val="24"/>
                                <w:szCs w:val="24"/>
                                <w:lang w:val="en-US"/>
                              </w:rPr>
                              <w:t xml:space="preserve"> The raffle will be drawn on Wednesday 16</w:t>
                            </w:r>
                            <w:r w:rsidRPr="007D0C2F">
                              <w:rPr>
                                <w:rFonts w:ascii="SassoonCRInfant" w:hAnsi="SassoonCRInfant" w:cs="Calibri"/>
                                <w:sz w:val="24"/>
                                <w:szCs w:val="24"/>
                                <w:vertAlign w:val="superscript"/>
                                <w:lang w:val="en-US"/>
                              </w:rPr>
                              <w:t>th</w:t>
                            </w:r>
                            <w:r>
                              <w:rPr>
                                <w:rFonts w:ascii="SassoonCRInfant" w:hAnsi="SassoonCRInfant" w:cs="Calibri"/>
                                <w:sz w:val="24"/>
                                <w:szCs w:val="24"/>
                                <w:lang w:val="en-US"/>
                              </w:rPr>
                              <w:t xml:space="preserve"> December at 2:45pm in the Dining room. Parents welcome please enter through Community entrance on Chapel Lane. </w:t>
                            </w:r>
                            <w:r w:rsidR="00477F3E" w:rsidRPr="007D0C2F">
                              <w:rPr>
                                <w:rFonts w:ascii="SassoonCRInfant" w:hAnsi="SassoonCRInfant" w:cs="Calibri"/>
                                <w:sz w:val="24"/>
                                <w:szCs w:val="24"/>
                                <w:lang w:val="en-US"/>
                              </w:rPr>
                              <w:t xml:space="preserve">The Nativity DVD will be £3 to purchase so please let a member of staff know if you would like to purchase one. </w:t>
                            </w:r>
                            <w:r w:rsidR="00B94052" w:rsidRPr="007D0C2F">
                              <w:rPr>
                                <w:rFonts w:ascii="SassoonCRInfant" w:hAnsi="SassoonCRInfant" w:cs="Calibri"/>
                                <w:sz w:val="24"/>
                                <w:szCs w:val="24"/>
                                <w:lang w:val="en-US"/>
                              </w:rPr>
                              <w:t xml:space="preserve">Nursery have been learning a number of the week </w:t>
                            </w:r>
                            <w:r>
                              <w:rPr>
                                <w:rFonts w:ascii="SassoonCRInfant" w:hAnsi="SassoonCRInfant" w:cs="Calibri"/>
                                <w:sz w:val="24"/>
                                <w:szCs w:val="24"/>
                                <w:lang w:val="en-US"/>
                              </w:rPr>
                              <w:t>– This week it has been number 5</w:t>
                            </w:r>
                          </w:p>
                          <w:p w:rsidR="00B5405C" w:rsidRPr="007D0C2F" w:rsidRDefault="00B5405C" w:rsidP="00A27ECC">
                            <w:pPr>
                              <w:pStyle w:val="BodyText3"/>
                              <w:widowControl w:val="0"/>
                              <w:jc w:val="both"/>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0.25pt;margin-top:22.15pt;width:55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" fillcolor="white [3201]" strokecolor="#0070c0" strokeweight="5.25pt">
                <v:stroke linestyle="thickBetweenThin"/>
                <v:textbox>
                  <w:txbxContent>
                    <w:p w:rsidR="003B48D6" w:rsidRPr="007D0C2F" w:rsidRDefault="007D0C2F" w:rsidP="007D0C2F">
                      <w:pPr>
                        <w:spacing w:after="0"/>
                        <w:jc w:val="both"/>
                        <w:rPr>
                          <w:rFonts w:ascii="Calibri" w:hAnsi="Calibri" w:cs="Calibri"/>
                          <w:sz w:val="24"/>
                          <w:szCs w:val="24"/>
                          <w:lang w:val="en-US"/>
                        </w:rPr>
                      </w:pPr>
                      <w:r w:rsidRPr="007D0C2F">
                        <w:rPr>
                          <w:rFonts w:ascii="SassoonCRInfant" w:hAnsi="SassoonCRInfant" w:cs="Calibri"/>
                          <w:sz w:val="24"/>
                          <w:szCs w:val="24"/>
                          <w:lang w:val="en-US"/>
                        </w:rPr>
                        <w:t>We want to start with a big thank you to everybody who attended the</w:t>
                      </w:r>
                      <w:r w:rsidRPr="007D0C2F">
                        <w:rPr>
                          <w:rFonts w:ascii="SassoonCRInfant" w:hAnsi="SassoonCRInfant" w:cs="Calibri"/>
                          <w:sz w:val="24"/>
                          <w:szCs w:val="24"/>
                          <w:lang w:val="en-US"/>
                        </w:rPr>
                        <w:t xml:space="preserve"> EYFS Nativity play this</w:t>
                      </w:r>
                      <w:r w:rsidRPr="007D0C2F">
                        <w:rPr>
                          <w:rFonts w:ascii="SassoonCRInfant" w:hAnsi="SassoonCRInfant" w:cs="Calibri"/>
                          <w:sz w:val="24"/>
                          <w:szCs w:val="24"/>
                          <w:lang w:val="en-US"/>
                        </w:rPr>
                        <w:t xml:space="preserve"> week. We hope you all enjoyed our version of The Nativity. We were very pleased with all the children who worked so hard to learn their lines and the songs. They all looked fantastic in their costumes and we are sure you are very proud as well. </w:t>
                      </w:r>
                      <w:r w:rsidRPr="007D0C2F">
                        <w:rPr>
                          <w:rFonts w:ascii="SassoonCRInfant" w:hAnsi="SassoonCRInfant" w:cs="Calibri"/>
                          <w:sz w:val="24"/>
                          <w:szCs w:val="24"/>
                          <w:lang w:val="en-US"/>
                        </w:rPr>
                        <w:t>We will be continuing to</w:t>
                      </w:r>
                      <w:r w:rsidR="00477F3E" w:rsidRPr="007D0C2F">
                        <w:rPr>
                          <w:rFonts w:ascii="SassoonCRInfant" w:hAnsi="SassoonCRInfant" w:cs="Calibri"/>
                          <w:sz w:val="24"/>
                          <w:szCs w:val="24"/>
                          <w:lang w:val="en-US"/>
                        </w:rPr>
                        <w:t xml:space="preserve"> sell raffle tickets for our Christmas Raffle on Monday.</w:t>
                      </w:r>
                      <w:r>
                        <w:rPr>
                          <w:rFonts w:ascii="SassoonCRInfant" w:hAnsi="SassoonCRInfant" w:cs="Calibri"/>
                          <w:sz w:val="24"/>
                          <w:szCs w:val="24"/>
                          <w:lang w:val="en-US"/>
                        </w:rPr>
                        <w:t xml:space="preserve"> The raffle will be drawn on Wednesday 16</w:t>
                      </w:r>
                      <w:r w:rsidRPr="007D0C2F">
                        <w:rPr>
                          <w:rFonts w:ascii="SassoonCRInfant" w:hAnsi="SassoonCRInfant" w:cs="Calibri"/>
                          <w:sz w:val="24"/>
                          <w:szCs w:val="24"/>
                          <w:vertAlign w:val="superscript"/>
                          <w:lang w:val="en-US"/>
                        </w:rPr>
                        <w:t>th</w:t>
                      </w:r>
                      <w:r>
                        <w:rPr>
                          <w:rFonts w:ascii="SassoonCRInfant" w:hAnsi="SassoonCRInfant" w:cs="Calibri"/>
                          <w:sz w:val="24"/>
                          <w:szCs w:val="24"/>
                          <w:lang w:val="en-US"/>
                        </w:rPr>
                        <w:t xml:space="preserve"> December at 2:45pm in the Dining room. Parents welcome please enter through Community entrance on Chapel Lane. </w:t>
                      </w:r>
                      <w:r w:rsidR="00477F3E" w:rsidRPr="007D0C2F">
                        <w:rPr>
                          <w:rFonts w:ascii="SassoonCRInfant" w:hAnsi="SassoonCRInfant" w:cs="Calibri"/>
                          <w:sz w:val="24"/>
                          <w:szCs w:val="24"/>
                          <w:lang w:val="en-US"/>
                        </w:rPr>
                        <w:t xml:space="preserve">The Nativity DVD will be £3 to purchase so please let a member of staff know if you would like to purchase one. </w:t>
                      </w:r>
                      <w:r w:rsidR="00B94052" w:rsidRPr="007D0C2F">
                        <w:rPr>
                          <w:rFonts w:ascii="SassoonCRInfant" w:hAnsi="SassoonCRInfant" w:cs="Calibri"/>
                          <w:sz w:val="24"/>
                          <w:szCs w:val="24"/>
                          <w:lang w:val="en-US"/>
                        </w:rPr>
                        <w:t xml:space="preserve">Nursery have been learning a number of the week </w:t>
                      </w:r>
                      <w:r>
                        <w:rPr>
                          <w:rFonts w:ascii="SassoonCRInfant" w:hAnsi="SassoonCRInfant" w:cs="Calibri"/>
                          <w:sz w:val="24"/>
                          <w:szCs w:val="24"/>
                          <w:lang w:val="en-US"/>
                        </w:rPr>
                        <w:t>– This week it has been number 5</w:t>
                      </w:r>
                    </w:p>
                    <w:p w:rsidR="00B5405C" w:rsidRPr="007D0C2F" w:rsidRDefault="00B5405C" w:rsidP="00A27ECC">
                      <w:pPr>
                        <w:pStyle w:val="BodyText3"/>
                        <w:widowControl w:val="0"/>
                        <w:jc w:val="both"/>
                        <w:rPr>
                          <w:rFonts w:ascii="SassoonPrimaryInfant" w:hAnsi="SassoonPrimaryInfant"/>
                          <w:sz w:val="24"/>
                          <w:szCs w:val="24"/>
                        </w:rPr>
                      </w:pPr>
                    </w:p>
                  </w:txbxContent>
                </v:textbox>
              </v:shape>
            </w:pict>
          </mc:Fallback>
        </mc:AlternateContent>
      </w:r>
    </w:p>
    <w:p w:rsidR="00C21C25" w:rsidRPr="0036736D" w:rsidRDefault="00E72BD0"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414DB41F" wp14:editId="5D03D876">
                <wp:simplePos x="0" y="0"/>
                <wp:positionH relativeFrom="margin">
                  <wp:posOffset>-659219</wp:posOffset>
                </wp:positionH>
                <wp:positionV relativeFrom="paragraph">
                  <wp:posOffset>1941077</wp:posOffset>
                </wp:positionV>
                <wp:extent cx="7058025" cy="2199861"/>
                <wp:effectExtent l="38100" t="38100" r="47625" b="29210"/>
                <wp:wrapNone/>
                <wp:docPr id="8" name="Text Box 8"/>
                <wp:cNvGraphicFramePr/>
                <a:graphic xmlns:a="http://schemas.openxmlformats.org/drawingml/2006/main">
                  <a:graphicData uri="http://schemas.microsoft.com/office/word/2010/wordprocessingShape">
                    <wps:wsp>
                      <wps:cNvSpPr txBox="1"/>
                      <wps:spPr>
                        <a:xfrm>
                          <a:off x="0" y="0"/>
                          <a:ext cx="7058025" cy="2199861"/>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E01E21" w:rsidRPr="006C1F83">
                              <w:rPr>
                                <w:rFonts w:ascii="SassoonPrimaryInfant" w:hAnsi="SassoonPrimaryInfant"/>
                                <w:b/>
                                <w:sz w:val="28"/>
                                <w:szCs w:val="28"/>
                              </w:rPr>
                              <w:t>Senses</w:t>
                            </w:r>
                          </w:p>
                          <w:p w:rsidR="006C1F83" w:rsidRDefault="003B48D6" w:rsidP="00D001F3">
                            <w:pPr>
                              <w:spacing w:after="0"/>
                              <w:rPr>
                                <w:rFonts w:ascii="SassoonPrimaryInfant" w:hAnsi="SassoonPrimaryInfant"/>
                              </w:rPr>
                            </w:pPr>
                            <w:r>
                              <w:rPr>
                                <w:rFonts w:ascii="SassoonPrimaryInfant" w:hAnsi="SassoonPrimaryInfant"/>
                              </w:rPr>
                              <w:t>Reminder – There is a c</w:t>
                            </w:r>
                            <w:r w:rsidR="001A5209">
                              <w:rPr>
                                <w:rFonts w:ascii="SassoonPrimaryInfant" w:hAnsi="SassoonPrimaryInfant"/>
                              </w:rPr>
                              <w:t>offee morning every Friday after Main school assembly in the dining room</w:t>
                            </w:r>
                            <w:r>
                              <w:rPr>
                                <w:rFonts w:ascii="SassoonPrimaryInfant" w:hAnsi="SassoonPrimaryInfant"/>
                              </w:rPr>
                              <w:t xml:space="preserve"> – Everyone </w:t>
                            </w:r>
                            <w:r w:rsidR="00EC4970">
                              <w:rPr>
                                <w:rFonts w:ascii="SassoonPrimaryInfant" w:hAnsi="SassoonPrimaryInfant"/>
                              </w:rPr>
                              <w:t xml:space="preserve">is </w:t>
                            </w:r>
                            <w:r>
                              <w:rPr>
                                <w:rFonts w:ascii="SassoonPrimaryInfant" w:hAnsi="SassoonPrimaryInfant"/>
                              </w:rPr>
                              <w:t>Welcome</w:t>
                            </w:r>
                            <w:r w:rsidR="00EC4970">
                              <w:rPr>
                                <w:rFonts w:ascii="SassoonPrimaryInfant" w:hAnsi="SassoonPrimaryInfant"/>
                              </w:rPr>
                              <w:t xml:space="preserve"> and Lee Burns (Parent Governor) will be available to talk to.</w:t>
                            </w:r>
                          </w:p>
                          <w:p w:rsidR="007D0C2F" w:rsidRDefault="007D0C2F" w:rsidP="00D001F3">
                            <w:pPr>
                              <w:spacing w:after="0" w:line="240" w:lineRule="auto"/>
                              <w:rPr>
                                <w:rFonts w:ascii="SassoonPrimaryInfant" w:hAnsi="SassoonPrimaryInfant"/>
                                <w:b/>
                                <w:sz w:val="28"/>
                                <w:szCs w:val="28"/>
                              </w:rPr>
                            </w:pPr>
                          </w:p>
                          <w:p w:rsidR="005F508A" w:rsidRPr="006C1F83" w:rsidRDefault="00C9360B" w:rsidP="00D001F3">
                            <w:pPr>
                              <w:spacing w:after="0" w:line="240" w:lineRule="auto"/>
                              <w:rPr>
                                <w:rFonts w:ascii="SassoonPrimaryInfant" w:hAnsi="SassoonPrimaryInfant"/>
                                <w:b/>
                                <w:sz w:val="28"/>
                                <w:szCs w:val="28"/>
                              </w:rPr>
                            </w:pPr>
                            <w:r w:rsidRPr="006C1F83">
                              <w:rPr>
                                <w:rFonts w:ascii="SassoonPrimaryInfant" w:hAnsi="SassoonPrimaryInfant"/>
                                <w:b/>
                                <w:sz w:val="28"/>
                                <w:szCs w:val="28"/>
                              </w:rPr>
                              <w:t>Dates for Diaries –</w:t>
                            </w:r>
                          </w:p>
                          <w:p w:rsidR="00E72BD0" w:rsidRPr="006C1F83" w:rsidRDefault="00E72BD0" w:rsidP="0049290D">
                            <w:pPr>
                              <w:spacing w:after="0" w:line="240" w:lineRule="auto"/>
                              <w:rPr>
                                <w:rFonts w:ascii="SassoonCRInfant" w:hAnsi="SassoonCRInfant"/>
                                <w:sz w:val="28"/>
                                <w:szCs w:val="28"/>
                              </w:rPr>
                            </w:pPr>
                            <w:r w:rsidRPr="006C1F83">
                              <w:rPr>
                                <w:rFonts w:ascii="SassoonCRInfant" w:hAnsi="SassoonCRInfant"/>
                                <w:b/>
                                <w:sz w:val="28"/>
                                <w:szCs w:val="28"/>
                              </w:rPr>
                              <w:t>Mon 14</w:t>
                            </w:r>
                            <w:r w:rsidRPr="006C1F83">
                              <w:rPr>
                                <w:rFonts w:ascii="SassoonCRInfant" w:hAnsi="SassoonCRInfant"/>
                                <w:b/>
                                <w:sz w:val="28"/>
                                <w:szCs w:val="28"/>
                                <w:vertAlign w:val="superscript"/>
                              </w:rPr>
                              <w:t>th</w:t>
                            </w:r>
                            <w:r w:rsidRPr="006C1F83">
                              <w:rPr>
                                <w:rFonts w:ascii="SassoonCRInfant" w:hAnsi="SassoonCRInfant"/>
                                <w:b/>
                                <w:sz w:val="28"/>
                                <w:szCs w:val="28"/>
                              </w:rPr>
                              <w:t xml:space="preserve"> Dec – EYFS Christmas Party day – </w:t>
                            </w:r>
                            <w:r w:rsidRPr="006C1F83">
                              <w:rPr>
                                <w:rFonts w:ascii="SassoonCRInfant" w:hAnsi="SassoonCRInfant"/>
                                <w:sz w:val="28"/>
                                <w:szCs w:val="28"/>
                              </w:rPr>
                              <w:t>Party Clothes can be worn</w:t>
                            </w:r>
                            <w:r w:rsidR="000539DE">
                              <w:rPr>
                                <w:rFonts w:ascii="SassoonCRInfant" w:hAnsi="SassoonCRInfant"/>
                                <w:sz w:val="28"/>
                                <w:szCs w:val="28"/>
                              </w:rPr>
                              <w:t xml:space="preserve"> (Final Day for Key 103 Christmas Present drop off)</w:t>
                            </w:r>
                          </w:p>
                          <w:p w:rsidR="00E72BD0" w:rsidRPr="006C1F83" w:rsidRDefault="00E72BD0" w:rsidP="0049290D">
                            <w:pPr>
                              <w:spacing w:after="0" w:line="240" w:lineRule="auto"/>
                              <w:rPr>
                                <w:rFonts w:ascii="SassoonCRInfant" w:hAnsi="SassoonCRInfant"/>
                                <w:b/>
                                <w:sz w:val="28"/>
                                <w:szCs w:val="28"/>
                              </w:rPr>
                            </w:pPr>
                            <w:r w:rsidRPr="006C1F83">
                              <w:rPr>
                                <w:rFonts w:ascii="SassoonCRInfant" w:hAnsi="SassoonCRInfant"/>
                                <w:b/>
                                <w:sz w:val="28"/>
                                <w:szCs w:val="28"/>
                              </w:rPr>
                              <w:t>Fri 18</w:t>
                            </w:r>
                            <w:r w:rsidRPr="006C1F83">
                              <w:rPr>
                                <w:rFonts w:ascii="SassoonCRInfant" w:hAnsi="SassoonCRInfant"/>
                                <w:b/>
                                <w:sz w:val="28"/>
                                <w:szCs w:val="28"/>
                                <w:vertAlign w:val="superscript"/>
                              </w:rPr>
                              <w:t>th</w:t>
                            </w:r>
                            <w:r w:rsidRPr="006C1F83">
                              <w:rPr>
                                <w:rFonts w:ascii="SassoonCRInfant" w:hAnsi="SassoonCRInfant"/>
                                <w:b/>
                                <w:sz w:val="28"/>
                                <w:szCs w:val="28"/>
                              </w:rPr>
                              <w:t xml:space="preserve"> Dec – School Closes 2pm for Christmas Holidays</w:t>
                            </w:r>
                          </w:p>
                          <w:p w:rsidR="004957D8" w:rsidRPr="00EB49EC" w:rsidRDefault="004957D8"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DB41F" id="Text Box 8" o:spid="_x0000_s1030" type="#_x0000_t202" style="position:absolute;margin-left:-51.9pt;margin-top:152.85pt;width:555.75pt;height:17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E01E21" w:rsidRPr="006C1F83">
                        <w:rPr>
                          <w:rFonts w:ascii="SassoonPrimaryInfant" w:hAnsi="SassoonPrimaryInfant"/>
                          <w:b/>
                          <w:sz w:val="28"/>
                          <w:szCs w:val="28"/>
                        </w:rPr>
                        <w:t>Senses</w:t>
                      </w:r>
                    </w:p>
                    <w:p w:rsidR="006C1F83" w:rsidRDefault="003B48D6" w:rsidP="00D001F3">
                      <w:pPr>
                        <w:spacing w:after="0"/>
                        <w:rPr>
                          <w:rFonts w:ascii="SassoonPrimaryInfant" w:hAnsi="SassoonPrimaryInfant"/>
                        </w:rPr>
                      </w:pPr>
                      <w:r>
                        <w:rPr>
                          <w:rFonts w:ascii="SassoonPrimaryInfant" w:hAnsi="SassoonPrimaryInfant"/>
                        </w:rPr>
                        <w:t>Reminder – There is a c</w:t>
                      </w:r>
                      <w:r w:rsidR="001A5209">
                        <w:rPr>
                          <w:rFonts w:ascii="SassoonPrimaryInfant" w:hAnsi="SassoonPrimaryInfant"/>
                        </w:rPr>
                        <w:t>offee morning every Friday after Main school assembly in the dining room</w:t>
                      </w:r>
                      <w:r>
                        <w:rPr>
                          <w:rFonts w:ascii="SassoonPrimaryInfant" w:hAnsi="SassoonPrimaryInfant"/>
                        </w:rPr>
                        <w:t xml:space="preserve"> – Everyone </w:t>
                      </w:r>
                      <w:r w:rsidR="00EC4970">
                        <w:rPr>
                          <w:rFonts w:ascii="SassoonPrimaryInfant" w:hAnsi="SassoonPrimaryInfant"/>
                        </w:rPr>
                        <w:t xml:space="preserve">is </w:t>
                      </w:r>
                      <w:r>
                        <w:rPr>
                          <w:rFonts w:ascii="SassoonPrimaryInfant" w:hAnsi="SassoonPrimaryInfant"/>
                        </w:rPr>
                        <w:t>Welcome</w:t>
                      </w:r>
                      <w:r w:rsidR="00EC4970">
                        <w:rPr>
                          <w:rFonts w:ascii="SassoonPrimaryInfant" w:hAnsi="SassoonPrimaryInfant"/>
                        </w:rPr>
                        <w:t xml:space="preserve"> and Lee Burns (Parent Governor) will be available to talk to.</w:t>
                      </w:r>
                    </w:p>
                    <w:p w:rsidR="007D0C2F" w:rsidRDefault="007D0C2F" w:rsidP="00D001F3">
                      <w:pPr>
                        <w:spacing w:after="0" w:line="240" w:lineRule="auto"/>
                        <w:rPr>
                          <w:rFonts w:ascii="SassoonPrimaryInfant" w:hAnsi="SassoonPrimaryInfant"/>
                          <w:b/>
                          <w:sz w:val="28"/>
                          <w:szCs w:val="28"/>
                        </w:rPr>
                      </w:pPr>
                    </w:p>
                    <w:p w:rsidR="005F508A" w:rsidRPr="006C1F83" w:rsidRDefault="00C9360B" w:rsidP="00D001F3">
                      <w:pPr>
                        <w:spacing w:after="0" w:line="240" w:lineRule="auto"/>
                        <w:rPr>
                          <w:rFonts w:ascii="SassoonPrimaryInfant" w:hAnsi="SassoonPrimaryInfant"/>
                          <w:b/>
                          <w:sz w:val="28"/>
                          <w:szCs w:val="28"/>
                        </w:rPr>
                      </w:pPr>
                      <w:r w:rsidRPr="006C1F83">
                        <w:rPr>
                          <w:rFonts w:ascii="SassoonPrimaryInfant" w:hAnsi="SassoonPrimaryInfant"/>
                          <w:b/>
                          <w:sz w:val="28"/>
                          <w:szCs w:val="28"/>
                        </w:rPr>
                        <w:t>Dates for Diaries –</w:t>
                      </w:r>
                    </w:p>
                    <w:p w:rsidR="00E72BD0" w:rsidRPr="006C1F83" w:rsidRDefault="00E72BD0" w:rsidP="0049290D">
                      <w:pPr>
                        <w:spacing w:after="0" w:line="240" w:lineRule="auto"/>
                        <w:rPr>
                          <w:rFonts w:ascii="SassoonCRInfant" w:hAnsi="SassoonCRInfant"/>
                          <w:sz w:val="28"/>
                          <w:szCs w:val="28"/>
                        </w:rPr>
                      </w:pPr>
                      <w:r w:rsidRPr="006C1F83">
                        <w:rPr>
                          <w:rFonts w:ascii="SassoonCRInfant" w:hAnsi="SassoonCRInfant"/>
                          <w:b/>
                          <w:sz w:val="28"/>
                          <w:szCs w:val="28"/>
                        </w:rPr>
                        <w:t>Mon 14</w:t>
                      </w:r>
                      <w:r w:rsidRPr="006C1F83">
                        <w:rPr>
                          <w:rFonts w:ascii="SassoonCRInfant" w:hAnsi="SassoonCRInfant"/>
                          <w:b/>
                          <w:sz w:val="28"/>
                          <w:szCs w:val="28"/>
                          <w:vertAlign w:val="superscript"/>
                        </w:rPr>
                        <w:t>th</w:t>
                      </w:r>
                      <w:r w:rsidRPr="006C1F83">
                        <w:rPr>
                          <w:rFonts w:ascii="SassoonCRInfant" w:hAnsi="SassoonCRInfant"/>
                          <w:b/>
                          <w:sz w:val="28"/>
                          <w:szCs w:val="28"/>
                        </w:rPr>
                        <w:t xml:space="preserve"> Dec – EYFS Christmas Party day – </w:t>
                      </w:r>
                      <w:r w:rsidRPr="006C1F83">
                        <w:rPr>
                          <w:rFonts w:ascii="SassoonCRInfant" w:hAnsi="SassoonCRInfant"/>
                          <w:sz w:val="28"/>
                          <w:szCs w:val="28"/>
                        </w:rPr>
                        <w:t>Party Clothes can be worn</w:t>
                      </w:r>
                      <w:r w:rsidR="000539DE">
                        <w:rPr>
                          <w:rFonts w:ascii="SassoonCRInfant" w:hAnsi="SassoonCRInfant"/>
                          <w:sz w:val="28"/>
                          <w:szCs w:val="28"/>
                        </w:rPr>
                        <w:t xml:space="preserve"> (Final Day for Key 103 Christmas Present drop off)</w:t>
                      </w:r>
                    </w:p>
                    <w:p w:rsidR="00E72BD0" w:rsidRPr="006C1F83" w:rsidRDefault="00E72BD0" w:rsidP="0049290D">
                      <w:pPr>
                        <w:spacing w:after="0" w:line="240" w:lineRule="auto"/>
                        <w:rPr>
                          <w:rFonts w:ascii="SassoonCRInfant" w:hAnsi="SassoonCRInfant"/>
                          <w:b/>
                          <w:sz w:val="28"/>
                          <w:szCs w:val="28"/>
                        </w:rPr>
                      </w:pPr>
                      <w:r w:rsidRPr="006C1F83">
                        <w:rPr>
                          <w:rFonts w:ascii="SassoonCRInfant" w:hAnsi="SassoonCRInfant"/>
                          <w:b/>
                          <w:sz w:val="28"/>
                          <w:szCs w:val="28"/>
                        </w:rPr>
                        <w:t>Fri 18</w:t>
                      </w:r>
                      <w:r w:rsidRPr="006C1F83">
                        <w:rPr>
                          <w:rFonts w:ascii="SassoonCRInfant" w:hAnsi="SassoonCRInfant"/>
                          <w:b/>
                          <w:sz w:val="28"/>
                          <w:szCs w:val="28"/>
                          <w:vertAlign w:val="superscript"/>
                        </w:rPr>
                        <w:t>th</w:t>
                      </w:r>
                      <w:r w:rsidRPr="006C1F83">
                        <w:rPr>
                          <w:rFonts w:ascii="SassoonCRInfant" w:hAnsi="SassoonCRInfant"/>
                          <w:b/>
                          <w:sz w:val="28"/>
                          <w:szCs w:val="28"/>
                        </w:rPr>
                        <w:t xml:space="preserve"> Dec – School Closes 2pm for Christmas Holidays</w:t>
                      </w:r>
                    </w:p>
                    <w:p w:rsidR="004957D8" w:rsidRPr="00EB49EC" w:rsidRDefault="004957D8"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33350CC" wp14:editId="42AF9533">
                <wp:simplePos x="0" y="0"/>
                <wp:positionH relativeFrom="column">
                  <wp:posOffset>2932981</wp:posOffset>
                </wp:positionH>
                <wp:positionV relativeFrom="paragraph">
                  <wp:posOffset>4180133</wp:posOffset>
                </wp:positionV>
                <wp:extent cx="3457575" cy="3105126"/>
                <wp:effectExtent l="38100" t="38100" r="47625" b="38735"/>
                <wp:wrapNone/>
                <wp:docPr id="10" name="Text Box 10"/>
                <wp:cNvGraphicFramePr/>
                <a:graphic xmlns:a="http://schemas.openxmlformats.org/drawingml/2006/main">
                  <a:graphicData uri="http://schemas.microsoft.com/office/word/2010/wordprocessingShape">
                    <wps:wsp>
                      <wps:cNvSpPr txBox="1"/>
                      <wps:spPr>
                        <a:xfrm>
                          <a:off x="0" y="0"/>
                          <a:ext cx="3457575" cy="3105126"/>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8D6313" w:rsidRDefault="008D6313" w:rsidP="006E7682">
                            <w:pPr>
                              <w:spacing w:after="120"/>
                              <w:rPr>
                                <w:rFonts w:ascii="SassoonPrimaryInfant" w:hAnsi="SassoonPrimaryInfant"/>
                                <w:sz w:val="32"/>
                                <w:szCs w:val="32"/>
                              </w:rPr>
                            </w:pPr>
                            <w:r>
                              <w:rPr>
                                <w:rFonts w:ascii="SassoonPrimaryInfant" w:hAnsi="SassoonPrimaryInfant"/>
                                <w:sz w:val="32"/>
                                <w:szCs w:val="32"/>
                              </w:rPr>
                              <w:t xml:space="preserve">ALL children for a fantastic effort </w:t>
                            </w:r>
                            <w:r w:rsidR="00F54758">
                              <w:rPr>
                                <w:rFonts w:ascii="SassoonPrimaryInfant" w:hAnsi="SassoonPrimaryInfant"/>
                                <w:sz w:val="32"/>
                                <w:szCs w:val="32"/>
                              </w:rPr>
                              <w:t>in the Nativity.</w:t>
                            </w:r>
                          </w:p>
                          <w:p w:rsidR="00DD0440" w:rsidRDefault="00DD0440" w:rsidP="006E7682">
                            <w:pPr>
                              <w:spacing w:after="12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F54758" w:rsidRDefault="00F54758" w:rsidP="00F54758">
                            <w:pPr>
                              <w:spacing w:after="120"/>
                              <w:rPr>
                                <w:rFonts w:ascii="SassoonPrimaryInfant" w:hAnsi="SassoonPrimaryInfant"/>
                                <w:sz w:val="32"/>
                                <w:szCs w:val="32"/>
                              </w:rPr>
                            </w:pPr>
                            <w:r>
                              <w:rPr>
                                <w:rFonts w:ascii="SassoonPrimaryInfant" w:hAnsi="SassoonPrimaryInfant"/>
                                <w:sz w:val="32"/>
                                <w:szCs w:val="32"/>
                              </w:rPr>
                              <w:t>ALL children for a fantastic effort in the Nativity.</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51AC75F1" wp14:editId="60358906">
                                  <wp:extent cx="2044460" cy="327804"/>
                                  <wp:effectExtent l="0" t="0" r="0" b="0"/>
                                  <wp:docPr id="27" name="irc_mi" descr="http://www.star-network.org.uk/images/uploads/blog/star_graduates!_thumb.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50CC" id="Text Box 10" o:spid="_x0000_s1031" type="#_x0000_t202" style="position:absolute;margin-left:230.95pt;margin-top:329.15pt;width:272.2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8D6313" w:rsidRDefault="008D6313" w:rsidP="006E7682">
                      <w:pPr>
                        <w:spacing w:after="120"/>
                        <w:rPr>
                          <w:rFonts w:ascii="SassoonPrimaryInfant" w:hAnsi="SassoonPrimaryInfant"/>
                          <w:sz w:val="32"/>
                          <w:szCs w:val="32"/>
                        </w:rPr>
                      </w:pPr>
                      <w:r>
                        <w:rPr>
                          <w:rFonts w:ascii="SassoonPrimaryInfant" w:hAnsi="SassoonPrimaryInfant"/>
                          <w:sz w:val="32"/>
                          <w:szCs w:val="32"/>
                        </w:rPr>
                        <w:t xml:space="preserve">ALL children for a fantastic effort </w:t>
                      </w:r>
                      <w:r w:rsidR="00F54758">
                        <w:rPr>
                          <w:rFonts w:ascii="SassoonPrimaryInfant" w:hAnsi="SassoonPrimaryInfant"/>
                          <w:sz w:val="32"/>
                          <w:szCs w:val="32"/>
                        </w:rPr>
                        <w:t>in the Nativity.</w:t>
                      </w:r>
                    </w:p>
                    <w:p w:rsidR="00DD0440" w:rsidRDefault="00DD0440" w:rsidP="006E7682">
                      <w:pPr>
                        <w:spacing w:after="12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F54758" w:rsidRDefault="00F54758" w:rsidP="00F54758">
                      <w:pPr>
                        <w:spacing w:after="120"/>
                        <w:rPr>
                          <w:rFonts w:ascii="SassoonPrimaryInfant" w:hAnsi="SassoonPrimaryInfant"/>
                          <w:sz w:val="32"/>
                          <w:szCs w:val="32"/>
                        </w:rPr>
                      </w:pPr>
                      <w:r>
                        <w:rPr>
                          <w:rFonts w:ascii="SassoonPrimaryInfant" w:hAnsi="SassoonPrimaryInfant"/>
                          <w:sz w:val="32"/>
                          <w:szCs w:val="32"/>
                        </w:rPr>
                        <w:t>ALL children for a fantastic effort in the Nativity.</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51AC75F1" wp14:editId="60358906">
                            <wp:extent cx="2044460" cy="327804"/>
                            <wp:effectExtent l="0" t="0" r="0" b="0"/>
                            <wp:docPr id="27" name="irc_mi" descr="http://www.star-network.org.uk/images/uploads/blog/star_graduates!_thumb.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4FBAAD4" wp14:editId="25D57709">
                <wp:simplePos x="0" y="0"/>
                <wp:positionH relativeFrom="column">
                  <wp:posOffset>-646981</wp:posOffset>
                </wp:positionH>
                <wp:positionV relativeFrom="paragraph">
                  <wp:posOffset>4180133</wp:posOffset>
                </wp:positionV>
                <wp:extent cx="3571875" cy="3105126"/>
                <wp:effectExtent l="38100" t="38100" r="47625" b="38735"/>
                <wp:wrapNone/>
                <wp:docPr id="9" name="Text Box 9"/>
                <wp:cNvGraphicFramePr/>
                <a:graphic xmlns:a="http://schemas.openxmlformats.org/drawingml/2006/main">
                  <a:graphicData uri="http://schemas.microsoft.com/office/word/2010/wordprocessingShape">
                    <wps:wsp>
                      <wps:cNvSpPr txBox="1"/>
                      <wps:spPr>
                        <a:xfrm>
                          <a:off x="0" y="0"/>
                          <a:ext cx="3571875" cy="3105126"/>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992C9D" w:rsidRDefault="00992C9D" w:rsidP="002E5867">
                            <w:pPr>
                              <w:rPr>
                                <w:rFonts w:ascii="SassoonPrimaryInfant" w:hAnsi="SassoonPrimaryInfant"/>
                                <w:sz w:val="24"/>
                                <w:szCs w:val="24"/>
                              </w:rPr>
                            </w:pPr>
                            <w:r>
                              <w:rPr>
                                <w:rFonts w:ascii="SassoonPrimaryInfant" w:hAnsi="SassoonPrimaryInfant"/>
                                <w:sz w:val="24"/>
                                <w:szCs w:val="24"/>
                              </w:rPr>
                              <w:t>Practise Gross motor skills, e.g. throwing and catching a ball, rainbow sticks – making and using outside.</w:t>
                            </w:r>
                          </w:p>
                          <w:p w:rsidR="00992C9D" w:rsidRDefault="002C0415" w:rsidP="002E5867">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EC4970">
                              <w:rPr>
                                <w:rFonts w:ascii="SassoonPrimaryInfant" w:hAnsi="SassoonPrimaryInfant"/>
                                <w:sz w:val="24"/>
                                <w:szCs w:val="24"/>
                              </w:rPr>
                              <w:t xml:space="preserve"> </w:t>
                            </w:r>
                            <w:r w:rsidR="00F54758">
                              <w:rPr>
                                <w:rFonts w:ascii="SassoonPrimaryInfant" w:hAnsi="SassoonPrimaryInfant"/>
                                <w:sz w:val="24"/>
                                <w:szCs w:val="24"/>
                              </w:rPr>
                              <w:t xml:space="preserve">all about numbers and counting </w:t>
                            </w:r>
                            <w:r w:rsidR="00F54758">
                              <w:rPr>
                                <w:rFonts w:ascii="SassoonPrimaryInfant" w:hAnsi="SassoonPrimaryInfant"/>
                                <w:sz w:val="24"/>
                                <w:szCs w:val="24"/>
                              </w:rPr>
                              <w:t>groups</w:t>
                            </w:r>
                            <w:bookmarkStart w:id="0" w:name="_GoBack"/>
                            <w:bookmarkEnd w:id="0"/>
                            <w:r w:rsidR="00481DEE">
                              <w:rPr>
                                <w:rFonts w:ascii="SassoonPrimaryInfant" w:hAnsi="SassoonPrimaryInfant"/>
                                <w:sz w:val="24"/>
                                <w:szCs w:val="24"/>
                              </w:rPr>
                              <w:t>.</w:t>
                            </w:r>
                          </w:p>
                          <w:p w:rsidR="00E41BF7" w:rsidRDefault="002E5867" w:rsidP="00E95AFF">
                            <w:pPr>
                              <w:rPr>
                                <w:rFonts w:ascii="SassoonPrimaryInfant" w:hAnsi="SassoonPrimaryInfant"/>
                                <w:sz w:val="24"/>
                                <w:szCs w:val="24"/>
                              </w:rPr>
                            </w:pPr>
                            <w:r w:rsidRPr="002E5867">
                              <w:rPr>
                                <w:rFonts w:ascii="SassoonPrimaryInfant" w:hAnsi="SassoonPrimaryInfant"/>
                                <w:sz w:val="24"/>
                                <w:szCs w:val="24"/>
                              </w:rPr>
                              <w:t>Encourage your chil</w:t>
                            </w:r>
                            <w:r w:rsidR="00E41BF7">
                              <w:rPr>
                                <w:rFonts w:ascii="SassoonPrimaryInfant" w:hAnsi="SassoonPrimaryInfant"/>
                                <w:sz w:val="24"/>
                                <w:szCs w:val="24"/>
                              </w:rPr>
                              <w:t xml:space="preserve">d to practise writing their tricky words </w:t>
                            </w:r>
                            <w:proofErr w:type="gramStart"/>
                            <w:r w:rsidR="00E41BF7">
                              <w:rPr>
                                <w:rFonts w:ascii="SassoonPrimaryInfant" w:hAnsi="SassoonPrimaryInfant"/>
                                <w:sz w:val="24"/>
                                <w:szCs w:val="24"/>
                              </w:rPr>
                              <w:t>The</w:t>
                            </w:r>
                            <w:proofErr w:type="gramEnd"/>
                            <w:r w:rsidR="00E41BF7">
                              <w:rPr>
                                <w:rFonts w:ascii="SassoonPrimaryInfant" w:hAnsi="SassoonPrimaryInfant"/>
                                <w:sz w:val="24"/>
                                <w:szCs w:val="24"/>
                              </w:rPr>
                              <w:t>, to, I, no, go</w:t>
                            </w:r>
                          </w:p>
                          <w:p w:rsidR="0061681E" w:rsidRPr="00883D6D" w:rsidRDefault="003B48D6" w:rsidP="00E95AFF">
                            <w:pPr>
                              <w:rPr>
                                <w:rFonts w:ascii="SassoonPrimaryInfant" w:hAnsi="SassoonPrimaryInfant"/>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AAD4" id="Text Box 9" o:spid="_x0000_s1032" type="#_x0000_t202" style="position:absolute;margin-left:-50.95pt;margin-top:329.15pt;width:281.2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992C9D" w:rsidRDefault="00992C9D" w:rsidP="002E5867">
                      <w:pPr>
                        <w:rPr>
                          <w:rFonts w:ascii="SassoonPrimaryInfant" w:hAnsi="SassoonPrimaryInfant"/>
                          <w:sz w:val="24"/>
                          <w:szCs w:val="24"/>
                        </w:rPr>
                      </w:pPr>
                      <w:r>
                        <w:rPr>
                          <w:rFonts w:ascii="SassoonPrimaryInfant" w:hAnsi="SassoonPrimaryInfant"/>
                          <w:sz w:val="24"/>
                          <w:szCs w:val="24"/>
                        </w:rPr>
                        <w:t>Practise Gross motor skills, e.g. throwing and catching a ball, rainbow sticks – making and using outside.</w:t>
                      </w:r>
                    </w:p>
                    <w:p w:rsidR="00992C9D" w:rsidRDefault="002C0415" w:rsidP="002E5867">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EC4970">
                        <w:rPr>
                          <w:rFonts w:ascii="SassoonPrimaryInfant" w:hAnsi="SassoonPrimaryInfant"/>
                          <w:sz w:val="24"/>
                          <w:szCs w:val="24"/>
                        </w:rPr>
                        <w:t xml:space="preserve"> </w:t>
                      </w:r>
                      <w:r w:rsidR="00F54758">
                        <w:rPr>
                          <w:rFonts w:ascii="SassoonPrimaryInfant" w:hAnsi="SassoonPrimaryInfant"/>
                          <w:sz w:val="24"/>
                          <w:szCs w:val="24"/>
                        </w:rPr>
                        <w:t xml:space="preserve">all about numbers and counting </w:t>
                      </w:r>
                      <w:r w:rsidR="00F54758">
                        <w:rPr>
                          <w:rFonts w:ascii="SassoonPrimaryInfant" w:hAnsi="SassoonPrimaryInfant"/>
                          <w:sz w:val="24"/>
                          <w:szCs w:val="24"/>
                        </w:rPr>
                        <w:t>groups</w:t>
                      </w:r>
                      <w:bookmarkStart w:id="1" w:name="_GoBack"/>
                      <w:bookmarkEnd w:id="1"/>
                      <w:r w:rsidR="00481DEE">
                        <w:rPr>
                          <w:rFonts w:ascii="SassoonPrimaryInfant" w:hAnsi="SassoonPrimaryInfant"/>
                          <w:sz w:val="24"/>
                          <w:szCs w:val="24"/>
                        </w:rPr>
                        <w:t>.</w:t>
                      </w:r>
                    </w:p>
                    <w:p w:rsidR="00E41BF7" w:rsidRDefault="002E5867" w:rsidP="00E95AFF">
                      <w:pPr>
                        <w:rPr>
                          <w:rFonts w:ascii="SassoonPrimaryInfant" w:hAnsi="SassoonPrimaryInfant"/>
                          <w:sz w:val="24"/>
                          <w:szCs w:val="24"/>
                        </w:rPr>
                      </w:pPr>
                      <w:r w:rsidRPr="002E5867">
                        <w:rPr>
                          <w:rFonts w:ascii="SassoonPrimaryInfant" w:hAnsi="SassoonPrimaryInfant"/>
                          <w:sz w:val="24"/>
                          <w:szCs w:val="24"/>
                        </w:rPr>
                        <w:t>Encourage your chil</w:t>
                      </w:r>
                      <w:r w:rsidR="00E41BF7">
                        <w:rPr>
                          <w:rFonts w:ascii="SassoonPrimaryInfant" w:hAnsi="SassoonPrimaryInfant"/>
                          <w:sz w:val="24"/>
                          <w:szCs w:val="24"/>
                        </w:rPr>
                        <w:t xml:space="preserve">d to practise writing their tricky words </w:t>
                      </w:r>
                      <w:proofErr w:type="gramStart"/>
                      <w:r w:rsidR="00E41BF7">
                        <w:rPr>
                          <w:rFonts w:ascii="SassoonPrimaryInfant" w:hAnsi="SassoonPrimaryInfant"/>
                          <w:sz w:val="24"/>
                          <w:szCs w:val="24"/>
                        </w:rPr>
                        <w:t>The</w:t>
                      </w:r>
                      <w:proofErr w:type="gramEnd"/>
                      <w:r w:rsidR="00E41BF7">
                        <w:rPr>
                          <w:rFonts w:ascii="SassoonPrimaryInfant" w:hAnsi="SassoonPrimaryInfant"/>
                          <w:sz w:val="24"/>
                          <w:szCs w:val="24"/>
                        </w:rPr>
                        <w:t>, to, I, no, go</w:t>
                      </w:r>
                    </w:p>
                    <w:p w:rsidR="0061681E" w:rsidRPr="00883D6D" w:rsidRDefault="003B48D6" w:rsidP="00E95AFF">
                      <w:pPr>
                        <w:rPr>
                          <w:rFonts w:ascii="SassoonPrimaryInfant" w:hAnsi="SassoonPrimaryInfant"/>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w:t>
                      </w:r>
                      <w:bookmarkStart w:id="1" w:name="_GoBack"/>
                      <w:bookmarkEnd w:id="1"/>
                      <w:r w:rsidRPr="00E72BD0">
                        <w:rPr>
                          <w:rFonts w:ascii="SassoonPrimaryInfant" w:hAnsi="SassoonPrimaryInfant"/>
                          <w:sz w:val="20"/>
                          <w:szCs w:val="20"/>
                        </w:rPr>
                        <w:t>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E" w:rsidRDefault="00D1551E" w:rsidP="003E040B">
      <w:pPr>
        <w:spacing w:after="0" w:line="240" w:lineRule="auto"/>
      </w:pPr>
      <w:r>
        <w:separator/>
      </w:r>
    </w:p>
  </w:endnote>
  <w:endnote w:type="continuationSeparator" w:id="0">
    <w:p w:rsidR="00D1551E" w:rsidRDefault="00D1551E"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E" w:rsidRDefault="00D1551E" w:rsidP="003E040B">
      <w:pPr>
        <w:spacing w:after="0" w:line="240" w:lineRule="auto"/>
      </w:pPr>
      <w:r>
        <w:separator/>
      </w:r>
    </w:p>
  </w:footnote>
  <w:footnote w:type="continuationSeparator" w:id="0">
    <w:p w:rsidR="00D1551E" w:rsidRDefault="00D1551E"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539DE"/>
    <w:rsid w:val="00071238"/>
    <w:rsid w:val="00081D8B"/>
    <w:rsid w:val="00103EDD"/>
    <w:rsid w:val="00106FAA"/>
    <w:rsid w:val="00110035"/>
    <w:rsid w:val="00120602"/>
    <w:rsid w:val="001306D4"/>
    <w:rsid w:val="00141832"/>
    <w:rsid w:val="00184F47"/>
    <w:rsid w:val="001A5209"/>
    <w:rsid w:val="001D24CF"/>
    <w:rsid w:val="001D379C"/>
    <w:rsid w:val="001F42ED"/>
    <w:rsid w:val="00234FAE"/>
    <w:rsid w:val="00281750"/>
    <w:rsid w:val="002907D1"/>
    <w:rsid w:val="002C0415"/>
    <w:rsid w:val="002D08A8"/>
    <w:rsid w:val="002E5867"/>
    <w:rsid w:val="002F6861"/>
    <w:rsid w:val="00314B86"/>
    <w:rsid w:val="003574D5"/>
    <w:rsid w:val="0036736D"/>
    <w:rsid w:val="00387DA2"/>
    <w:rsid w:val="003B1F67"/>
    <w:rsid w:val="003B48D6"/>
    <w:rsid w:val="003C7387"/>
    <w:rsid w:val="003E040B"/>
    <w:rsid w:val="003F1A03"/>
    <w:rsid w:val="004204BB"/>
    <w:rsid w:val="00453AB3"/>
    <w:rsid w:val="00477F3E"/>
    <w:rsid w:val="00481DEE"/>
    <w:rsid w:val="0049290D"/>
    <w:rsid w:val="00494CFA"/>
    <w:rsid w:val="004957D8"/>
    <w:rsid w:val="00553738"/>
    <w:rsid w:val="00577EC5"/>
    <w:rsid w:val="005834AC"/>
    <w:rsid w:val="00585FE4"/>
    <w:rsid w:val="00591896"/>
    <w:rsid w:val="005F508A"/>
    <w:rsid w:val="006121DA"/>
    <w:rsid w:val="0061681E"/>
    <w:rsid w:val="0063384C"/>
    <w:rsid w:val="0069107C"/>
    <w:rsid w:val="00695BD7"/>
    <w:rsid w:val="006C1F83"/>
    <w:rsid w:val="006D1B0B"/>
    <w:rsid w:val="006E0B6B"/>
    <w:rsid w:val="006E7682"/>
    <w:rsid w:val="007957FA"/>
    <w:rsid w:val="007D0C2F"/>
    <w:rsid w:val="007E3BAB"/>
    <w:rsid w:val="0082507A"/>
    <w:rsid w:val="0083709D"/>
    <w:rsid w:val="008501B4"/>
    <w:rsid w:val="008549DA"/>
    <w:rsid w:val="00854F96"/>
    <w:rsid w:val="00867B20"/>
    <w:rsid w:val="00883D6D"/>
    <w:rsid w:val="00894AEF"/>
    <w:rsid w:val="008B53D5"/>
    <w:rsid w:val="008D0047"/>
    <w:rsid w:val="008D03B3"/>
    <w:rsid w:val="008D6313"/>
    <w:rsid w:val="00916BED"/>
    <w:rsid w:val="00947670"/>
    <w:rsid w:val="00962CA1"/>
    <w:rsid w:val="00992C9D"/>
    <w:rsid w:val="009A6275"/>
    <w:rsid w:val="009C1AEA"/>
    <w:rsid w:val="009C569C"/>
    <w:rsid w:val="00A20EC3"/>
    <w:rsid w:val="00A27ECC"/>
    <w:rsid w:val="00A62A18"/>
    <w:rsid w:val="00A80425"/>
    <w:rsid w:val="00AC044E"/>
    <w:rsid w:val="00AC4FB4"/>
    <w:rsid w:val="00AD10EF"/>
    <w:rsid w:val="00AF5CFF"/>
    <w:rsid w:val="00B0059C"/>
    <w:rsid w:val="00B05CB3"/>
    <w:rsid w:val="00B12BA3"/>
    <w:rsid w:val="00B5273D"/>
    <w:rsid w:val="00B53DF2"/>
    <w:rsid w:val="00B5405C"/>
    <w:rsid w:val="00B54B8A"/>
    <w:rsid w:val="00B7474A"/>
    <w:rsid w:val="00B94052"/>
    <w:rsid w:val="00B94145"/>
    <w:rsid w:val="00BB143E"/>
    <w:rsid w:val="00BE63FE"/>
    <w:rsid w:val="00C154C4"/>
    <w:rsid w:val="00C21C09"/>
    <w:rsid w:val="00C746F8"/>
    <w:rsid w:val="00C9360B"/>
    <w:rsid w:val="00CB7604"/>
    <w:rsid w:val="00CD6D6B"/>
    <w:rsid w:val="00CF0061"/>
    <w:rsid w:val="00CF19A7"/>
    <w:rsid w:val="00CF6E78"/>
    <w:rsid w:val="00D001F3"/>
    <w:rsid w:val="00D1551E"/>
    <w:rsid w:val="00D16F96"/>
    <w:rsid w:val="00D246AC"/>
    <w:rsid w:val="00D57754"/>
    <w:rsid w:val="00D80C6F"/>
    <w:rsid w:val="00D91A30"/>
    <w:rsid w:val="00DA51F8"/>
    <w:rsid w:val="00DC7903"/>
    <w:rsid w:val="00DD0440"/>
    <w:rsid w:val="00DE34EF"/>
    <w:rsid w:val="00E01E21"/>
    <w:rsid w:val="00E12416"/>
    <w:rsid w:val="00E20BC0"/>
    <w:rsid w:val="00E253F9"/>
    <w:rsid w:val="00E41BF7"/>
    <w:rsid w:val="00E5091C"/>
    <w:rsid w:val="00E60DE8"/>
    <w:rsid w:val="00E65D35"/>
    <w:rsid w:val="00E72BD0"/>
    <w:rsid w:val="00E95AFF"/>
    <w:rsid w:val="00EA13AC"/>
    <w:rsid w:val="00EB49EC"/>
    <w:rsid w:val="00EC4970"/>
    <w:rsid w:val="00F5103D"/>
    <w:rsid w:val="00F54758"/>
    <w:rsid w:val="00FA4F22"/>
    <w:rsid w:val="00FB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F53B0ADB</Template>
  <TotalTime>11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4</cp:revision>
  <cp:lastPrinted>2015-12-03T08:12:00Z</cp:lastPrinted>
  <dcterms:created xsi:type="dcterms:W3CDTF">2015-12-10T08:37:00Z</dcterms:created>
  <dcterms:modified xsi:type="dcterms:W3CDTF">2015-12-10T08:48:00Z</dcterms:modified>
</cp:coreProperties>
</file>