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6D" w:rsidRDefault="00D5775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0D0B3E" wp14:editId="3075156D">
                <wp:simplePos x="0" y="0"/>
                <wp:positionH relativeFrom="margin">
                  <wp:posOffset>1381125</wp:posOffset>
                </wp:positionH>
                <wp:positionV relativeFrom="paragraph">
                  <wp:posOffset>-76200</wp:posOffset>
                </wp:positionV>
                <wp:extent cx="2971800" cy="1181100"/>
                <wp:effectExtent l="38100" t="38100" r="38100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40B" w:rsidRPr="00D57754" w:rsidRDefault="00E5091C" w:rsidP="003E04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Friday 27</w:t>
                            </w:r>
                            <w:r w:rsidR="00F5103D" w:rsidRPr="00F5103D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vertAlign w:val="superscript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 w:rsidR="00F5103D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November</w:t>
                            </w:r>
                          </w:p>
                          <w:p w:rsidR="003E040B" w:rsidRPr="003E040B" w:rsidRDefault="003E040B" w:rsidP="003E04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E040B">
                              <w:rPr>
                                <w:noProof/>
                                <w:lang w:eastAsia="en-GB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58B31818" wp14:editId="69B0411C">
                                  <wp:extent cx="1979930" cy="628650"/>
                                  <wp:effectExtent l="0" t="0" r="1270" b="0"/>
                                  <wp:docPr id="3" name="Picture 3" descr="http://www.itsschooltime.com/images/clipart/school-kid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itsschooltime.com/images/clipart/school-kid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1245" cy="6417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D0B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75pt;margin-top:-6pt;width:234pt;height:93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" fillcolor="white [3201]" strokecolor="#002060" strokeweight="5.25pt">
                <v:stroke linestyle="thickBetweenThin"/>
                <v:textbox>
                  <w:txbxContent>
                    <w:p w:rsidR="003E040B" w:rsidRPr="00D57754" w:rsidRDefault="00E5091C" w:rsidP="003E040B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  <w:szCs w:val="32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sz w:val="32"/>
                          <w:szCs w:val="32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Friday 27</w:t>
                      </w:r>
                      <w:r w:rsidR="00F5103D" w:rsidRPr="00F5103D">
                        <w:rPr>
                          <w:rFonts w:ascii="SassoonPrimaryInfant" w:hAnsi="SassoonPrimaryInfant"/>
                          <w:sz w:val="32"/>
                          <w:szCs w:val="32"/>
                          <w:vertAlign w:val="superscript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th</w:t>
                      </w:r>
                      <w:r w:rsidR="00F5103D">
                        <w:rPr>
                          <w:rFonts w:ascii="SassoonPrimaryInfant" w:hAnsi="SassoonPrimaryInfant"/>
                          <w:sz w:val="32"/>
                          <w:szCs w:val="32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November</w:t>
                      </w:r>
                    </w:p>
                    <w:p w:rsidR="003E040B" w:rsidRPr="003E040B" w:rsidRDefault="003E040B" w:rsidP="003E040B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E040B">
                        <w:rPr>
                          <w:noProof/>
                          <w:lang w:eastAsia="en-GB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58B31818" wp14:editId="69B0411C">
                            <wp:extent cx="1979930" cy="628650"/>
                            <wp:effectExtent l="0" t="0" r="1270" b="0"/>
                            <wp:docPr id="3" name="Picture 3" descr="http://www.itsschooltime.com/images/clipart/school-kid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itsschooltime.com/images/clipart/school-kid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1245" cy="6417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6C8B6" wp14:editId="024ECAF5">
                <wp:simplePos x="0" y="0"/>
                <wp:positionH relativeFrom="column">
                  <wp:posOffset>-514350</wp:posOffset>
                </wp:positionH>
                <wp:positionV relativeFrom="paragraph">
                  <wp:posOffset>-419099</wp:posOffset>
                </wp:positionV>
                <wp:extent cx="1476375" cy="1447800"/>
                <wp:effectExtent l="38100" t="38100" r="47625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40B" w:rsidRDefault="003E040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E37ACD3" wp14:editId="38EE1250">
                                  <wp:extent cx="1314450" cy="1247775"/>
                                  <wp:effectExtent l="0" t="0" r="0" b="9525"/>
                                  <wp:docPr id="4" name="Picture 4" descr="MCj041268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1268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2429" cy="12648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6C8B6" id="Text Box 1" o:spid="_x0000_s1027" type="#_x0000_t202" style="position:absolute;margin-left:-40.5pt;margin-top:-33pt;width:116.2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" fillcolor="white [3201]" strokecolor="#ffc000" strokeweight="5.25pt">
                <v:stroke linestyle="thickBetweenThin"/>
                <v:textbox>
                  <w:txbxContent>
                    <w:p w:rsidR="003E040B" w:rsidRDefault="003E040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E37ACD3" wp14:editId="38EE1250">
                            <wp:extent cx="1314450" cy="1247775"/>
                            <wp:effectExtent l="0" t="0" r="0" b="9525"/>
                            <wp:docPr id="4" name="Picture 4" descr="MCj041268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1268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2429" cy="12648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CCCE81" wp14:editId="031AF8DF">
                <wp:simplePos x="0" y="0"/>
                <wp:positionH relativeFrom="column">
                  <wp:posOffset>4762500</wp:posOffset>
                </wp:positionH>
                <wp:positionV relativeFrom="paragraph">
                  <wp:posOffset>-409575</wp:posOffset>
                </wp:positionV>
                <wp:extent cx="1476375" cy="1428750"/>
                <wp:effectExtent l="38100" t="38100" r="47625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40B" w:rsidRDefault="00DD0440" w:rsidP="003E040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49A8CA7" wp14:editId="4812C0A1">
                                  <wp:extent cx="1373048" cy="1224501"/>
                                  <wp:effectExtent l="0" t="0" r="0" b="0"/>
                                  <wp:docPr id="17" name="Picture 17" descr="MCj041268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1268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402648" cy="12508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CCE8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375pt;margin-top:-32.25pt;width:116.25pt;height:1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" fillcolor="white [3201]" strokecolor="#ffc000" strokeweight="5.25pt">
                <v:stroke linestyle="thickBetweenThin"/>
                <v:textbox>
                  <w:txbxContent>
                    <w:p w:rsidR="003E040B" w:rsidRDefault="00DD0440" w:rsidP="003E040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49A8CA7" wp14:editId="4812C0A1">
                            <wp:extent cx="1373048" cy="1224501"/>
                            <wp:effectExtent l="0" t="0" r="0" b="0"/>
                            <wp:docPr id="17" name="Picture 17" descr="MCj041268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1268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402648" cy="12508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6736D" w:rsidRPr="0036736D" w:rsidRDefault="0036736D" w:rsidP="0036736D"/>
    <w:p w:rsidR="0036736D" w:rsidRPr="0036736D" w:rsidRDefault="0036736D" w:rsidP="0036736D"/>
    <w:p w:rsidR="0036736D" w:rsidRDefault="00D57754" w:rsidP="0036736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3FBCEA" wp14:editId="1A3F174E">
                <wp:simplePos x="0" y="0"/>
                <wp:positionH relativeFrom="column">
                  <wp:posOffset>-646981</wp:posOffset>
                </wp:positionH>
                <wp:positionV relativeFrom="paragraph">
                  <wp:posOffset>273445</wp:posOffset>
                </wp:positionV>
                <wp:extent cx="7048500" cy="1785668"/>
                <wp:effectExtent l="38100" t="38100" r="38100" b="431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17856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052" w:rsidRPr="003B48D6" w:rsidRDefault="00B94052" w:rsidP="003B48D6">
                            <w:pPr>
                              <w:pStyle w:val="BodyText3"/>
                              <w:widowControl w:val="0"/>
                              <w:spacing w:after="0"/>
                              <w:jc w:val="both"/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B48D6"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>This week the children have been</w:t>
                            </w:r>
                            <w:r w:rsidR="003B48D6" w:rsidRPr="003B48D6"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 xml:space="preserve"> using their 5 senses to investigate lots of different fruits. </w:t>
                            </w:r>
                          </w:p>
                          <w:p w:rsidR="003B48D6" w:rsidRPr="003B48D6" w:rsidRDefault="00B94052" w:rsidP="003B48D6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r w:rsidRPr="003B48D6">
                              <w:rPr>
                                <w:rFonts w:ascii="SassoonCRInfant" w:hAnsi="SassoonCRInfant" w:cs="Calibri"/>
                                <w:lang w:val="en-US"/>
                              </w:rPr>
                              <w:t>Nursery have been learning a number of the week – This week it has been number 2</w:t>
                            </w:r>
                            <w:r w:rsidR="003B48D6" w:rsidRPr="003B48D6">
                              <w:rPr>
                                <w:rFonts w:ascii="Calibri" w:hAnsi="Calibri" w:cs="Calibri"/>
                                <w:lang w:val="en-US"/>
                              </w:rPr>
                              <w:t xml:space="preserve"> </w:t>
                            </w:r>
                          </w:p>
                          <w:p w:rsidR="003B48D6" w:rsidRPr="003B48D6" w:rsidRDefault="003B48D6" w:rsidP="003B48D6">
                            <w:pPr>
                              <w:spacing w:after="0"/>
                              <w:jc w:val="both"/>
                              <w:rPr>
                                <w:rFonts w:ascii="SassoonCRInfant" w:hAnsi="SassoonCRInfant" w:cs="Calibri"/>
                                <w:lang w:val="en-US"/>
                              </w:rPr>
                            </w:pPr>
                            <w:r w:rsidRPr="003B48D6">
                              <w:rPr>
                                <w:rFonts w:ascii="SassoonCRInfant" w:hAnsi="SassoonCRInfant" w:cs="Calibri"/>
                                <w:lang w:val="en-US"/>
                              </w:rPr>
                              <w:t xml:space="preserve">Many of the </w:t>
                            </w:r>
                            <w:r w:rsidRPr="003B48D6">
                              <w:rPr>
                                <w:rFonts w:ascii="SassoonCRInfant" w:hAnsi="SassoonCRInfant" w:cs="Calibri"/>
                                <w:lang w:val="en-US"/>
                              </w:rPr>
                              <w:t xml:space="preserve">Reception </w:t>
                            </w:r>
                            <w:r w:rsidRPr="003B48D6">
                              <w:rPr>
                                <w:rFonts w:ascii="SassoonCRInfant" w:hAnsi="SassoonCRInfant" w:cs="Calibri"/>
                                <w:lang w:val="en-US"/>
                              </w:rPr>
                              <w:t>children will have lines to learn</w:t>
                            </w:r>
                            <w:r w:rsidRPr="003B48D6">
                              <w:rPr>
                                <w:rFonts w:ascii="SassoonCRInfant" w:hAnsi="SassoonCRInfant" w:cs="Calibri"/>
                                <w:lang w:val="en-US"/>
                              </w:rPr>
                              <w:t xml:space="preserve"> for the nativity and we would</w:t>
                            </w:r>
                            <w:r w:rsidRPr="003B48D6">
                              <w:rPr>
                                <w:rFonts w:ascii="SassoonCRInfant" w:hAnsi="SassoonCRInfant" w:cs="Calibri"/>
                                <w:lang w:val="en-US"/>
                              </w:rPr>
                              <w:t xml:space="preserve"> be grateful if you could help </w:t>
                            </w:r>
                            <w:r>
                              <w:rPr>
                                <w:rFonts w:ascii="SassoonCRInfant" w:hAnsi="SassoonCRInfant" w:cs="Calibri"/>
                                <w:lang w:val="en-US"/>
                              </w:rPr>
                              <w:t xml:space="preserve">your </w:t>
                            </w:r>
                            <w:r>
                              <w:rPr>
                                <w:rFonts w:ascii="SassoonCRInfant" w:hAnsi="SassoonCRInfant" w:cs="Calibri"/>
                                <w:lang w:val="en-US"/>
                              </w:rPr>
                              <w:t>child</w:t>
                            </w:r>
                            <w:bookmarkStart w:id="0" w:name="_GoBack"/>
                            <w:bookmarkEnd w:id="0"/>
                            <w:r w:rsidRPr="003B48D6">
                              <w:rPr>
                                <w:rFonts w:ascii="SassoonCRInfant" w:hAnsi="SassoonCRInfant" w:cs="Calibri"/>
                                <w:lang w:val="en-US"/>
                              </w:rPr>
                              <w:t xml:space="preserve"> as much as possible.  All the children are very excited to learn the songs and perform in front of their loved ones. </w:t>
                            </w:r>
                          </w:p>
                          <w:p w:rsidR="00B94052" w:rsidRPr="003B48D6" w:rsidRDefault="00B94052" w:rsidP="003B48D6">
                            <w:pPr>
                              <w:pStyle w:val="BodyText3"/>
                              <w:widowControl w:val="0"/>
                              <w:spacing w:after="0"/>
                              <w:jc w:val="both"/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B48D6"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>Reminder to bring in your C</w:t>
                            </w:r>
                            <w:r w:rsidR="003B48D6" w:rsidRPr="003B48D6"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>hilds Nativity Costume as soon as possible and if you have any questions please speak to a member of staff.</w:t>
                            </w:r>
                          </w:p>
                          <w:p w:rsidR="005F508A" w:rsidRPr="003B48D6" w:rsidRDefault="00C9360B" w:rsidP="003B48D6">
                            <w:pPr>
                              <w:pStyle w:val="BodyText3"/>
                              <w:widowControl w:val="0"/>
                              <w:spacing w:after="0"/>
                              <w:jc w:val="both"/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B48D6"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>R</w:t>
                            </w:r>
                            <w:r w:rsidR="002F6861" w:rsidRPr="003B48D6"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>eception children need to practice taking shoes on</w:t>
                            </w:r>
                            <w:r w:rsidR="00B5405C" w:rsidRPr="003B48D6"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 xml:space="preserve"> and</w:t>
                            </w:r>
                            <w:r w:rsidR="002F6861" w:rsidRPr="003B48D6"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 xml:space="preserve"> off</w:t>
                            </w:r>
                            <w:r w:rsidR="001D379C" w:rsidRPr="003B48D6"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 xml:space="preserve"> in</w:t>
                            </w:r>
                            <w:r w:rsidR="002D08A8" w:rsidRPr="003B48D6"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 xml:space="preserve"> preparation for PE. Can we </w:t>
                            </w:r>
                            <w:r w:rsidR="00B5405C" w:rsidRPr="003B48D6"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>ask that children wear appropriate shoes</w:t>
                            </w:r>
                            <w:r w:rsidR="002D08A8" w:rsidRPr="003B48D6"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 xml:space="preserve"> i.e. Velcro, until they are able to tie their own shoe </w:t>
                            </w:r>
                            <w:proofErr w:type="gramStart"/>
                            <w:r w:rsidR="002D08A8" w:rsidRPr="003B48D6"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>laces.</w:t>
                            </w:r>
                            <w:proofErr w:type="gramEnd"/>
                          </w:p>
                          <w:p w:rsidR="00B5405C" w:rsidRPr="00106FAA" w:rsidRDefault="00B5405C" w:rsidP="00A27ECC">
                            <w:pPr>
                              <w:pStyle w:val="BodyText3"/>
                              <w:widowControl w:val="0"/>
                              <w:jc w:val="both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FBCE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margin-left:-50.95pt;margin-top:21.55pt;width:555pt;height:14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" fillcolor="white [3201]" strokecolor="#0070c0" strokeweight="5.25pt">
                <v:stroke linestyle="thickBetweenThin"/>
                <v:textbox>
                  <w:txbxContent>
                    <w:p w:rsidR="00B94052" w:rsidRPr="003B48D6" w:rsidRDefault="00B94052" w:rsidP="003B48D6">
                      <w:pPr>
                        <w:pStyle w:val="BodyText3"/>
                        <w:widowControl w:val="0"/>
                        <w:spacing w:after="0"/>
                        <w:jc w:val="both"/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</w:pPr>
                      <w:r w:rsidRPr="003B48D6"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>This week the children have been</w:t>
                      </w:r>
                      <w:r w:rsidR="003B48D6" w:rsidRPr="003B48D6"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 xml:space="preserve"> using their 5 senses to investigate lots of different fruits. </w:t>
                      </w:r>
                    </w:p>
                    <w:p w:rsidR="003B48D6" w:rsidRPr="003B48D6" w:rsidRDefault="00B94052" w:rsidP="003B48D6">
                      <w:pPr>
                        <w:spacing w:after="0"/>
                        <w:jc w:val="both"/>
                        <w:rPr>
                          <w:rFonts w:ascii="Calibri" w:hAnsi="Calibri" w:cs="Calibri"/>
                          <w:lang w:val="en-US"/>
                        </w:rPr>
                      </w:pPr>
                      <w:r w:rsidRPr="003B48D6">
                        <w:rPr>
                          <w:rFonts w:ascii="SassoonCRInfant" w:hAnsi="SassoonCRInfant" w:cs="Calibri"/>
                          <w:lang w:val="en-US"/>
                        </w:rPr>
                        <w:t>Nursery have been learning a number of the week – This week it has been number 2</w:t>
                      </w:r>
                      <w:r w:rsidR="003B48D6" w:rsidRPr="003B48D6">
                        <w:rPr>
                          <w:rFonts w:ascii="Calibri" w:hAnsi="Calibri" w:cs="Calibri"/>
                          <w:lang w:val="en-US"/>
                        </w:rPr>
                        <w:t xml:space="preserve"> </w:t>
                      </w:r>
                    </w:p>
                    <w:p w:rsidR="003B48D6" w:rsidRPr="003B48D6" w:rsidRDefault="003B48D6" w:rsidP="003B48D6">
                      <w:pPr>
                        <w:spacing w:after="0"/>
                        <w:jc w:val="both"/>
                        <w:rPr>
                          <w:rFonts w:ascii="SassoonCRInfant" w:hAnsi="SassoonCRInfant" w:cs="Calibri"/>
                          <w:lang w:val="en-US"/>
                        </w:rPr>
                      </w:pPr>
                      <w:r w:rsidRPr="003B48D6">
                        <w:rPr>
                          <w:rFonts w:ascii="SassoonCRInfant" w:hAnsi="SassoonCRInfant" w:cs="Calibri"/>
                          <w:lang w:val="en-US"/>
                        </w:rPr>
                        <w:t xml:space="preserve">Many of the </w:t>
                      </w:r>
                      <w:r w:rsidRPr="003B48D6">
                        <w:rPr>
                          <w:rFonts w:ascii="SassoonCRInfant" w:hAnsi="SassoonCRInfant" w:cs="Calibri"/>
                          <w:lang w:val="en-US"/>
                        </w:rPr>
                        <w:t xml:space="preserve">Reception </w:t>
                      </w:r>
                      <w:r w:rsidRPr="003B48D6">
                        <w:rPr>
                          <w:rFonts w:ascii="SassoonCRInfant" w:hAnsi="SassoonCRInfant" w:cs="Calibri"/>
                          <w:lang w:val="en-US"/>
                        </w:rPr>
                        <w:t>children will have lines to learn</w:t>
                      </w:r>
                      <w:r w:rsidRPr="003B48D6">
                        <w:rPr>
                          <w:rFonts w:ascii="SassoonCRInfant" w:hAnsi="SassoonCRInfant" w:cs="Calibri"/>
                          <w:lang w:val="en-US"/>
                        </w:rPr>
                        <w:t xml:space="preserve"> for the nativity and we would</w:t>
                      </w:r>
                      <w:r w:rsidRPr="003B48D6">
                        <w:rPr>
                          <w:rFonts w:ascii="SassoonCRInfant" w:hAnsi="SassoonCRInfant" w:cs="Calibri"/>
                          <w:lang w:val="en-US"/>
                        </w:rPr>
                        <w:t xml:space="preserve"> be grateful if you could help </w:t>
                      </w:r>
                      <w:r>
                        <w:rPr>
                          <w:rFonts w:ascii="SassoonCRInfant" w:hAnsi="SassoonCRInfant" w:cs="Calibri"/>
                          <w:lang w:val="en-US"/>
                        </w:rPr>
                        <w:t xml:space="preserve">your </w:t>
                      </w:r>
                      <w:r>
                        <w:rPr>
                          <w:rFonts w:ascii="SassoonCRInfant" w:hAnsi="SassoonCRInfant" w:cs="Calibri"/>
                          <w:lang w:val="en-US"/>
                        </w:rPr>
                        <w:t>child</w:t>
                      </w:r>
                      <w:bookmarkStart w:id="1" w:name="_GoBack"/>
                      <w:bookmarkEnd w:id="1"/>
                      <w:r w:rsidRPr="003B48D6">
                        <w:rPr>
                          <w:rFonts w:ascii="SassoonCRInfant" w:hAnsi="SassoonCRInfant" w:cs="Calibri"/>
                          <w:lang w:val="en-US"/>
                        </w:rPr>
                        <w:t xml:space="preserve"> as much as possible.  All the children are very excited to learn the songs and perform in front of their loved ones. </w:t>
                      </w:r>
                    </w:p>
                    <w:p w:rsidR="00B94052" w:rsidRPr="003B48D6" w:rsidRDefault="00B94052" w:rsidP="003B48D6">
                      <w:pPr>
                        <w:pStyle w:val="BodyText3"/>
                        <w:widowControl w:val="0"/>
                        <w:spacing w:after="0"/>
                        <w:jc w:val="both"/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</w:pPr>
                      <w:r w:rsidRPr="003B48D6"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>Reminder to bring in your C</w:t>
                      </w:r>
                      <w:r w:rsidR="003B48D6" w:rsidRPr="003B48D6"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>hilds Nativity Costume as soon as possible and if you have any questions please speak to a member of staff.</w:t>
                      </w:r>
                    </w:p>
                    <w:p w:rsidR="005F508A" w:rsidRPr="003B48D6" w:rsidRDefault="00C9360B" w:rsidP="003B48D6">
                      <w:pPr>
                        <w:pStyle w:val="BodyText3"/>
                        <w:widowControl w:val="0"/>
                        <w:spacing w:after="0"/>
                        <w:jc w:val="both"/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</w:pPr>
                      <w:r w:rsidRPr="003B48D6"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>R</w:t>
                      </w:r>
                      <w:r w:rsidR="002F6861" w:rsidRPr="003B48D6"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>eception children need to practice taking shoes on</w:t>
                      </w:r>
                      <w:r w:rsidR="00B5405C" w:rsidRPr="003B48D6"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 xml:space="preserve"> and</w:t>
                      </w:r>
                      <w:r w:rsidR="002F6861" w:rsidRPr="003B48D6"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 xml:space="preserve"> off</w:t>
                      </w:r>
                      <w:r w:rsidR="001D379C" w:rsidRPr="003B48D6"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 xml:space="preserve"> in</w:t>
                      </w:r>
                      <w:r w:rsidR="002D08A8" w:rsidRPr="003B48D6"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 xml:space="preserve"> preparation for PE. Can we </w:t>
                      </w:r>
                      <w:r w:rsidR="00B5405C" w:rsidRPr="003B48D6"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>ask that children wear appropriate shoes</w:t>
                      </w:r>
                      <w:r w:rsidR="002D08A8" w:rsidRPr="003B48D6"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 xml:space="preserve"> i.e. Velcro, until they are able to tie their own shoe </w:t>
                      </w:r>
                      <w:proofErr w:type="gramStart"/>
                      <w:r w:rsidR="002D08A8" w:rsidRPr="003B48D6"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>laces.</w:t>
                      </w:r>
                      <w:proofErr w:type="gramEnd"/>
                    </w:p>
                    <w:p w:rsidR="00B5405C" w:rsidRPr="00106FAA" w:rsidRDefault="00B5405C" w:rsidP="00A27ECC">
                      <w:pPr>
                        <w:pStyle w:val="BodyText3"/>
                        <w:widowControl w:val="0"/>
                        <w:jc w:val="both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1C25" w:rsidRPr="0036736D" w:rsidRDefault="00E72BD0" w:rsidP="0036736D">
      <w:pPr>
        <w:tabs>
          <w:tab w:val="left" w:pos="729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4DB41F" wp14:editId="5D03D876">
                <wp:simplePos x="0" y="0"/>
                <wp:positionH relativeFrom="margin">
                  <wp:posOffset>-664234</wp:posOffset>
                </wp:positionH>
                <wp:positionV relativeFrom="paragraph">
                  <wp:posOffset>1842375</wp:posOffset>
                </wp:positionV>
                <wp:extent cx="7058025" cy="2294626"/>
                <wp:effectExtent l="38100" t="38100" r="47625" b="298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22946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9EC" w:rsidRPr="00E72BD0" w:rsidRDefault="00EB49EC" w:rsidP="00EB49E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E72BD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Notice Board</w:t>
                            </w:r>
                            <w:r w:rsidR="007957FA" w:rsidRPr="00E72BD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/Dates for your Diary</w:t>
                            </w:r>
                          </w:p>
                          <w:p w:rsidR="00EB49EC" w:rsidRPr="006C1F83" w:rsidRDefault="00C9360B" w:rsidP="00D001F3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  <w:r w:rsidRPr="006C1F83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TOPIC – </w:t>
                            </w:r>
                            <w:r w:rsidR="00E01E21" w:rsidRPr="006C1F83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Senses</w:t>
                            </w:r>
                          </w:p>
                          <w:p w:rsidR="006C1F83" w:rsidRDefault="003B48D6" w:rsidP="00D001F3">
                            <w:pPr>
                              <w:spacing w:after="0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Reminder – There is a c</w:t>
                            </w:r>
                            <w:r w:rsidR="001A5209">
                              <w:rPr>
                                <w:rFonts w:ascii="SassoonPrimaryInfant" w:hAnsi="SassoonPrimaryInfant"/>
                              </w:rPr>
                              <w:t>offee morning every Friday after Main school assembly in the dining room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 xml:space="preserve"> – Everyone Welcome</w:t>
                            </w:r>
                          </w:p>
                          <w:p w:rsidR="005F508A" w:rsidRPr="006C1F83" w:rsidRDefault="00C9360B" w:rsidP="00D001F3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  <w:r w:rsidRPr="006C1F83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Dates for Diaries –</w:t>
                            </w:r>
                          </w:p>
                          <w:p w:rsidR="003B48D6" w:rsidRDefault="00D001F3" w:rsidP="00D001F3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6C1F83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Mon 7</w:t>
                            </w:r>
                            <w:r w:rsidRPr="006C1F83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6C1F83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 xml:space="preserve"> Dec – Nursery Nativity</w:t>
                            </w:r>
                            <w:r w:rsidRPr="006C1F83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1F83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2pm</w:t>
                            </w:r>
                            <w:r w:rsidR="003B48D6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001F3" w:rsidRPr="006C1F83" w:rsidRDefault="00D001F3" w:rsidP="00D001F3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6C1F83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Tue 8</w:t>
                            </w:r>
                            <w:r w:rsidRPr="006C1F83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6C1F83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 xml:space="preserve"> Dec – Reception Nativity</w:t>
                            </w:r>
                            <w:r w:rsidRPr="006C1F83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1F83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2pm</w:t>
                            </w:r>
                          </w:p>
                          <w:p w:rsidR="005F508A" w:rsidRPr="006C1F83" w:rsidRDefault="00E72BD0" w:rsidP="0049290D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</w:pPr>
                            <w:r w:rsidRPr="006C1F83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>Wed 9</w:t>
                            </w:r>
                            <w:r w:rsidRPr="006C1F83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6C1F83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 xml:space="preserve"> Dec – Christmas Dinner Day </w:t>
                            </w:r>
                            <w:r w:rsidR="00577EC5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577EC5" w:rsidRPr="00577EC5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Christmas Jumpers to be worn</w:t>
                            </w:r>
                          </w:p>
                          <w:p w:rsidR="00E72BD0" w:rsidRPr="006C1F83" w:rsidRDefault="00E72BD0" w:rsidP="0049290D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 w:rsidRPr="006C1F83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>Mon 14</w:t>
                            </w:r>
                            <w:r w:rsidRPr="006C1F83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6C1F83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 xml:space="preserve"> Dec – EYFS Christmas Party day – </w:t>
                            </w:r>
                            <w:r w:rsidRPr="006C1F83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Party Clothes can be worn</w:t>
                            </w:r>
                          </w:p>
                          <w:p w:rsidR="00E72BD0" w:rsidRPr="006C1F83" w:rsidRDefault="00E72BD0" w:rsidP="0049290D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</w:pPr>
                            <w:r w:rsidRPr="006C1F83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>Fri 18</w:t>
                            </w:r>
                            <w:r w:rsidRPr="006C1F83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6C1F83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 xml:space="preserve"> Dec – School Closes 2pm for Christmas Holidays</w:t>
                            </w:r>
                          </w:p>
                          <w:p w:rsidR="004957D8" w:rsidRPr="00EB49EC" w:rsidRDefault="004957D8" w:rsidP="00EB49EC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E95AFF" w:rsidRPr="00E95AFF" w:rsidRDefault="00E95AFF" w:rsidP="00E95AFF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DB41F" id="Text Box 8" o:spid="_x0000_s1030" type="#_x0000_t202" style="position:absolute;margin-left:-52.3pt;margin-top:145.05pt;width:555.75pt;height:180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" fillcolor="white [3201]" strokecolor="#ffc000" strokeweight="5.25pt">
                <v:stroke linestyle="thickBetweenThin"/>
                <v:textbox>
                  <w:txbxContent>
                    <w:p w:rsidR="00EB49EC" w:rsidRPr="00E72BD0" w:rsidRDefault="00EB49EC" w:rsidP="00EB49EC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E72BD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Notice Board</w:t>
                      </w:r>
                      <w:r w:rsidR="007957FA" w:rsidRPr="00E72BD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/Dates for your Diary</w:t>
                      </w:r>
                    </w:p>
                    <w:p w:rsidR="00EB49EC" w:rsidRPr="006C1F83" w:rsidRDefault="00C9360B" w:rsidP="00D001F3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  <w:r w:rsidRPr="006C1F83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TOPIC – </w:t>
                      </w:r>
                      <w:r w:rsidR="00E01E21" w:rsidRPr="006C1F83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Senses</w:t>
                      </w:r>
                    </w:p>
                    <w:p w:rsidR="006C1F83" w:rsidRDefault="003B48D6" w:rsidP="00D001F3">
                      <w:pPr>
                        <w:spacing w:after="0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Reminder – There is a c</w:t>
                      </w:r>
                      <w:r w:rsidR="001A5209">
                        <w:rPr>
                          <w:rFonts w:ascii="SassoonPrimaryInfant" w:hAnsi="SassoonPrimaryInfant"/>
                        </w:rPr>
                        <w:t>offee morning every Friday after Main school assembly in the dining room</w:t>
                      </w:r>
                      <w:r>
                        <w:rPr>
                          <w:rFonts w:ascii="SassoonPrimaryInfant" w:hAnsi="SassoonPrimaryInfant"/>
                        </w:rPr>
                        <w:t xml:space="preserve"> – Everyone Welcome</w:t>
                      </w:r>
                    </w:p>
                    <w:p w:rsidR="005F508A" w:rsidRPr="006C1F83" w:rsidRDefault="00C9360B" w:rsidP="00D001F3">
                      <w:pPr>
                        <w:spacing w:after="0" w:line="240" w:lineRule="auto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  <w:r w:rsidRPr="006C1F83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Dates for Diaries –</w:t>
                      </w:r>
                    </w:p>
                    <w:p w:rsidR="003B48D6" w:rsidRDefault="00D001F3" w:rsidP="00D001F3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6C1F83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Mon 7</w:t>
                      </w:r>
                      <w:r w:rsidRPr="006C1F83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6C1F83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 xml:space="preserve"> Dec – Nursery Nativity</w:t>
                      </w:r>
                      <w:r w:rsidRPr="006C1F83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</w:t>
                      </w:r>
                      <w:r w:rsidRPr="006C1F83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2pm</w:t>
                      </w:r>
                      <w:r w:rsidR="003B48D6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001F3" w:rsidRPr="006C1F83" w:rsidRDefault="00D001F3" w:rsidP="00D001F3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6C1F83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Tue 8</w:t>
                      </w:r>
                      <w:r w:rsidRPr="006C1F83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6C1F83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 xml:space="preserve"> Dec – Reception Nativity</w:t>
                      </w:r>
                      <w:r w:rsidRPr="006C1F83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</w:t>
                      </w:r>
                      <w:r w:rsidRPr="006C1F83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2pm</w:t>
                      </w:r>
                    </w:p>
                    <w:p w:rsidR="005F508A" w:rsidRPr="006C1F83" w:rsidRDefault="00E72BD0" w:rsidP="0049290D">
                      <w:pPr>
                        <w:spacing w:after="0" w:line="240" w:lineRule="auto"/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</w:pPr>
                      <w:r w:rsidRPr="006C1F83"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>Wed 9</w:t>
                      </w:r>
                      <w:r w:rsidRPr="006C1F83">
                        <w:rPr>
                          <w:rFonts w:ascii="SassoonCRInfant" w:hAnsi="SassoonCRInfant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6C1F83"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 xml:space="preserve"> Dec – Christmas Dinner Day </w:t>
                      </w:r>
                      <w:r w:rsidR="00577EC5"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 xml:space="preserve">– </w:t>
                      </w:r>
                      <w:r w:rsidR="00577EC5" w:rsidRPr="00577EC5">
                        <w:rPr>
                          <w:rFonts w:ascii="SassoonCRInfant" w:hAnsi="SassoonCRInfant"/>
                          <w:sz w:val="28"/>
                          <w:szCs w:val="28"/>
                        </w:rPr>
                        <w:t>Christmas Jumpers to be worn</w:t>
                      </w:r>
                    </w:p>
                    <w:p w:rsidR="00E72BD0" w:rsidRPr="006C1F83" w:rsidRDefault="00E72BD0" w:rsidP="0049290D">
                      <w:pPr>
                        <w:spacing w:after="0" w:line="240" w:lineRule="auto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 w:rsidRPr="006C1F83"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>Mon 14</w:t>
                      </w:r>
                      <w:r w:rsidRPr="006C1F83">
                        <w:rPr>
                          <w:rFonts w:ascii="SassoonCRInfant" w:hAnsi="SassoonCRInfant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6C1F83"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 xml:space="preserve"> Dec – EYFS Christmas Party day – </w:t>
                      </w:r>
                      <w:r w:rsidRPr="006C1F83">
                        <w:rPr>
                          <w:rFonts w:ascii="SassoonCRInfant" w:hAnsi="SassoonCRInfant"/>
                          <w:sz w:val="28"/>
                          <w:szCs w:val="28"/>
                        </w:rPr>
                        <w:t>Party Clothes can be worn</w:t>
                      </w:r>
                    </w:p>
                    <w:p w:rsidR="00E72BD0" w:rsidRPr="006C1F83" w:rsidRDefault="00E72BD0" w:rsidP="0049290D">
                      <w:pPr>
                        <w:spacing w:after="0" w:line="240" w:lineRule="auto"/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</w:pPr>
                      <w:r w:rsidRPr="006C1F83"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>Fri 18</w:t>
                      </w:r>
                      <w:r w:rsidRPr="006C1F83">
                        <w:rPr>
                          <w:rFonts w:ascii="SassoonCRInfant" w:hAnsi="SassoonCRInfant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6C1F83"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 xml:space="preserve"> Dec – School Closes 2pm for Christmas Holidays</w:t>
                      </w:r>
                    </w:p>
                    <w:p w:rsidR="004957D8" w:rsidRPr="00EB49EC" w:rsidRDefault="004957D8" w:rsidP="00EB49EC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E95AFF" w:rsidRPr="00E95AFF" w:rsidRDefault="00E95AFF" w:rsidP="00E95AFF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3350CC" wp14:editId="42AF9533">
                <wp:simplePos x="0" y="0"/>
                <wp:positionH relativeFrom="column">
                  <wp:posOffset>2932981</wp:posOffset>
                </wp:positionH>
                <wp:positionV relativeFrom="paragraph">
                  <wp:posOffset>4180133</wp:posOffset>
                </wp:positionV>
                <wp:extent cx="3457575" cy="3105126"/>
                <wp:effectExtent l="38100" t="38100" r="47625" b="387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31051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EDD" w:rsidRPr="002C0415" w:rsidRDefault="00854F96" w:rsidP="00103ED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C0415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u w:val="single"/>
                              </w:rPr>
                              <w:t>Stars of the Week</w:t>
                            </w:r>
                            <w:r w:rsidR="002C0415" w:rsidRPr="002C0415">
                              <w:rPr>
                                <w:noProof/>
                                <w:color w:val="0000FF"/>
                                <w:lang w:eastAsia="en-GB"/>
                              </w:rPr>
                              <w:t xml:space="preserve"> </w:t>
                            </w:r>
                          </w:p>
                          <w:p w:rsidR="00854F96" w:rsidRPr="00AC044E" w:rsidRDefault="00854F96" w:rsidP="00AC044E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 w:rsidRPr="00AC044E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This </w:t>
                            </w:r>
                            <w:proofErr w:type="spellStart"/>
                            <w:r w:rsidRPr="00AC044E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weeks</w:t>
                            </w:r>
                            <w:proofErr w:type="spellEnd"/>
                            <w:r w:rsidR="009A6275" w:rsidRPr="00AC044E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 Reception </w:t>
                            </w:r>
                            <w:r w:rsidRPr="00AC044E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stars are:</w:t>
                            </w:r>
                          </w:p>
                          <w:p w:rsidR="00081D8B" w:rsidRPr="00962CA1" w:rsidRDefault="00E72BD0" w:rsidP="00AC044E">
                            <w:pPr>
                              <w:spacing w:after="120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Miss Hawcroft –</w:t>
                            </w:r>
                            <w:r w:rsidR="00E5091C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Addison</w:t>
                            </w:r>
                          </w:p>
                          <w:p w:rsidR="00081D8B" w:rsidRPr="00081D8B" w:rsidRDefault="00081D8B" w:rsidP="00AC044E">
                            <w:pPr>
                              <w:spacing w:after="120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 w:rsidRPr="00962CA1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Miss Whittle –</w:t>
                            </w:r>
                            <w:r w:rsidR="006E7682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5091C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Maya</w:t>
                            </w:r>
                          </w:p>
                          <w:p w:rsidR="00AC044E" w:rsidRDefault="00AC044E" w:rsidP="00AC044E">
                            <w:pPr>
                              <w:spacing w:after="120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Mrs Hardy –</w:t>
                            </w:r>
                            <w:r w:rsidR="006E7682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5091C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Lola</w:t>
                            </w:r>
                          </w:p>
                          <w:p w:rsidR="006E7682" w:rsidRDefault="00081D8B" w:rsidP="006E7682">
                            <w:pPr>
                              <w:spacing w:after="120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 w:rsidRPr="00962CA1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Mrs </w:t>
                            </w:r>
                            <w:proofErr w:type="spellStart"/>
                            <w:r w:rsidRPr="00962CA1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Renshaw</w:t>
                            </w:r>
                            <w:proofErr w:type="spellEnd"/>
                            <w:r w:rsidRPr="00962CA1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49290D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5091C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Corben</w:t>
                            </w:r>
                            <w:proofErr w:type="spellEnd"/>
                          </w:p>
                          <w:p w:rsidR="00DD0440" w:rsidRPr="00AC044E" w:rsidRDefault="00DD0440" w:rsidP="006E7682">
                            <w:pPr>
                              <w:spacing w:after="120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 w:rsidRPr="00AC044E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This </w:t>
                            </w:r>
                            <w:proofErr w:type="spellStart"/>
                            <w:r w:rsidRPr="00AC044E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weeks</w:t>
                            </w:r>
                            <w:proofErr w:type="spellEnd"/>
                            <w:r w:rsidR="009A6275" w:rsidRPr="00AC044E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 Nursery stars</w:t>
                            </w:r>
                            <w:r w:rsidR="00103EDD" w:rsidRPr="00AC044E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 are</w:t>
                            </w:r>
                            <w:r w:rsidR="00962CA1" w:rsidRPr="00AC044E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962CA1" w:rsidRDefault="009C569C" w:rsidP="00AC044E">
                            <w:pPr>
                              <w:spacing w:after="120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 w:rsidRPr="009C569C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Mrs Armstrong &amp; Mrs Singh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E72BD0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5091C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Sterling</w:t>
                            </w:r>
                          </w:p>
                          <w:p w:rsidR="009C569C" w:rsidRDefault="009C569C" w:rsidP="00AC044E">
                            <w:pPr>
                              <w:spacing w:after="120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 w:rsidRPr="009C569C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Mrs </w:t>
                            </w:r>
                            <w:proofErr w:type="spellStart"/>
                            <w:r w:rsidRPr="009C569C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Gyves</w:t>
                            </w:r>
                            <w:proofErr w:type="spellEnd"/>
                            <w:r w:rsidRPr="009C569C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&amp; Miss Casey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3574D5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5091C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Lily</w:t>
                            </w:r>
                          </w:p>
                          <w:p w:rsidR="002C0415" w:rsidRDefault="009C569C" w:rsidP="00AC044E">
                            <w:pPr>
                              <w:spacing w:after="120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 w:rsidRPr="009C569C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Mrs Connell &amp; Miss Armistead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3574D5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5091C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Mason</w:t>
                            </w:r>
                            <w:r w:rsidR="002C041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1AC75F1" wp14:editId="60358906">
                                  <wp:extent cx="2044460" cy="327804"/>
                                  <wp:effectExtent l="0" t="0" r="0" b="0"/>
                                  <wp:docPr id="27" name="irc_mi" descr="http://www.star-network.org.uk/images/uploads/blog/star_graduates!_thumb.png">
                                    <a:hlinkClick xmlns:a="http://schemas.openxmlformats.org/drawingml/2006/main" r:id="rId12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rc_mi" descr="http://www.star-network.org.uk/images/uploads/blog/star_graduates!_thumb.png">
                                            <a:hlinkClick r:id="rId12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7669" cy="3491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54F96" w:rsidRPr="00854F96" w:rsidRDefault="00854F96" w:rsidP="00854F9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350CC" id="Text Box 10" o:spid="_x0000_s1031" type="#_x0000_t202" style="position:absolute;margin-left:230.95pt;margin-top:329.15pt;width:272.25pt;height:24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" fillcolor="white [3201]" strokecolor="#ffc000" strokeweight="5.25pt">
                <v:stroke linestyle="thickBetweenThin"/>
                <v:textbox>
                  <w:txbxContent>
                    <w:p w:rsidR="00103EDD" w:rsidRPr="002C0415" w:rsidRDefault="00854F96" w:rsidP="00103EDD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  <w:szCs w:val="32"/>
                          <w:u w:val="single"/>
                        </w:rPr>
                      </w:pPr>
                      <w:r w:rsidRPr="002C0415">
                        <w:rPr>
                          <w:rFonts w:ascii="SassoonPrimaryInfant" w:hAnsi="SassoonPrimaryInfant"/>
                          <w:sz w:val="32"/>
                          <w:szCs w:val="32"/>
                          <w:u w:val="single"/>
                        </w:rPr>
                        <w:t>Stars of the Week</w:t>
                      </w:r>
                      <w:r w:rsidR="002C0415" w:rsidRPr="002C0415">
                        <w:rPr>
                          <w:noProof/>
                          <w:color w:val="0000FF"/>
                          <w:lang w:eastAsia="en-GB"/>
                        </w:rPr>
                        <w:t xml:space="preserve"> </w:t>
                      </w:r>
                    </w:p>
                    <w:p w:rsidR="00854F96" w:rsidRPr="00AC044E" w:rsidRDefault="00854F96" w:rsidP="00AC044E">
                      <w:pPr>
                        <w:spacing w:after="0"/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  <w:r w:rsidRPr="00AC044E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This </w:t>
                      </w:r>
                      <w:proofErr w:type="spellStart"/>
                      <w:r w:rsidRPr="00AC044E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weeks</w:t>
                      </w:r>
                      <w:proofErr w:type="spellEnd"/>
                      <w:r w:rsidR="009A6275" w:rsidRPr="00AC044E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 Reception </w:t>
                      </w:r>
                      <w:r w:rsidRPr="00AC044E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stars are:</w:t>
                      </w:r>
                    </w:p>
                    <w:p w:rsidR="00081D8B" w:rsidRPr="00962CA1" w:rsidRDefault="00E72BD0" w:rsidP="00AC044E">
                      <w:pPr>
                        <w:spacing w:after="120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Miss Hawcroft –</w:t>
                      </w:r>
                      <w:r w:rsidR="00E5091C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Addison</w:t>
                      </w:r>
                    </w:p>
                    <w:p w:rsidR="00081D8B" w:rsidRPr="00081D8B" w:rsidRDefault="00081D8B" w:rsidP="00AC044E">
                      <w:pPr>
                        <w:spacing w:after="120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 w:rsidRPr="00962CA1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Miss Whittle –</w:t>
                      </w:r>
                      <w:r w:rsidR="006E7682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5091C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Maya</w:t>
                      </w:r>
                    </w:p>
                    <w:p w:rsidR="00AC044E" w:rsidRDefault="00AC044E" w:rsidP="00AC044E">
                      <w:pPr>
                        <w:spacing w:after="120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Mrs Hardy –</w:t>
                      </w:r>
                      <w:r w:rsidR="006E7682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5091C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Lola</w:t>
                      </w:r>
                    </w:p>
                    <w:p w:rsidR="006E7682" w:rsidRDefault="00081D8B" w:rsidP="006E7682">
                      <w:pPr>
                        <w:spacing w:after="120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 w:rsidRPr="00962CA1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Mrs </w:t>
                      </w:r>
                      <w:proofErr w:type="spellStart"/>
                      <w:r w:rsidRPr="00962CA1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Renshaw</w:t>
                      </w:r>
                      <w:proofErr w:type="spellEnd"/>
                      <w:r w:rsidRPr="00962CA1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–</w:t>
                      </w:r>
                      <w:r w:rsidR="0049290D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5091C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Corben</w:t>
                      </w:r>
                      <w:proofErr w:type="spellEnd"/>
                    </w:p>
                    <w:p w:rsidR="00DD0440" w:rsidRPr="00AC044E" w:rsidRDefault="00DD0440" w:rsidP="006E7682">
                      <w:pPr>
                        <w:spacing w:after="120"/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  <w:r w:rsidRPr="00AC044E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This </w:t>
                      </w:r>
                      <w:proofErr w:type="spellStart"/>
                      <w:r w:rsidRPr="00AC044E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weeks</w:t>
                      </w:r>
                      <w:proofErr w:type="spellEnd"/>
                      <w:r w:rsidR="009A6275" w:rsidRPr="00AC044E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 Nursery stars</w:t>
                      </w:r>
                      <w:r w:rsidR="00103EDD" w:rsidRPr="00AC044E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 are</w:t>
                      </w:r>
                      <w:r w:rsidR="00962CA1" w:rsidRPr="00AC044E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:</w:t>
                      </w:r>
                    </w:p>
                    <w:p w:rsidR="00962CA1" w:rsidRDefault="009C569C" w:rsidP="00AC044E">
                      <w:pPr>
                        <w:spacing w:after="120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 w:rsidRPr="009C569C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Mrs Armstrong &amp; Mrs Singh</w:t>
                      </w:r>
                      <w:r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–</w:t>
                      </w:r>
                      <w:r w:rsidR="00E72BD0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5091C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Sterling</w:t>
                      </w:r>
                    </w:p>
                    <w:p w:rsidR="009C569C" w:rsidRDefault="009C569C" w:rsidP="00AC044E">
                      <w:pPr>
                        <w:spacing w:after="120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 w:rsidRPr="009C569C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Mrs </w:t>
                      </w:r>
                      <w:proofErr w:type="spellStart"/>
                      <w:r w:rsidRPr="009C569C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Gyves</w:t>
                      </w:r>
                      <w:proofErr w:type="spellEnd"/>
                      <w:r w:rsidRPr="009C569C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&amp; Miss Casey</w:t>
                      </w:r>
                      <w:r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–</w:t>
                      </w:r>
                      <w:r w:rsidR="003574D5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5091C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Lily</w:t>
                      </w:r>
                    </w:p>
                    <w:p w:rsidR="002C0415" w:rsidRDefault="009C569C" w:rsidP="00AC044E">
                      <w:pPr>
                        <w:spacing w:after="120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 w:rsidRPr="009C569C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Mrs Connell &amp; Miss Armistead</w:t>
                      </w:r>
                      <w:r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–</w:t>
                      </w:r>
                      <w:r w:rsidR="003574D5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5091C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Mason</w:t>
                      </w:r>
                      <w:bookmarkStart w:id="1" w:name="_GoBack"/>
                      <w:bookmarkEnd w:id="1"/>
                      <w:r w:rsidR="002C0415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1AC75F1" wp14:editId="60358906">
                            <wp:extent cx="2044460" cy="327804"/>
                            <wp:effectExtent l="0" t="0" r="0" b="0"/>
                            <wp:docPr id="27" name="irc_mi" descr="http://www.star-network.org.uk/images/uploads/blog/star_graduates!_thumb.png">
                              <a:hlinkClick xmlns:a="http://schemas.openxmlformats.org/drawingml/2006/main" r:id="rId14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rc_mi" descr="http://www.star-network.org.uk/images/uploads/blog/star_graduates!_thumb.png">
                                      <a:hlinkClick r:id="rId14"/>
                                    </pic:cNvPr>
                                    <pic:cNvPicPr/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7669" cy="3491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54F96" w:rsidRPr="00854F96" w:rsidRDefault="00854F96" w:rsidP="00854F96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FBAAD4" wp14:editId="25D57709">
                <wp:simplePos x="0" y="0"/>
                <wp:positionH relativeFrom="column">
                  <wp:posOffset>-646981</wp:posOffset>
                </wp:positionH>
                <wp:positionV relativeFrom="paragraph">
                  <wp:posOffset>4180133</wp:posOffset>
                </wp:positionV>
                <wp:extent cx="3571875" cy="3105126"/>
                <wp:effectExtent l="38100" t="38100" r="47625" b="387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31051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867" w:rsidRDefault="002E5867" w:rsidP="002E5867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C0415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u w:val="single"/>
                              </w:rPr>
                              <w:t>At Home</w:t>
                            </w:r>
                          </w:p>
                          <w:p w:rsidR="002E5867" w:rsidRDefault="002E5867" w:rsidP="002E5867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2E586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Ideas to help at home – </w:t>
                            </w:r>
                          </w:p>
                          <w:p w:rsidR="00992C9D" w:rsidRDefault="00992C9D" w:rsidP="002E5867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Practise Gross motor skills, e.g. throwing and catching a ball, rainbow sticks – making and using outside.</w:t>
                            </w:r>
                          </w:p>
                          <w:p w:rsidR="00992C9D" w:rsidRDefault="002C0415" w:rsidP="002E5867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Reception – This week’s homework </w:t>
                            </w:r>
                            <w:r w:rsidR="001D379C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is</w:t>
                            </w:r>
                            <w:r w:rsidR="0061681E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1DEE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all </w:t>
                            </w:r>
                            <w:r w:rsidR="003B48D6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about length and ordering different lengths from shortest to longest</w:t>
                            </w:r>
                            <w:r w:rsidR="00481DEE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41BF7" w:rsidRDefault="002E5867" w:rsidP="00E95AFF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2E586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Encourage your chil</w:t>
                            </w:r>
                            <w:r w:rsidR="00E41BF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d to practise writing their tricky words </w:t>
                            </w:r>
                            <w:proofErr w:type="gramStart"/>
                            <w:r w:rsidR="00E41BF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 w:rsidR="00E41BF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, to, I, no, go</w:t>
                            </w:r>
                          </w:p>
                          <w:p w:rsidR="0061681E" w:rsidRPr="00883D6D" w:rsidRDefault="003B48D6" w:rsidP="00E95AFF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Encourage children to write their names</w:t>
                            </w:r>
                            <w:r w:rsidR="00184F4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BAAD4" id="Text Box 9" o:spid="_x0000_s1032" type="#_x0000_t202" style="position:absolute;margin-left:-50.95pt;margin-top:329.15pt;width:281.25pt;height:24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" fillcolor="white [3201]" strokecolor="#00b0f0" strokeweight="5.25pt">
                <v:stroke linestyle="thickBetweenThin"/>
                <v:textbox>
                  <w:txbxContent>
                    <w:p w:rsidR="002E5867" w:rsidRDefault="002E5867" w:rsidP="002E5867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  <w:szCs w:val="32"/>
                          <w:u w:val="single"/>
                        </w:rPr>
                      </w:pPr>
                      <w:r w:rsidRPr="002C0415">
                        <w:rPr>
                          <w:rFonts w:ascii="SassoonPrimaryInfant" w:hAnsi="SassoonPrimaryInfant"/>
                          <w:sz w:val="32"/>
                          <w:szCs w:val="32"/>
                          <w:u w:val="single"/>
                        </w:rPr>
                        <w:t>At Home</w:t>
                      </w:r>
                    </w:p>
                    <w:p w:rsidR="002E5867" w:rsidRDefault="002E5867" w:rsidP="002E5867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2E586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Ideas to help at home – </w:t>
                      </w:r>
                    </w:p>
                    <w:p w:rsidR="00992C9D" w:rsidRDefault="00992C9D" w:rsidP="002E5867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Practise Gross motor skills, e.g. throwing and catching a ball, rainbow sticks – making and using outside.</w:t>
                      </w:r>
                    </w:p>
                    <w:p w:rsidR="00992C9D" w:rsidRDefault="002C0415" w:rsidP="002E5867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Reception – This week’s homework </w:t>
                      </w:r>
                      <w:r w:rsidR="001D379C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is</w:t>
                      </w:r>
                      <w:r w:rsidR="0061681E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  <w:r w:rsidR="00481DEE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all </w:t>
                      </w:r>
                      <w:r w:rsidR="003B48D6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about length and ordering different lengths from shortest to longest</w:t>
                      </w:r>
                      <w:r w:rsidR="00481DEE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.</w:t>
                      </w:r>
                    </w:p>
                    <w:p w:rsidR="00E41BF7" w:rsidRDefault="002E5867" w:rsidP="00E95AFF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2E586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Encourage your chil</w:t>
                      </w:r>
                      <w:r w:rsidR="00E41BF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d to practise writing their tricky words </w:t>
                      </w:r>
                      <w:proofErr w:type="gramStart"/>
                      <w:r w:rsidR="00E41BF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The</w:t>
                      </w:r>
                      <w:proofErr w:type="gramEnd"/>
                      <w:r w:rsidR="00E41BF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, to, I, no, go</w:t>
                      </w:r>
                    </w:p>
                    <w:p w:rsidR="0061681E" w:rsidRPr="00883D6D" w:rsidRDefault="003B48D6" w:rsidP="00E95AFF">
                      <w:p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Encourage children to write their names</w:t>
                      </w:r>
                      <w:r w:rsidR="00184F4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445CF4" wp14:editId="1EAEB776">
                <wp:simplePos x="0" y="0"/>
                <wp:positionH relativeFrom="column">
                  <wp:posOffset>-672860</wp:posOffset>
                </wp:positionH>
                <wp:positionV relativeFrom="paragraph">
                  <wp:posOffset>7337401</wp:posOffset>
                </wp:positionV>
                <wp:extent cx="7067550" cy="1167202"/>
                <wp:effectExtent l="38100" t="38100" r="38100" b="3302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11672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867" w:rsidRPr="00081D8B" w:rsidRDefault="002E5867" w:rsidP="002E5867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81D8B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>General Reminders</w:t>
                            </w:r>
                          </w:p>
                          <w:p w:rsidR="002E5867" w:rsidRPr="00E72BD0" w:rsidRDefault="002E5867" w:rsidP="002E5867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E72BD0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Please remember to bring in a waterproof coat and wellies (these can stay at school) everyday</w:t>
                            </w:r>
                          </w:p>
                          <w:p w:rsidR="001306D4" w:rsidRPr="00E72BD0" w:rsidRDefault="001306D4" w:rsidP="002E5867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E72BD0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Please remember to write your child’s name in ALL their uniform as we are having lots of lost jumpers and cardigans but with no names in them.</w:t>
                            </w:r>
                          </w:p>
                          <w:p w:rsidR="001306D4" w:rsidRPr="00E72BD0" w:rsidRDefault="001306D4" w:rsidP="002E5867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E72BD0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Nursery children are not allowed to stay in breakfast club without a parent/carer Thank you</w:t>
                            </w:r>
                          </w:p>
                          <w:p w:rsidR="00CF19A7" w:rsidRPr="00CF19A7" w:rsidRDefault="00CF19A7" w:rsidP="002E5867">
                            <w:pPr>
                              <w:pStyle w:val="ListParagraph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45CF4" id="Text Box 24" o:spid="_x0000_s1033" type="#_x0000_t202" style="position:absolute;margin-left:-53pt;margin-top:577.75pt;width:556.5pt;height:91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" fillcolor="white [3201]" strokecolor="#002060" strokeweight="5.25pt">
                <v:stroke linestyle="thickBetweenThin"/>
                <v:textbox>
                  <w:txbxContent>
                    <w:p w:rsidR="002E5867" w:rsidRPr="00081D8B" w:rsidRDefault="002E5867" w:rsidP="002E5867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  <w:r w:rsidRPr="00081D8B"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>General Reminders</w:t>
                      </w:r>
                    </w:p>
                    <w:p w:rsidR="002E5867" w:rsidRPr="00E72BD0" w:rsidRDefault="002E5867" w:rsidP="002E5867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E72BD0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Please remember to bring in a waterproof coat and wellies (these can stay at school) everyday</w:t>
                      </w:r>
                    </w:p>
                    <w:p w:rsidR="001306D4" w:rsidRPr="00E72BD0" w:rsidRDefault="001306D4" w:rsidP="002E5867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E72BD0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Please remember to wri</w:t>
                      </w:r>
                      <w:bookmarkStart w:id="1" w:name="_GoBack"/>
                      <w:bookmarkEnd w:id="1"/>
                      <w:r w:rsidRPr="00E72BD0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te your child’s name in ALL their uniform as we are having lots of lost jumpers and cardigans but with no names in them.</w:t>
                      </w:r>
                    </w:p>
                    <w:p w:rsidR="001306D4" w:rsidRPr="00E72BD0" w:rsidRDefault="001306D4" w:rsidP="002E5867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E72BD0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Nursery children are not allowed to stay in breakfast club without a parent/carer Thank you</w:t>
                      </w:r>
                    </w:p>
                    <w:p w:rsidR="00CF19A7" w:rsidRPr="00CF19A7" w:rsidRDefault="00CF19A7" w:rsidP="002E5867">
                      <w:pPr>
                        <w:pStyle w:val="ListParagraph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736D">
        <w:tab/>
      </w:r>
    </w:p>
    <w:sectPr w:rsidR="00C21C25" w:rsidRPr="0036736D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BA3" w:rsidRDefault="00B12BA3" w:rsidP="003E040B">
      <w:pPr>
        <w:spacing w:after="0" w:line="240" w:lineRule="auto"/>
      </w:pPr>
      <w:r>
        <w:separator/>
      </w:r>
    </w:p>
  </w:endnote>
  <w:endnote w:type="continuationSeparator" w:id="0">
    <w:p w:rsidR="00B12BA3" w:rsidRDefault="00B12BA3" w:rsidP="003E0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BA3" w:rsidRDefault="00B12BA3" w:rsidP="003E040B">
      <w:pPr>
        <w:spacing w:after="0" w:line="240" w:lineRule="auto"/>
      </w:pPr>
      <w:r>
        <w:separator/>
      </w:r>
    </w:p>
  </w:footnote>
  <w:footnote w:type="continuationSeparator" w:id="0">
    <w:p w:rsidR="00B12BA3" w:rsidRDefault="00B12BA3" w:rsidP="003E0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36D" w:rsidRPr="008501B4" w:rsidRDefault="0036736D" w:rsidP="003E040B">
    <w:pPr>
      <w:pStyle w:val="Header"/>
      <w:jc w:val="center"/>
      <w:rPr>
        <w:rFonts w:ascii="SassoonPrimaryInfant" w:hAnsi="SassoonPrimaryInfant"/>
        <w:sz w:val="24"/>
        <w:szCs w:val="24"/>
      </w:rPr>
    </w:pPr>
    <w:r w:rsidRPr="008501B4">
      <w:rPr>
        <w:rFonts w:ascii="SassoonPrimaryInfant" w:hAnsi="SassoonPrimaryInfant"/>
        <w:sz w:val="24"/>
        <w:szCs w:val="24"/>
      </w:rPr>
      <w:t xml:space="preserve">Pike Fold Community School </w:t>
    </w:r>
  </w:p>
  <w:p w:rsidR="003E040B" w:rsidRPr="008501B4" w:rsidRDefault="00281750" w:rsidP="003E040B">
    <w:pPr>
      <w:pStyle w:val="Header"/>
      <w:jc w:val="center"/>
      <w:rPr>
        <w:rFonts w:ascii="SassoonPrimaryInfant" w:hAnsi="SassoonPrimaryInfant"/>
        <w:sz w:val="24"/>
        <w:szCs w:val="24"/>
      </w:rPr>
    </w:pPr>
    <w:r w:rsidRPr="008501B4">
      <w:rPr>
        <w:rFonts w:ascii="SassoonPrimaryInfant" w:hAnsi="SassoonPrimaryInfant"/>
        <w:sz w:val="24"/>
        <w:szCs w:val="24"/>
      </w:rPr>
      <w:t xml:space="preserve">EYFS </w:t>
    </w:r>
    <w:r w:rsidR="003E040B" w:rsidRPr="008501B4">
      <w:rPr>
        <w:rFonts w:ascii="SassoonPrimaryInfant" w:hAnsi="SassoonPrimaryInfant"/>
        <w:sz w:val="24"/>
        <w:szCs w:val="24"/>
      </w:rPr>
      <w:t>Newsletter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761B52"/>
    <w:multiLevelType w:val="hybridMultilevel"/>
    <w:tmpl w:val="9CC23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EB334A"/>
    <w:multiLevelType w:val="hybridMultilevel"/>
    <w:tmpl w:val="A22042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0B"/>
    <w:rsid w:val="000055F6"/>
    <w:rsid w:val="00071238"/>
    <w:rsid w:val="00081D8B"/>
    <w:rsid w:val="00103EDD"/>
    <w:rsid w:val="00106FAA"/>
    <w:rsid w:val="00110035"/>
    <w:rsid w:val="00120602"/>
    <w:rsid w:val="001306D4"/>
    <w:rsid w:val="00141832"/>
    <w:rsid w:val="00184F47"/>
    <w:rsid w:val="001A5209"/>
    <w:rsid w:val="001D24CF"/>
    <w:rsid w:val="001D379C"/>
    <w:rsid w:val="001F42ED"/>
    <w:rsid w:val="00234FAE"/>
    <w:rsid w:val="00281750"/>
    <w:rsid w:val="002907D1"/>
    <w:rsid w:val="002C0415"/>
    <w:rsid w:val="002D08A8"/>
    <w:rsid w:val="002E5867"/>
    <w:rsid w:val="002F6861"/>
    <w:rsid w:val="003574D5"/>
    <w:rsid w:val="0036736D"/>
    <w:rsid w:val="003B1F67"/>
    <w:rsid w:val="003B48D6"/>
    <w:rsid w:val="003C7387"/>
    <w:rsid w:val="003E040B"/>
    <w:rsid w:val="003F1A03"/>
    <w:rsid w:val="004204BB"/>
    <w:rsid w:val="00453AB3"/>
    <w:rsid w:val="00481DEE"/>
    <w:rsid w:val="0049290D"/>
    <w:rsid w:val="00494CFA"/>
    <w:rsid w:val="004957D8"/>
    <w:rsid w:val="00553738"/>
    <w:rsid w:val="00577EC5"/>
    <w:rsid w:val="005834AC"/>
    <w:rsid w:val="00585FE4"/>
    <w:rsid w:val="00591896"/>
    <w:rsid w:val="005F508A"/>
    <w:rsid w:val="006121DA"/>
    <w:rsid w:val="0061681E"/>
    <w:rsid w:val="0063384C"/>
    <w:rsid w:val="0069107C"/>
    <w:rsid w:val="00695BD7"/>
    <w:rsid w:val="006C1F83"/>
    <w:rsid w:val="006D1B0B"/>
    <w:rsid w:val="006E0B6B"/>
    <w:rsid w:val="006E7682"/>
    <w:rsid w:val="007957FA"/>
    <w:rsid w:val="007E3BAB"/>
    <w:rsid w:val="0082507A"/>
    <w:rsid w:val="0083709D"/>
    <w:rsid w:val="008501B4"/>
    <w:rsid w:val="008549DA"/>
    <w:rsid w:val="00854F96"/>
    <w:rsid w:val="00867B20"/>
    <w:rsid w:val="00883D6D"/>
    <w:rsid w:val="008B53D5"/>
    <w:rsid w:val="008D0047"/>
    <w:rsid w:val="008D03B3"/>
    <w:rsid w:val="00916BED"/>
    <w:rsid w:val="00947670"/>
    <w:rsid w:val="00962CA1"/>
    <w:rsid w:val="00992C9D"/>
    <w:rsid w:val="009A6275"/>
    <w:rsid w:val="009C1AEA"/>
    <w:rsid w:val="009C569C"/>
    <w:rsid w:val="00A20EC3"/>
    <w:rsid w:val="00A27ECC"/>
    <w:rsid w:val="00A62A18"/>
    <w:rsid w:val="00A80425"/>
    <w:rsid w:val="00AC044E"/>
    <w:rsid w:val="00AC4FB4"/>
    <w:rsid w:val="00AD10EF"/>
    <w:rsid w:val="00AF5CFF"/>
    <w:rsid w:val="00B0059C"/>
    <w:rsid w:val="00B05CB3"/>
    <w:rsid w:val="00B12BA3"/>
    <w:rsid w:val="00B5273D"/>
    <w:rsid w:val="00B53DF2"/>
    <w:rsid w:val="00B5405C"/>
    <w:rsid w:val="00B54B8A"/>
    <w:rsid w:val="00B7474A"/>
    <w:rsid w:val="00B94052"/>
    <w:rsid w:val="00B94145"/>
    <w:rsid w:val="00BB143E"/>
    <w:rsid w:val="00BE63FE"/>
    <w:rsid w:val="00C154C4"/>
    <w:rsid w:val="00C21C09"/>
    <w:rsid w:val="00C746F8"/>
    <w:rsid w:val="00C9360B"/>
    <w:rsid w:val="00CB7604"/>
    <w:rsid w:val="00CD6D6B"/>
    <w:rsid w:val="00CF0061"/>
    <w:rsid w:val="00CF19A7"/>
    <w:rsid w:val="00CF6E78"/>
    <w:rsid w:val="00D001F3"/>
    <w:rsid w:val="00D16F96"/>
    <w:rsid w:val="00D246AC"/>
    <w:rsid w:val="00D57754"/>
    <w:rsid w:val="00D80C6F"/>
    <w:rsid w:val="00D91A30"/>
    <w:rsid w:val="00DA51F8"/>
    <w:rsid w:val="00DC7903"/>
    <w:rsid w:val="00DD0440"/>
    <w:rsid w:val="00DE34EF"/>
    <w:rsid w:val="00E01E21"/>
    <w:rsid w:val="00E12416"/>
    <w:rsid w:val="00E20BC0"/>
    <w:rsid w:val="00E253F9"/>
    <w:rsid w:val="00E41BF7"/>
    <w:rsid w:val="00E5091C"/>
    <w:rsid w:val="00E60DE8"/>
    <w:rsid w:val="00E65D35"/>
    <w:rsid w:val="00E72BD0"/>
    <w:rsid w:val="00E95AFF"/>
    <w:rsid w:val="00EA13AC"/>
    <w:rsid w:val="00EB49EC"/>
    <w:rsid w:val="00F5103D"/>
    <w:rsid w:val="00FA4F22"/>
    <w:rsid w:val="00FB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D68A0-80D6-4403-9C8E-8FC25623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40B"/>
  </w:style>
  <w:style w:type="paragraph" w:styleId="Footer">
    <w:name w:val="footer"/>
    <w:basedOn w:val="Normal"/>
    <w:link w:val="FooterChar"/>
    <w:uiPriority w:val="99"/>
    <w:unhideWhenUsed/>
    <w:rsid w:val="003E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40B"/>
  </w:style>
  <w:style w:type="paragraph" w:styleId="ListParagraph">
    <w:name w:val="List Paragraph"/>
    <w:basedOn w:val="Normal"/>
    <w:uiPriority w:val="34"/>
    <w:qFormat/>
    <w:rsid w:val="00141832"/>
    <w:pPr>
      <w:ind w:left="720"/>
      <w:contextualSpacing/>
    </w:pPr>
  </w:style>
  <w:style w:type="paragraph" w:styleId="BodyText3">
    <w:name w:val="Body Text 3"/>
    <w:link w:val="BodyText3Char"/>
    <w:uiPriority w:val="99"/>
    <w:unhideWhenUsed/>
    <w:rsid w:val="00494CFA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494CFA"/>
    <w:rPr>
      <w:rFonts w:ascii="Century Schoolbook" w:eastAsia="Times New Roman" w:hAnsi="Century Schoolbook" w:cs="Times New Roman"/>
      <w:color w:val="000000"/>
      <w:kern w:val="28"/>
      <w:sz w:val="19"/>
      <w:szCs w:val="19"/>
      <w:lang w:eastAsia="en-GB"/>
    </w:rPr>
  </w:style>
  <w:style w:type="character" w:styleId="Hyperlink">
    <w:name w:val="Hyperlink"/>
    <w:basedOn w:val="DefaultParagraphFont"/>
    <w:uiPriority w:val="99"/>
    <w:unhideWhenUsed/>
    <w:rsid w:val="00883D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www.google.co.uk/url?sa=i&amp;rct=j&amp;q=&amp;esrc=s&amp;source=images&amp;cd=&amp;cad=rja&amp;uact=8&amp;ved=0CAcQjRxqFQoTCMvglZ6A-scCFYxuFAodGpgExw&amp;url=http://www.star-network.org.uk/index.php/news/comments/finished_those_finals_welcome_to_star_graduates/&amp;psig=AFQjCNFc3KXkv2GomG9IIPHesW7q7Kvwlg&amp;ust=144243951977158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1.wmf"/><Relationship Id="rId5" Type="http://schemas.openxmlformats.org/officeDocument/2006/relationships/footnotes" Target="footnotes.xml"/><Relationship Id="rId15" Type="http://schemas.openxmlformats.org/officeDocument/2006/relationships/image" Target="media/image30.png"/><Relationship Id="rId10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http://www.google.co.uk/url?sa=i&amp;rct=j&amp;q=&amp;esrc=s&amp;source=images&amp;cd=&amp;cad=rja&amp;uact=8&amp;ved=0CAcQjRxqFQoTCMvglZ6A-scCFYxuFAodGpgExw&amp;url=http://www.star-network.org.uk/index.php/news/comments/finished_those_finals_welcome_to_star_graduates/&amp;psig=AFQjCNFc3KXkv2GomG9IIPHesW7q7Kvwlg&amp;ust=14424395197715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DF78441B</Template>
  <TotalTime>11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 Fold Primary School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Victoria-Jane Draycott</dc:creator>
  <cp:keywords/>
  <dc:description/>
  <cp:lastModifiedBy>Rachael Hawcroft</cp:lastModifiedBy>
  <cp:revision>4</cp:revision>
  <cp:lastPrinted>2015-11-19T08:41:00Z</cp:lastPrinted>
  <dcterms:created xsi:type="dcterms:W3CDTF">2015-11-23T13:31:00Z</dcterms:created>
  <dcterms:modified xsi:type="dcterms:W3CDTF">2015-11-25T08:21:00Z</dcterms:modified>
</cp:coreProperties>
</file>