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61681E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23</w:t>
                            </w:r>
                            <w:r w:rsidRPr="0061681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384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61681E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23</w:t>
                      </w:r>
                      <w:r w:rsidRPr="0061681E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rd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384C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C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-647700</wp:posOffset>
                </wp:positionH>
                <wp:positionV relativeFrom="paragraph">
                  <wp:posOffset>276860</wp:posOffset>
                </wp:positionV>
                <wp:extent cx="7048500" cy="1743075"/>
                <wp:effectExtent l="38100" t="3810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81E" w:rsidRDefault="0061681E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We want to say a great big ‘Thank you’ for all your kind donations for the ‘wood Street Mission’ Our Harvest Assembly was a great success and we hope you enjoyed it. The children loved learning the songs and learning all about harvest.</w:t>
                            </w:r>
                          </w:p>
                          <w:p w:rsidR="0061681E" w:rsidRDefault="00B05CB3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Also this week we had our first parent workshops for </w:t>
                            </w:r>
                            <w:proofErr w:type="spellStart"/>
                            <w:r w:rsidR="0061681E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. We hope you enjoyed learning more about the fun activities you can do with your child and how your child learns </w:t>
                            </w:r>
                            <w:proofErr w:type="spellStart"/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through play. Any request for workshops are greatly appreciated. </w:t>
                            </w:r>
                            <w:r w:rsidR="0061681E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61681E" w:rsidRDefault="00585FE4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Reception have</w:t>
                            </w:r>
                            <w:r w:rsidR="001D379C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been learning the sounds S, A, T, P, I, N, M, D</w:t>
                            </w:r>
                            <w:r w:rsidR="00C21C09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, G, O</w:t>
                            </w:r>
                            <w:r w:rsidR="0061681E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C, K CK, 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E, U.</w:t>
                            </w:r>
                          </w:p>
                          <w:p w:rsidR="005F508A" w:rsidRDefault="002F6861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Reception children need to practice taking shoes on</w:t>
                            </w:r>
                            <w:r w:rsidR="00B5405C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off</w:t>
                            </w:r>
                            <w:r w:rsidR="001D379C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in</w:t>
                            </w:r>
                            <w:r w:rsidR="002D08A8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preparation for PE. Can we </w:t>
                            </w:r>
                            <w:r w:rsidR="00B5405C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ask that children wear appropriate shoes</w:t>
                            </w:r>
                            <w:r w:rsidR="002D08A8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i.e. Velcro, until they are able to tie their own shoe laces.</w:t>
                            </w:r>
                          </w:p>
                          <w:p w:rsidR="00B5405C" w:rsidRPr="00106FAA" w:rsidRDefault="00B5405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51pt;margin-top:21.8pt;width:55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" fillcolor="white [3201]" strokecolor="#0070c0" strokeweight="5.25pt">
                <v:stroke linestyle="thickBetweenThin"/>
                <v:textbox>
                  <w:txbxContent>
                    <w:p w:rsidR="0061681E" w:rsidRDefault="0061681E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We want to say a great big ‘Thank you’ for all your kind donations for the ‘wood Street Mission’ Our Harvest Assembly was a great success and we hope you enjoyed it. The children loved learning the songs and learning all about harvest.</w:t>
                      </w:r>
                    </w:p>
                    <w:p w:rsidR="0061681E" w:rsidRDefault="00B05CB3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Also this week we had our first parent workshops for </w:t>
                      </w:r>
                      <w:proofErr w:type="spellStart"/>
                      <w:r w:rsidR="0061681E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. We hope you enjoyed learning more about the fun activities you can do with your child and how your child learns </w:t>
                      </w:r>
                      <w:proofErr w:type="spellStart"/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through play. Any request for workshops are greatly appreciated. </w:t>
                      </w:r>
                      <w:r w:rsidR="0061681E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61681E" w:rsidRDefault="00585FE4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Reception have</w:t>
                      </w:r>
                      <w:r w:rsidR="001D379C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been learning the sounds S, A, T, P, I, N, M, D</w:t>
                      </w:r>
                      <w:r w:rsidR="00C21C09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, G, O</w:t>
                      </w:r>
                      <w:r w:rsidR="0061681E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C, K CK, 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E, U.</w:t>
                      </w:r>
                    </w:p>
                    <w:p w:rsidR="005F508A" w:rsidRDefault="002F6861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Reception children need to practice taking shoes on</w:t>
                      </w:r>
                      <w:r w:rsidR="00B5405C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off</w:t>
                      </w:r>
                      <w:r w:rsidR="001D379C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in</w:t>
                      </w:r>
                      <w:r w:rsidR="002D08A8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preparation for PE. Can we </w:t>
                      </w:r>
                      <w:r w:rsidR="00B5405C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ask that children wear appropriate shoes</w:t>
                      </w:r>
                      <w:r w:rsidR="002D08A8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i.e. Velcro, until they are able to tie their own shoe laces.</w:t>
                      </w:r>
                    </w:p>
                    <w:p w:rsidR="00B5405C" w:rsidRPr="00106FAA" w:rsidRDefault="00B5405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1F42ED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E4C71" wp14:editId="3827524F">
                <wp:simplePos x="0" y="0"/>
                <wp:positionH relativeFrom="column">
                  <wp:posOffset>-666750</wp:posOffset>
                </wp:positionH>
                <wp:positionV relativeFrom="paragraph">
                  <wp:posOffset>7268210</wp:posOffset>
                </wp:positionV>
                <wp:extent cx="7067550" cy="1236345"/>
                <wp:effectExtent l="38100" t="38100" r="38100" b="400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2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081D8B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4C71" id="Text Box 24" o:spid="_x0000_s1030" type="#_x0000_t202" style="position:absolute;margin-left:-52.5pt;margin-top:572.3pt;width:556.5pt;height:9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081D8B">
                        <w:rPr>
                          <w:rFonts w:ascii="SassoonPrimaryInfant" w:hAnsi="SassoonPrimaryInfant"/>
                        </w:rPr>
                        <w:t>Please remember to bring in a waterproof coat and wellies (these can stay at school) everyday</w:t>
                      </w:r>
                    </w:p>
                    <w:p w:rsidR="001306D4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081D8B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7A318" wp14:editId="05788F30">
                <wp:simplePos x="0" y="0"/>
                <wp:positionH relativeFrom="margin">
                  <wp:posOffset>-657225</wp:posOffset>
                </wp:positionH>
                <wp:positionV relativeFrom="paragraph">
                  <wp:posOffset>1791335</wp:posOffset>
                </wp:positionV>
                <wp:extent cx="7058025" cy="21431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B49EC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Notice Board</w:t>
                            </w:r>
                            <w:r w:rsidR="007957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/Dates for your Diary</w:t>
                            </w:r>
                          </w:p>
                          <w:p w:rsidR="00EB49EC" w:rsidRDefault="00EB49EC" w:rsidP="00EB49E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379C">
                              <w:rPr>
                                <w:rFonts w:ascii="SassoonPrimaryInfant" w:hAnsi="SassoonPrimaryInfant"/>
                              </w:rPr>
                              <w:t>TOPIC – People who help us</w:t>
                            </w:r>
                            <w:r w:rsidR="00B0059C" w:rsidRPr="001D379C">
                              <w:rPr>
                                <w:rFonts w:ascii="SassoonPrimaryInfant" w:hAnsi="SassoonPrimaryInfant"/>
                              </w:rPr>
                              <w:t xml:space="preserve">      </w:t>
                            </w:r>
                            <w:r w:rsidR="00E01E21">
                              <w:rPr>
                                <w:rFonts w:ascii="SassoonPrimaryInfant" w:hAnsi="SassoonPrimaryInfant"/>
                              </w:rPr>
                              <w:t xml:space="preserve">Our Topic after half term is: </w:t>
                            </w:r>
                            <w:bookmarkStart w:id="0" w:name="_GoBack"/>
                            <w:r w:rsidR="00E01E21" w:rsidRPr="00E01E21">
                              <w:rPr>
                                <w:rFonts w:ascii="SassoonPrimaryInfant" w:hAnsi="SassoonPrimaryInfant"/>
                                <w:b/>
                              </w:rPr>
                              <w:t>Senses</w:t>
                            </w:r>
                            <w:bookmarkEnd w:id="0"/>
                          </w:p>
                          <w:p w:rsidR="003574D5" w:rsidRPr="001D379C" w:rsidRDefault="003574D5" w:rsidP="00EB49E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Our celebration assemblies </w:t>
                            </w:r>
                            <w:r w:rsidR="0061681E">
                              <w:rPr>
                                <w:rFonts w:ascii="SassoonPrimaryInfant" w:hAnsi="SassoonPrimaryInfant"/>
                              </w:rPr>
                              <w:t>are now every Friday a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t 2:45pm</w:t>
                            </w:r>
                            <w:r w:rsidR="0061681E">
                              <w:rPr>
                                <w:rFonts w:ascii="SassoonPrimaryInfant" w:hAnsi="SassoonPrimaryInfant"/>
                              </w:rPr>
                              <w:t>. All are welcome.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We also like to celebrate achievements outside of school so please feel free to let us know and bring in any medals or certificates they have received.</w:t>
                            </w:r>
                          </w:p>
                          <w:p w:rsidR="008D0047" w:rsidRPr="001D379C" w:rsidRDefault="0061681E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Phonics Workshops </w:t>
                            </w:r>
                            <w:r w:rsidR="0049290D" w:rsidRPr="001D379C">
                              <w:rPr>
                                <w:rFonts w:ascii="SassoonPrimaryInfant" w:hAnsi="SassoonPrimaryInfant"/>
                              </w:rPr>
                              <w:t xml:space="preserve">for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Reception </w:t>
                            </w:r>
                            <w:r w:rsidR="0049290D" w:rsidRPr="001D379C">
                              <w:rPr>
                                <w:rFonts w:ascii="SassoonPrimaryInfant" w:hAnsi="SassoonPrimaryInfant"/>
                              </w:rPr>
                              <w:t>parents</w:t>
                            </w:r>
                            <w:r w:rsidR="0049290D" w:rsidRPr="001D379C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w</w:t>
                            </w:r>
                            <w:r w:rsidR="0049290D" w:rsidRPr="001D379C">
                              <w:rPr>
                                <w:rFonts w:ascii="SassoonCRInfant" w:hAnsi="SassoonCRInfant"/>
                              </w:rPr>
                              <w:t>ill be on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: </w:t>
                            </w:r>
                          </w:p>
                          <w:p w:rsidR="005F508A" w:rsidRPr="001D379C" w:rsidRDefault="008D0047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Reception Miss Whittle and Mrs </w:t>
                            </w:r>
                            <w:proofErr w:type="spellStart"/>
                            <w:r w:rsidRPr="001D379C">
                              <w:rPr>
                                <w:rFonts w:ascii="SassoonCRInfant" w:hAnsi="SassoonCRInfant"/>
                              </w:rPr>
                              <w:t>Renshaw’s</w:t>
                            </w:r>
                            <w:proofErr w:type="spellEnd"/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 group </w:t>
                            </w:r>
                            <w:r w:rsidR="005F508A" w:rsidRPr="001D379C">
                              <w:rPr>
                                <w:rFonts w:ascii="SassoonCRInfant" w:hAnsi="SassoonCRInfant"/>
                              </w:rPr>
                              <w:t xml:space="preserve">– </w:t>
                            </w:r>
                            <w:r w:rsidR="0061681E">
                              <w:rPr>
                                <w:rFonts w:ascii="SassoonCRInfant" w:hAnsi="SassoonCRInfant"/>
                              </w:rPr>
                              <w:t>Wednesday 4</w:t>
                            </w:r>
                            <w:r w:rsidR="0061681E" w:rsidRPr="0061681E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 w:rsidR="0061681E">
                              <w:rPr>
                                <w:rFonts w:ascii="SassoonCRInfant" w:hAnsi="SassoonCRInfant"/>
                              </w:rPr>
                              <w:t xml:space="preserve"> November</w:t>
                            </w:r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 2.15pm-3.15pm </w:t>
                            </w:r>
                          </w:p>
                          <w:p w:rsidR="005F508A" w:rsidRPr="001D379C" w:rsidRDefault="008D0047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Reception Miss </w:t>
                            </w:r>
                            <w:proofErr w:type="spellStart"/>
                            <w:r w:rsidRPr="001D379C">
                              <w:rPr>
                                <w:rFonts w:ascii="SassoonCRInfant" w:hAnsi="SassoonCRInfant"/>
                              </w:rPr>
                              <w:t>Hawcroft’s</w:t>
                            </w:r>
                            <w:proofErr w:type="spellEnd"/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 and Mrs Hardy’s</w:t>
                            </w:r>
                            <w:r w:rsidR="005F508A" w:rsidRPr="001D379C">
                              <w:rPr>
                                <w:rFonts w:ascii="SassoonCRInfant" w:hAnsi="SassoonCRInfant"/>
                              </w:rPr>
                              <w:t xml:space="preserve"> – </w:t>
                            </w:r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Thursday </w:t>
                            </w:r>
                            <w:r w:rsidR="0061681E">
                              <w:rPr>
                                <w:rFonts w:ascii="SassoonCRInfant" w:hAnsi="SassoonCRInfant"/>
                              </w:rPr>
                              <w:t>5</w:t>
                            </w:r>
                            <w:r w:rsidR="0061681E" w:rsidRPr="0061681E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 w:rsidR="0061681E">
                              <w:rPr>
                                <w:rFonts w:ascii="SassoonCRInfant" w:hAnsi="SassoonCRInfant"/>
                              </w:rPr>
                              <w:t xml:space="preserve"> November</w:t>
                            </w:r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 2.15pm-3.15pm</w:t>
                            </w:r>
                          </w:p>
                          <w:p w:rsidR="005F508A" w:rsidRPr="001D379C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  <w:r w:rsidRPr="001D379C">
                              <w:rPr>
                                <w:rFonts w:ascii="SassoonCRInfant" w:hAnsi="SassoonCRInfant"/>
                              </w:rPr>
                              <w:t>I</w:t>
                            </w:r>
                            <w:r w:rsidR="0049290D" w:rsidRPr="001D379C">
                              <w:rPr>
                                <w:rFonts w:ascii="SassoonCRInfant" w:hAnsi="SassoonCRInfant"/>
                              </w:rPr>
                              <w:t>n the dining room</w:t>
                            </w:r>
                            <w:r w:rsidR="008D0047" w:rsidRPr="001D379C">
                              <w:rPr>
                                <w:rFonts w:ascii="SassoonCRInfant" w:hAnsi="SassoonCRInfant"/>
                              </w:rPr>
                              <w:t>,</w:t>
                            </w:r>
                            <w:r w:rsidR="0049290D" w:rsidRPr="001D379C">
                              <w:rPr>
                                <w:rFonts w:ascii="SassoonCRInfant" w:hAnsi="SassoonCRInfant"/>
                              </w:rPr>
                              <w:t xml:space="preserve"> please enter through Chapel Lane entrance.</w:t>
                            </w:r>
                          </w:p>
                          <w:p w:rsidR="005F508A" w:rsidRPr="001D379C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 w:rsidRPr="001D379C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Home Achievements – WOW </w:t>
                            </w:r>
                            <w:r w:rsidRPr="001D379C">
                              <w:rPr>
                                <w:rFonts w:ascii="SassoonCRInfant" w:hAnsi="SassoonCRInfant"/>
                              </w:rPr>
                              <w:t>(Please let us know so we can include them on the newsletter)</w:t>
                            </w:r>
                          </w:p>
                          <w:p w:rsidR="005F508A" w:rsidRPr="00E66910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957D8" w:rsidRPr="00EB49EC" w:rsidRDefault="004957D8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7A3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-51.75pt;margin-top:141.05pt;width:555.7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EB49EC" w:rsidRPr="00EB49EC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Notice Board</w:t>
                      </w:r>
                      <w:r w:rsidR="007957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/Dates for your Diary</w:t>
                      </w:r>
                    </w:p>
                    <w:p w:rsidR="00EB49EC" w:rsidRDefault="00EB49EC" w:rsidP="00EB49EC">
                      <w:pPr>
                        <w:rPr>
                          <w:rFonts w:ascii="SassoonPrimaryInfant" w:hAnsi="SassoonPrimaryInfant"/>
                        </w:rPr>
                      </w:pPr>
                      <w:r w:rsidRPr="001D379C">
                        <w:rPr>
                          <w:rFonts w:ascii="SassoonPrimaryInfant" w:hAnsi="SassoonPrimaryInfant"/>
                        </w:rPr>
                        <w:t>TOPIC – People who help us</w:t>
                      </w:r>
                      <w:r w:rsidR="00B0059C" w:rsidRPr="001D379C">
                        <w:rPr>
                          <w:rFonts w:ascii="SassoonPrimaryInfant" w:hAnsi="SassoonPrimaryInfant"/>
                        </w:rPr>
                        <w:t xml:space="preserve">      </w:t>
                      </w:r>
                      <w:r w:rsidR="00E01E21">
                        <w:rPr>
                          <w:rFonts w:ascii="SassoonPrimaryInfant" w:hAnsi="SassoonPrimaryInfant"/>
                        </w:rPr>
                        <w:t xml:space="preserve">Our Topic after half term is: </w:t>
                      </w:r>
                      <w:bookmarkStart w:id="1" w:name="_GoBack"/>
                      <w:r w:rsidR="00E01E21" w:rsidRPr="00E01E21">
                        <w:rPr>
                          <w:rFonts w:ascii="SassoonPrimaryInfant" w:hAnsi="SassoonPrimaryInfant"/>
                          <w:b/>
                        </w:rPr>
                        <w:t>Senses</w:t>
                      </w:r>
                      <w:bookmarkEnd w:id="1"/>
                    </w:p>
                    <w:p w:rsidR="003574D5" w:rsidRPr="001D379C" w:rsidRDefault="003574D5" w:rsidP="00EB49EC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Our celebration assemblies </w:t>
                      </w:r>
                      <w:r w:rsidR="0061681E">
                        <w:rPr>
                          <w:rFonts w:ascii="SassoonPrimaryInfant" w:hAnsi="SassoonPrimaryInfant"/>
                        </w:rPr>
                        <w:t>are now every Friday a</w:t>
                      </w:r>
                      <w:r>
                        <w:rPr>
                          <w:rFonts w:ascii="SassoonPrimaryInfant" w:hAnsi="SassoonPrimaryInfant"/>
                        </w:rPr>
                        <w:t>t 2:45pm</w:t>
                      </w:r>
                      <w:r w:rsidR="0061681E">
                        <w:rPr>
                          <w:rFonts w:ascii="SassoonPrimaryInfant" w:hAnsi="SassoonPrimaryInfant"/>
                        </w:rPr>
                        <w:t>. All are welcome.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We also like to celebrate achievements outside of school so please feel free to let us know and bring in any medals or certificates they have received.</w:t>
                      </w:r>
                    </w:p>
                    <w:p w:rsidR="008D0047" w:rsidRPr="001D379C" w:rsidRDefault="0061681E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Phonics Workshops </w:t>
                      </w:r>
                      <w:r w:rsidR="0049290D" w:rsidRPr="001D379C">
                        <w:rPr>
                          <w:rFonts w:ascii="SassoonPrimaryInfant" w:hAnsi="SassoonPrimaryInfant"/>
                        </w:rPr>
                        <w:t xml:space="preserve">for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Reception </w:t>
                      </w:r>
                      <w:r w:rsidR="0049290D" w:rsidRPr="001D379C">
                        <w:rPr>
                          <w:rFonts w:ascii="SassoonPrimaryInfant" w:hAnsi="SassoonPrimaryInfant"/>
                        </w:rPr>
                        <w:t>parents</w:t>
                      </w:r>
                      <w:r w:rsidR="0049290D" w:rsidRPr="001D379C">
                        <w:rPr>
                          <w:rFonts w:ascii="SassoonCRInfant" w:hAnsi="SassoonCRInfant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</w:rPr>
                        <w:t>w</w:t>
                      </w:r>
                      <w:r w:rsidR="0049290D" w:rsidRPr="001D379C">
                        <w:rPr>
                          <w:rFonts w:ascii="SassoonCRInfant" w:hAnsi="SassoonCRInfant"/>
                        </w:rPr>
                        <w:t>ill be on</w:t>
                      </w:r>
                      <w:r>
                        <w:rPr>
                          <w:rFonts w:ascii="SassoonCRInfant" w:hAnsi="SassoonCRInfant"/>
                        </w:rPr>
                        <w:t xml:space="preserve">: </w:t>
                      </w:r>
                    </w:p>
                    <w:p w:rsidR="005F508A" w:rsidRPr="001D379C" w:rsidRDefault="008D0047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 w:rsidRPr="001D379C">
                        <w:rPr>
                          <w:rFonts w:ascii="SassoonCRInfant" w:hAnsi="SassoonCRInfant"/>
                        </w:rPr>
                        <w:t xml:space="preserve">Reception Miss Whittle and Mrs </w:t>
                      </w:r>
                      <w:proofErr w:type="spellStart"/>
                      <w:r w:rsidRPr="001D379C">
                        <w:rPr>
                          <w:rFonts w:ascii="SassoonCRInfant" w:hAnsi="SassoonCRInfant"/>
                        </w:rPr>
                        <w:t>Renshaw’s</w:t>
                      </w:r>
                      <w:proofErr w:type="spellEnd"/>
                      <w:r w:rsidRPr="001D379C">
                        <w:rPr>
                          <w:rFonts w:ascii="SassoonCRInfant" w:hAnsi="SassoonCRInfant"/>
                        </w:rPr>
                        <w:t xml:space="preserve"> group </w:t>
                      </w:r>
                      <w:r w:rsidR="005F508A" w:rsidRPr="001D379C">
                        <w:rPr>
                          <w:rFonts w:ascii="SassoonCRInfant" w:hAnsi="SassoonCRInfant"/>
                        </w:rPr>
                        <w:t xml:space="preserve">– </w:t>
                      </w:r>
                      <w:r w:rsidR="0061681E">
                        <w:rPr>
                          <w:rFonts w:ascii="SassoonCRInfant" w:hAnsi="SassoonCRInfant"/>
                        </w:rPr>
                        <w:t>Wednesday 4</w:t>
                      </w:r>
                      <w:r w:rsidR="0061681E" w:rsidRPr="0061681E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 w:rsidR="0061681E">
                        <w:rPr>
                          <w:rFonts w:ascii="SassoonCRInfant" w:hAnsi="SassoonCRInfant"/>
                        </w:rPr>
                        <w:t xml:space="preserve"> November</w:t>
                      </w:r>
                      <w:r w:rsidRPr="001D379C">
                        <w:rPr>
                          <w:rFonts w:ascii="SassoonCRInfant" w:hAnsi="SassoonCRInfant"/>
                        </w:rPr>
                        <w:t xml:space="preserve"> 2.15pm-3.15pm </w:t>
                      </w:r>
                    </w:p>
                    <w:p w:rsidR="005F508A" w:rsidRPr="001D379C" w:rsidRDefault="008D0047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 w:rsidRPr="001D379C">
                        <w:rPr>
                          <w:rFonts w:ascii="SassoonCRInfant" w:hAnsi="SassoonCRInfant"/>
                        </w:rPr>
                        <w:t xml:space="preserve">Reception Miss </w:t>
                      </w:r>
                      <w:proofErr w:type="spellStart"/>
                      <w:r w:rsidRPr="001D379C">
                        <w:rPr>
                          <w:rFonts w:ascii="SassoonCRInfant" w:hAnsi="SassoonCRInfant"/>
                        </w:rPr>
                        <w:t>Hawcroft’s</w:t>
                      </w:r>
                      <w:proofErr w:type="spellEnd"/>
                      <w:r w:rsidRPr="001D379C">
                        <w:rPr>
                          <w:rFonts w:ascii="SassoonCRInfant" w:hAnsi="SassoonCRInfant"/>
                        </w:rPr>
                        <w:t xml:space="preserve"> and Mrs Hardy’s</w:t>
                      </w:r>
                      <w:r w:rsidR="005F508A" w:rsidRPr="001D379C">
                        <w:rPr>
                          <w:rFonts w:ascii="SassoonCRInfant" w:hAnsi="SassoonCRInfant"/>
                        </w:rPr>
                        <w:t xml:space="preserve"> – </w:t>
                      </w:r>
                      <w:r w:rsidRPr="001D379C">
                        <w:rPr>
                          <w:rFonts w:ascii="SassoonCRInfant" w:hAnsi="SassoonCRInfant"/>
                        </w:rPr>
                        <w:t xml:space="preserve">Thursday </w:t>
                      </w:r>
                      <w:r w:rsidR="0061681E">
                        <w:rPr>
                          <w:rFonts w:ascii="SassoonCRInfant" w:hAnsi="SassoonCRInfant"/>
                        </w:rPr>
                        <w:t>5</w:t>
                      </w:r>
                      <w:r w:rsidR="0061681E" w:rsidRPr="0061681E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 w:rsidR="0061681E">
                        <w:rPr>
                          <w:rFonts w:ascii="SassoonCRInfant" w:hAnsi="SassoonCRInfant"/>
                        </w:rPr>
                        <w:t xml:space="preserve"> November</w:t>
                      </w:r>
                      <w:r w:rsidRPr="001D379C">
                        <w:rPr>
                          <w:rFonts w:ascii="SassoonCRInfant" w:hAnsi="SassoonCRInfant"/>
                        </w:rPr>
                        <w:t xml:space="preserve"> 2.15pm-3.15pm</w:t>
                      </w:r>
                    </w:p>
                    <w:p w:rsidR="005F508A" w:rsidRPr="001D379C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u w:val="single"/>
                        </w:rPr>
                      </w:pPr>
                      <w:r w:rsidRPr="001D379C">
                        <w:rPr>
                          <w:rFonts w:ascii="SassoonCRInfant" w:hAnsi="SassoonCRInfant"/>
                        </w:rPr>
                        <w:t>I</w:t>
                      </w:r>
                      <w:r w:rsidR="0049290D" w:rsidRPr="001D379C">
                        <w:rPr>
                          <w:rFonts w:ascii="SassoonCRInfant" w:hAnsi="SassoonCRInfant"/>
                        </w:rPr>
                        <w:t>n the dining room</w:t>
                      </w:r>
                      <w:r w:rsidR="008D0047" w:rsidRPr="001D379C">
                        <w:rPr>
                          <w:rFonts w:ascii="SassoonCRInfant" w:hAnsi="SassoonCRInfant"/>
                        </w:rPr>
                        <w:t>,</w:t>
                      </w:r>
                      <w:r w:rsidR="0049290D" w:rsidRPr="001D379C">
                        <w:rPr>
                          <w:rFonts w:ascii="SassoonCRInfant" w:hAnsi="SassoonCRInfant"/>
                        </w:rPr>
                        <w:t xml:space="preserve"> please enter through Chapel Lane entrance.</w:t>
                      </w:r>
                    </w:p>
                    <w:p w:rsidR="005F508A" w:rsidRPr="001D379C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 w:rsidRPr="001D379C">
                        <w:rPr>
                          <w:rFonts w:ascii="SassoonCRInfant" w:hAnsi="SassoonCRInfant"/>
                          <w:u w:val="single"/>
                        </w:rPr>
                        <w:t xml:space="preserve">Home Achievements – WOW </w:t>
                      </w:r>
                      <w:r w:rsidRPr="001D379C">
                        <w:rPr>
                          <w:rFonts w:ascii="SassoonCRInfant" w:hAnsi="SassoonCRInfant"/>
                        </w:rPr>
                        <w:t>(Please let us know so we can include them on the newsletter)</w:t>
                      </w:r>
                    </w:p>
                    <w:p w:rsidR="005F508A" w:rsidRPr="00E66910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957D8" w:rsidRPr="00EB49EC" w:rsidRDefault="004957D8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9D224" wp14:editId="629FA7A3">
                <wp:simplePos x="0" y="0"/>
                <wp:positionH relativeFrom="column">
                  <wp:posOffset>2933700</wp:posOffset>
                </wp:positionH>
                <wp:positionV relativeFrom="paragraph">
                  <wp:posOffset>3972560</wp:posOffset>
                </wp:positionV>
                <wp:extent cx="3457575" cy="3243580"/>
                <wp:effectExtent l="38100" t="38100" r="47625" b="330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24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AC044E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Reception </w:t>
                            </w: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stars are: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Miss Hawcroft – </w:t>
                            </w:r>
                            <w:proofErr w:type="spellStart"/>
                            <w:r w:rsidR="00B05C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Lucie</w:t>
                            </w:r>
                            <w:proofErr w:type="spellEnd"/>
                          </w:p>
                          <w:p w:rsidR="00081D8B" w:rsidRPr="00081D8B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 w:rsidR="00B05C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Lillie Grace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044E" w:rsidRDefault="00AC044E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C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Daniel V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C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Jack R</w:t>
                            </w:r>
                          </w:p>
                          <w:p w:rsidR="00DD0440" w:rsidRPr="00AC044E" w:rsidRDefault="00DD0440" w:rsidP="00DD0440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Nursery stars</w:t>
                            </w:r>
                            <w:r w:rsidR="00103EDD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="00962CA1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2CA1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Armstrong &amp; Mrs Singh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05C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Joshua L</w:t>
                            </w:r>
                          </w:p>
                          <w:p w:rsidR="009C569C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Gyves</w:t>
                            </w:r>
                            <w:proofErr w:type="spellEnd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&amp; Miss Casey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574D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C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Bella</w:t>
                            </w:r>
                          </w:p>
                          <w:p w:rsidR="002C0415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Connell &amp; Miss Armistead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5C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Ved</w:t>
                            </w:r>
                            <w:proofErr w:type="spellEnd"/>
                            <w:r w:rsidR="003574D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4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3FA594" wp14:editId="2BBFFE87">
                                  <wp:extent cx="2009775" cy="504825"/>
                                  <wp:effectExtent l="0" t="0" r="9525" b="9525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D224" id="Text Box 10" o:spid="_x0000_s1032" type="#_x0000_t202" style="position:absolute;margin-left:231pt;margin-top:312.8pt;width:272.25pt;height:25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AC044E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Reception </w:t>
                      </w: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stars are: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B05C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Lucie</w:t>
                      </w:r>
                      <w:proofErr w:type="spellEnd"/>
                    </w:p>
                    <w:p w:rsidR="00081D8B" w:rsidRPr="00081D8B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 w:rsidR="00B05C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Lillie Grace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044E" w:rsidRDefault="00AC044E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05C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Daniel V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05C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Jack R</w:t>
                      </w:r>
                    </w:p>
                    <w:p w:rsidR="00DD0440" w:rsidRPr="00AC044E" w:rsidRDefault="00DD0440" w:rsidP="00DD0440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Nursery stars</w:t>
                      </w:r>
                      <w:r w:rsidR="00103EDD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are</w:t>
                      </w:r>
                      <w:r w:rsidR="00962CA1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:</w:t>
                      </w:r>
                    </w:p>
                    <w:p w:rsidR="00962CA1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Armstrong &amp; Mrs Singh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B05C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Joshua L</w:t>
                      </w:r>
                    </w:p>
                    <w:p w:rsidR="009C569C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Gyves</w:t>
                      </w:r>
                      <w:proofErr w:type="spellEnd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&amp; Miss Casey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3574D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05C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Bella</w:t>
                      </w:r>
                    </w:p>
                    <w:p w:rsidR="002C0415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Connell &amp; Miss Armistead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05C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Ved</w:t>
                      </w:r>
                      <w:proofErr w:type="spellEnd"/>
                      <w:r w:rsidR="003574D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04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3FA594" wp14:editId="2BBFFE87">
                            <wp:extent cx="2009775" cy="504825"/>
                            <wp:effectExtent l="0" t="0" r="9525" b="9525"/>
                            <wp:docPr id="27" name="irc_mi" descr="http://www.star-network.org.uk/images/uploads/blog/star_graduates!_thumb.png">
                              <a:hlinkClick xmlns:a="http://schemas.openxmlformats.org/drawingml/2006/main" r:id="rId14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4"/>
                                    </pic:cNvPr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EFC19" wp14:editId="684A036D">
                <wp:simplePos x="0" y="0"/>
                <wp:positionH relativeFrom="column">
                  <wp:posOffset>-647700</wp:posOffset>
                </wp:positionH>
                <wp:positionV relativeFrom="paragraph">
                  <wp:posOffset>3972560</wp:posOffset>
                </wp:positionV>
                <wp:extent cx="3571875" cy="3227705"/>
                <wp:effectExtent l="38100" t="38100" r="47625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2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1F42ED" w:rsidRPr="001F42ED" w:rsidRDefault="001F42ED" w:rsidP="001F42ED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1F42ED">
                              <w:rPr>
                                <w:rFonts w:ascii="SassoonPrimaryInfant" w:hAnsi="SassoonPrimaryInfant"/>
                                <w:b/>
                              </w:rPr>
                              <w:t>Half Term Holidays – Back to school 2</w:t>
                            </w:r>
                            <w:r w:rsidRPr="001F42ED">
                              <w:rPr>
                                <w:rFonts w:ascii="SassoonPrimaryInfant" w:hAnsi="SassoonPrimaryInfant"/>
                                <w:b/>
                                <w:vertAlign w:val="superscript"/>
                              </w:rPr>
                              <w:t>nd</w:t>
                            </w:r>
                            <w:r w:rsidRPr="001F42ED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November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61681E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</w:t>
                            </w:r>
                            <w:r w:rsidR="0061681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 collection of fun half term activities that you can do with your child at home. Any notes/observations are very much welcome. 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practise writing their name</w:t>
                            </w:r>
                          </w:p>
                          <w:p w:rsidR="00184F47" w:rsidRDefault="00184F4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listen for Initial sounds in words.</w:t>
                            </w:r>
                          </w:p>
                          <w:p w:rsidR="0061681E" w:rsidRDefault="0061681E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Website </w:t>
                            </w:r>
                            <w:hyperlink r:id="rId16" w:history="1">
                              <w:r w:rsidRPr="00F91E4C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www.starfall.com</w:t>
                              </w:r>
                            </w:hyperlink>
                          </w:p>
                          <w:p w:rsidR="0061681E" w:rsidRPr="00883D6D" w:rsidRDefault="0061681E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FC19" id="Text Box 9" o:spid="_x0000_s1033" type="#_x0000_t202" style="position:absolute;margin-left:-51pt;margin-top:312.8pt;width:281.25pt;height:2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1F42ED" w:rsidRPr="001F42ED" w:rsidRDefault="001F42ED" w:rsidP="001F42ED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1F42ED">
                        <w:rPr>
                          <w:rFonts w:ascii="SassoonPrimaryInfant" w:hAnsi="SassoonPrimaryInfant"/>
                          <w:b/>
                        </w:rPr>
                        <w:t>Half Term Holidays – Back to school 2</w:t>
                      </w:r>
                      <w:r w:rsidRPr="001F42ED">
                        <w:rPr>
                          <w:rFonts w:ascii="SassoonPrimaryInfant" w:hAnsi="SassoonPrimaryInfant"/>
                          <w:b/>
                          <w:vertAlign w:val="superscript"/>
                        </w:rPr>
                        <w:t>nd</w:t>
                      </w:r>
                      <w:r w:rsidRPr="001F42ED">
                        <w:rPr>
                          <w:rFonts w:ascii="SassoonPrimaryInfant" w:hAnsi="SassoonPrimaryInfant"/>
                          <w:b/>
                        </w:rPr>
                        <w:t xml:space="preserve"> November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61681E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</w:t>
                      </w:r>
                      <w:r w:rsidR="0061681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 collection of fun half term activities that you can do with your child at home. Any notes/observations are very much welcome. 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practise writing their name</w:t>
                      </w:r>
                    </w:p>
                    <w:p w:rsidR="00184F47" w:rsidRDefault="00184F4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listen for Initial sounds in words.</w:t>
                      </w:r>
                    </w:p>
                    <w:p w:rsidR="0061681E" w:rsidRDefault="0061681E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Website </w:t>
                      </w:r>
                      <w:hyperlink r:id="rId17" w:history="1">
                        <w:r w:rsidRPr="00F91E4C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www.starfall.com</w:t>
                        </w:r>
                      </w:hyperlink>
                    </w:p>
                    <w:p w:rsidR="0061681E" w:rsidRPr="00883D6D" w:rsidRDefault="0061681E" w:rsidP="00E95AFF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18" w:rsidRDefault="00A62A18" w:rsidP="003E040B">
      <w:pPr>
        <w:spacing w:after="0" w:line="240" w:lineRule="auto"/>
      </w:pPr>
      <w:r>
        <w:separator/>
      </w:r>
    </w:p>
  </w:endnote>
  <w:endnote w:type="continuationSeparator" w:id="0">
    <w:p w:rsidR="00A62A18" w:rsidRDefault="00A62A18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18" w:rsidRDefault="00A62A18" w:rsidP="003E040B">
      <w:pPr>
        <w:spacing w:after="0" w:line="240" w:lineRule="auto"/>
      </w:pPr>
      <w:r>
        <w:separator/>
      </w:r>
    </w:p>
  </w:footnote>
  <w:footnote w:type="continuationSeparator" w:id="0">
    <w:p w:rsidR="00A62A18" w:rsidRDefault="00A62A18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81D8B"/>
    <w:rsid w:val="00103EDD"/>
    <w:rsid w:val="00106FAA"/>
    <w:rsid w:val="00110035"/>
    <w:rsid w:val="001306D4"/>
    <w:rsid w:val="00141832"/>
    <w:rsid w:val="00184F47"/>
    <w:rsid w:val="001D24CF"/>
    <w:rsid w:val="001D379C"/>
    <w:rsid w:val="001F42ED"/>
    <w:rsid w:val="00281750"/>
    <w:rsid w:val="002907D1"/>
    <w:rsid w:val="002C0415"/>
    <w:rsid w:val="002D08A8"/>
    <w:rsid w:val="002E5867"/>
    <w:rsid w:val="002F6861"/>
    <w:rsid w:val="003574D5"/>
    <w:rsid w:val="0036736D"/>
    <w:rsid w:val="003B1F67"/>
    <w:rsid w:val="003C7387"/>
    <w:rsid w:val="003E040B"/>
    <w:rsid w:val="004204BB"/>
    <w:rsid w:val="00453AB3"/>
    <w:rsid w:val="0049290D"/>
    <w:rsid w:val="00494CFA"/>
    <w:rsid w:val="004957D8"/>
    <w:rsid w:val="00553738"/>
    <w:rsid w:val="00585FE4"/>
    <w:rsid w:val="00591896"/>
    <w:rsid w:val="005F508A"/>
    <w:rsid w:val="006121DA"/>
    <w:rsid w:val="0061681E"/>
    <w:rsid w:val="0063384C"/>
    <w:rsid w:val="0069107C"/>
    <w:rsid w:val="00695BD7"/>
    <w:rsid w:val="006E0B6B"/>
    <w:rsid w:val="007957FA"/>
    <w:rsid w:val="007E3BAB"/>
    <w:rsid w:val="0082507A"/>
    <w:rsid w:val="008501B4"/>
    <w:rsid w:val="00854F96"/>
    <w:rsid w:val="00867B20"/>
    <w:rsid w:val="00883D6D"/>
    <w:rsid w:val="008B53D5"/>
    <w:rsid w:val="008D0047"/>
    <w:rsid w:val="00916BED"/>
    <w:rsid w:val="00947670"/>
    <w:rsid w:val="00962CA1"/>
    <w:rsid w:val="009A6275"/>
    <w:rsid w:val="009C1AEA"/>
    <w:rsid w:val="009C569C"/>
    <w:rsid w:val="00A20EC3"/>
    <w:rsid w:val="00A27ECC"/>
    <w:rsid w:val="00A62A18"/>
    <w:rsid w:val="00A80425"/>
    <w:rsid w:val="00AC044E"/>
    <w:rsid w:val="00AD10EF"/>
    <w:rsid w:val="00AF5CFF"/>
    <w:rsid w:val="00B0059C"/>
    <w:rsid w:val="00B05CB3"/>
    <w:rsid w:val="00B5273D"/>
    <w:rsid w:val="00B5405C"/>
    <w:rsid w:val="00B54B8A"/>
    <w:rsid w:val="00B7474A"/>
    <w:rsid w:val="00BE63FE"/>
    <w:rsid w:val="00C154C4"/>
    <w:rsid w:val="00C21C09"/>
    <w:rsid w:val="00C746F8"/>
    <w:rsid w:val="00CB7604"/>
    <w:rsid w:val="00CD6D6B"/>
    <w:rsid w:val="00CF19A7"/>
    <w:rsid w:val="00D246AC"/>
    <w:rsid w:val="00D57754"/>
    <w:rsid w:val="00D80C6F"/>
    <w:rsid w:val="00D91A30"/>
    <w:rsid w:val="00DA51F8"/>
    <w:rsid w:val="00DC7903"/>
    <w:rsid w:val="00DD0440"/>
    <w:rsid w:val="00E01E21"/>
    <w:rsid w:val="00E20BC0"/>
    <w:rsid w:val="00E253F9"/>
    <w:rsid w:val="00E60DE8"/>
    <w:rsid w:val="00E95AFF"/>
    <w:rsid w:val="00EA13AC"/>
    <w:rsid w:val="00EB49EC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7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rfal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491213FA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6</cp:revision>
  <cp:lastPrinted>2015-10-09T07:38:00Z</cp:lastPrinted>
  <dcterms:created xsi:type="dcterms:W3CDTF">2015-10-19T20:31:00Z</dcterms:created>
  <dcterms:modified xsi:type="dcterms:W3CDTF">2015-10-20T07:45:00Z</dcterms:modified>
</cp:coreProperties>
</file>