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2F686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9</w:t>
                            </w:r>
                            <w:r w:rsidR="00B5405C" w:rsidRPr="00B5405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B5405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384C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2F6861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9</w:t>
                      </w:r>
                      <w:r w:rsidR="00B5405C" w:rsidRPr="00B5405C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B5405C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384C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C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-572494</wp:posOffset>
                </wp:positionH>
                <wp:positionV relativeFrom="paragraph">
                  <wp:posOffset>272470</wp:posOffset>
                </wp:positionV>
                <wp:extent cx="6877050" cy="1868557"/>
                <wp:effectExtent l="38100" t="38100" r="38100" b="368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868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79C" w:rsidRDefault="001D379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This week we have been continuing with our book ‘Have you filled a bucket today’ the children have been talking about how they can fill each other’s buckets and following the high 5 rules. </w:t>
                            </w:r>
                          </w:p>
                          <w:p w:rsidR="001D379C" w:rsidRDefault="001D379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Reception have also been learning the sounds S, A, T, P, I, N, M, D.</w:t>
                            </w:r>
                          </w:p>
                          <w:p w:rsidR="005F508A" w:rsidRDefault="002F6861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Reception children need to practice taking shoes on</w:t>
                            </w:r>
                            <w:r w:rsidR="00B5405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off</w:t>
                            </w:r>
                            <w:r w:rsidR="001D379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in</w:t>
                            </w:r>
                            <w:r w:rsidR="002D08A8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preparation for PE. Can we </w:t>
                            </w:r>
                            <w:r w:rsidR="00B5405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ask that children wear appropriate shoes</w:t>
                            </w:r>
                            <w:r w:rsidR="002D08A8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i.e. </w:t>
                            </w:r>
                            <w:r w:rsidR="002D08A8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Velcro, until they are able to tie their own shoe </w:t>
                            </w:r>
                            <w:r w:rsidR="002D08A8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laces.</w:t>
                            </w:r>
                            <w:bookmarkStart w:id="0" w:name="_GoBack"/>
                            <w:bookmarkEnd w:id="0"/>
                          </w:p>
                          <w:p w:rsidR="00B5405C" w:rsidRPr="00106FAA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Someone is coming into Nursery to do a special story session with the children on 15</w:t>
                            </w:r>
                            <w:r w:rsidRPr="00B5405C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October, the children in nursery will then receive some free </w:t>
                            </w:r>
                            <w:proofErr w:type="spellStart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bookstart</w:t>
                            </w:r>
                            <w:proofErr w:type="spellEnd"/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books for you to keep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5.1pt;margin-top:21.45pt;width:541.5pt;height:147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1D379C" w:rsidRDefault="001D379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This week we have been continuing with our book ‘Have you filled a bucket today’ the children have been talking about how they can fill each other’s buckets and following the high 5 rules. </w:t>
                      </w:r>
                    </w:p>
                    <w:p w:rsidR="001D379C" w:rsidRDefault="001D379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Reception have also been learning the sounds S, A, T, P, I, N, M, D.</w:t>
                      </w:r>
                    </w:p>
                    <w:p w:rsidR="005F508A" w:rsidRDefault="002F6861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Reception children need to practice taking shoes on</w:t>
                      </w:r>
                      <w:r w:rsidR="00B5405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off</w:t>
                      </w:r>
                      <w:r w:rsidR="001D379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in</w:t>
                      </w:r>
                      <w:r w:rsidR="002D08A8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preparation for PE. Can we </w:t>
                      </w:r>
                      <w:r w:rsidR="00B5405C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ask that children wear appropriate shoes</w:t>
                      </w:r>
                      <w:r w:rsidR="002D08A8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i.e. </w:t>
                      </w:r>
                      <w:r w:rsidR="002D08A8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Velcro, until they are able to tie their own shoe </w:t>
                      </w:r>
                      <w:r w:rsidR="002D08A8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laces.</w:t>
                      </w:r>
                      <w:bookmarkStart w:id="1" w:name="_GoBack"/>
                      <w:bookmarkEnd w:id="1"/>
                    </w:p>
                    <w:p w:rsidR="00B5405C" w:rsidRPr="00106FAA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Someone is coming into Nursery to do a special story session with the children on 15</w:t>
                      </w:r>
                      <w:r w:rsidRPr="00B5405C">
                        <w:rPr>
                          <w:rFonts w:ascii="SassoonCRInfant" w:hAnsi="SassoonCRInfant" w:cs="Calibri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October, the children in nursery will then receive some free </w:t>
                      </w:r>
                      <w:proofErr w:type="spellStart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bookstart</w:t>
                      </w:r>
                      <w:proofErr w:type="spellEnd"/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books for you to keep at home.</w:t>
                      </w: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1D379C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99AD3" wp14:editId="705546BF">
                <wp:simplePos x="0" y="0"/>
                <wp:positionH relativeFrom="margin">
                  <wp:align>center</wp:align>
                </wp:positionH>
                <wp:positionV relativeFrom="paragraph">
                  <wp:posOffset>1918335</wp:posOffset>
                </wp:positionV>
                <wp:extent cx="6877050" cy="2019631"/>
                <wp:effectExtent l="38100" t="3810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B49EC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  <w:r w:rsidR="007957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/Dates for your Diary</w:t>
                            </w:r>
                          </w:p>
                          <w:p w:rsidR="00EB49EC" w:rsidRPr="001D379C" w:rsidRDefault="00EB49EC" w:rsidP="00EB49E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379C">
                              <w:rPr>
                                <w:rFonts w:ascii="SassoonPrimaryInfant" w:hAnsi="SassoonPrimaryInfant"/>
                              </w:rPr>
                              <w:t>TOPIC – People who help us</w:t>
                            </w:r>
                            <w:r w:rsidR="00B0059C" w:rsidRPr="001D379C">
                              <w:rPr>
                                <w:rFonts w:ascii="SassoonPrimaryInfant" w:hAnsi="SassoonPrimaryInfant"/>
                              </w:rPr>
                              <w:t xml:space="preserve">      </w:t>
                            </w:r>
                            <w:r w:rsidR="005F508A" w:rsidRPr="001D379C">
                              <w:rPr>
                                <w:rFonts w:ascii="SassoonPrimaryInfant" w:hAnsi="SassoonPrimaryInfant"/>
                              </w:rPr>
                              <w:t>(</w:t>
                            </w:r>
                            <w:r w:rsidR="00D57754" w:rsidRPr="001D379C">
                              <w:rPr>
                                <w:rFonts w:ascii="SassoonPrimaryInfant" w:hAnsi="SassoonPrimaryInfant"/>
                              </w:rPr>
                              <w:t>1</w:t>
                            </w:r>
                            <w:r w:rsidR="00D57754" w:rsidRPr="001D379C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st</w:t>
                            </w:r>
                            <w:r w:rsidR="00D57754" w:rsidRPr="001D379C">
                              <w:rPr>
                                <w:rFonts w:ascii="SassoonPrimaryInfant" w:hAnsi="SassoonPrimaryInfant"/>
                              </w:rPr>
                              <w:t xml:space="preserve"> EYFS Assembly </w:t>
                            </w:r>
                            <w:r w:rsidR="005F508A" w:rsidRPr="001D379C">
                              <w:rPr>
                                <w:rFonts w:ascii="SassoonPrimaryInfant" w:hAnsi="SassoonPrimaryInfant"/>
                              </w:rPr>
                              <w:t xml:space="preserve">- </w:t>
                            </w:r>
                            <w:r w:rsidR="00D57754" w:rsidRPr="001D379C">
                              <w:rPr>
                                <w:rFonts w:ascii="SassoonPrimaryInfant" w:hAnsi="SassoonPrimaryInfant"/>
                              </w:rPr>
                              <w:t>Friday 16</w:t>
                            </w:r>
                            <w:r w:rsidR="00D57754" w:rsidRPr="001D379C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="005F508A" w:rsidRPr="001D379C">
                              <w:rPr>
                                <w:rFonts w:ascii="SassoonPrimaryInfant" w:hAnsi="SassoonPrimaryInfant"/>
                              </w:rPr>
                              <w:t xml:space="preserve"> Oct at 2:30pm, </w:t>
                            </w:r>
                            <w:r w:rsidR="00D57754" w:rsidRPr="001D379C">
                              <w:rPr>
                                <w:rFonts w:ascii="SassoonPrimaryInfant" w:hAnsi="SassoonPrimaryInfant"/>
                              </w:rPr>
                              <w:t>Harvest Assembly</w:t>
                            </w:r>
                            <w:r w:rsidR="0049290D" w:rsidRPr="001D379C">
                              <w:rPr>
                                <w:rFonts w:ascii="SassoonPrimaryInfant" w:hAnsi="SassoonPrimaryInfant"/>
                              </w:rPr>
                              <w:t xml:space="preserve"> Donations of non-perishable food would be greatly appreciated from 12</w:t>
                            </w:r>
                            <w:r w:rsidR="0049290D" w:rsidRPr="001D379C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="0049290D" w:rsidRPr="001D379C">
                              <w:rPr>
                                <w:rFonts w:ascii="SassoonPrimaryInfant" w:hAnsi="SassoonPrimaryInfant"/>
                              </w:rPr>
                              <w:t xml:space="preserve"> October for the Wood Street Mission Charity</w:t>
                            </w:r>
                            <w:r w:rsidR="00B0059C" w:rsidRPr="001D379C">
                              <w:rPr>
                                <w:rFonts w:ascii="SassoonPrimaryInfant" w:hAnsi="SassoonPrimaryInfant"/>
                              </w:rPr>
                              <w:t>)</w:t>
                            </w:r>
                          </w:p>
                          <w:p w:rsidR="008D0047" w:rsidRPr="001D379C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PrimaryInfant" w:hAnsi="SassoonPrimaryInfant"/>
                              </w:rPr>
                              <w:t>M</w:t>
                            </w:r>
                            <w:r w:rsidR="0049290D" w:rsidRPr="001D379C">
                              <w:rPr>
                                <w:rFonts w:ascii="SassoonPrimaryInfant" w:hAnsi="SassoonPrimaryInfant"/>
                              </w:rPr>
                              <w:t>aths workshop for parents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 xml:space="preserve"> Nursery will be on Tuesday 20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 xml:space="preserve"> October 2pm - 3pm</w:t>
                            </w:r>
                          </w:p>
                          <w:p w:rsidR="005F508A" w:rsidRPr="001D379C" w:rsidRDefault="008D0047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Reception Miss Whittle and Mrs </w:t>
                            </w:r>
                            <w:proofErr w:type="spellStart"/>
                            <w:r w:rsidRPr="001D379C">
                              <w:rPr>
                                <w:rFonts w:ascii="SassoonCRInfant" w:hAnsi="SassoonCRInfant"/>
                              </w:rPr>
                              <w:t>Renshaw’s</w:t>
                            </w:r>
                            <w:proofErr w:type="spellEnd"/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group </w:t>
                            </w:r>
                            <w:r w:rsidR="005F508A" w:rsidRPr="001D379C">
                              <w:rPr>
                                <w:rFonts w:ascii="SassoonCRInfant" w:hAnsi="SassoonCRInfant"/>
                              </w:rPr>
                              <w:t xml:space="preserve">– 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>Wednesday 21</w:t>
                            </w:r>
                            <w:r w:rsidRPr="001D379C">
                              <w:rPr>
                                <w:rFonts w:ascii="SassoonCRInfant" w:hAnsi="SassoonCRInfant"/>
                                <w:vertAlign w:val="superscript"/>
                              </w:rPr>
                              <w:t>st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October 2.15pm-3.15pm </w:t>
                            </w:r>
                          </w:p>
                          <w:p w:rsidR="005F508A" w:rsidRPr="001D379C" w:rsidRDefault="008D0047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Reception Miss </w:t>
                            </w:r>
                            <w:proofErr w:type="spellStart"/>
                            <w:r w:rsidRPr="001D379C">
                              <w:rPr>
                                <w:rFonts w:ascii="SassoonCRInfant" w:hAnsi="SassoonCRInfant"/>
                              </w:rPr>
                              <w:t>Hawcroft’s</w:t>
                            </w:r>
                            <w:proofErr w:type="spellEnd"/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and Mrs Hardy’s</w:t>
                            </w:r>
                            <w:r w:rsidR="005F508A" w:rsidRPr="001D379C">
                              <w:rPr>
                                <w:rFonts w:ascii="SassoonCRInfant" w:hAnsi="SassoonCRInfant"/>
                              </w:rPr>
                              <w:t xml:space="preserve"> – 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>Thursday 22</w:t>
                            </w:r>
                            <w:r w:rsidRPr="001D379C">
                              <w:rPr>
                                <w:rFonts w:ascii="SassoonCRInfant" w:hAnsi="SassoonCRInfant"/>
                                <w:vertAlign w:val="superscript"/>
                              </w:rPr>
                              <w:t>nd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 xml:space="preserve"> October 2.15pm-3.15pm</w:t>
                            </w:r>
                          </w:p>
                          <w:p w:rsidR="0049290D" w:rsidRPr="001D379C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</w:rPr>
                              <w:t>I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>n the dining room</w:t>
                            </w:r>
                            <w:r w:rsidR="008D0047" w:rsidRPr="001D379C">
                              <w:rPr>
                                <w:rFonts w:ascii="SassoonCRInfant" w:hAnsi="SassoonCRInfant"/>
                              </w:rPr>
                              <w:t>,</w:t>
                            </w:r>
                            <w:r w:rsidR="0049290D" w:rsidRPr="001D379C">
                              <w:rPr>
                                <w:rFonts w:ascii="SassoonCRInfant" w:hAnsi="SassoonCRInfant"/>
                              </w:rPr>
                              <w:t xml:space="preserve"> please enter through Chapel Lane entrance.</w:t>
                            </w:r>
                          </w:p>
                          <w:p w:rsidR="005F508A" w:rsidRPr="001D379C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</w:p>
                          <w:p w:rsidR="005F508A" w:rsidRPr="001D379C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1D379C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Home Achievements – WOW </w:t>
                            </w:r>
                            <w:r w:rsidRPr="001D379C">
                              <w:rPr>
                                <w:rFonts w:ascii="SassoonCRInfant" w:hAnsi="SassoonCRInfant"/>
                              </w:rPr>
                              <w:t>(Please let us know so we can include them on the newsletter)</w:t>
                            </w:r>
                          </w:p>
                          <w:p w:rsidR="005F508A" w:rsidRPr="00E66910" w:rsidRDefault="005F508A" w:rsidP="0049290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4957D8" w:rsidRPr="00EB49EC" w:rsidRDefault="004957D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9AD3" id="Text Box 8" o:spid="_x0000_s1030" type="#_x0000_t202" style="position:absolute;margin-left:0;margin-top:151.05pt;width:541.5pt;height:159.0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EB49EC" w:rsidRPr="00EB49EC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  <w:r w:rsidR="007957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/Dates for your </w:t>
                      </w:r>
                      <w:r w:rsidR="007957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Diary</w:t>
                      </w:r>
                      <w:bookmarkStart w:id="1" w:name="_GoBack"/>
                      <w:bookmarkEnd w:id="1"/>
                    </w:p>
                    <w:p w:rsidR="00EB49EC" w:rsidRPr="001D379C" w:rsidRDefault="00EB49EC" w:rsidP="00EB49EC">
                      <w:pPr>
                        <w:rPr>
                          <w:rFonts w:ascii="SassoonPrimaryInfant" w:hAnsi="SassoonPrimaryInfant"/>
                        </w:rPr>
                      </w:pPr>
                      <w:r w:rsidRPr="001D379C">
                        <w:rPr>
                          <w:rFonts w:ascii="SassoonPrimaryInfant" w:hAnsi="SassoonPrimaryInfant"/>
                        </w:rPr>
                        <w:t>TOPIC – People who help us</w:t>
                      </w:r>
                      <w:r w:rsidR="00B0059C" w:rsidRPr="001D379C">
                        <w:rPr>
                          <w:rFonts w:ascii="SassoonPrimaryInfant" w:hAnsi="SassoonPrimaryInfant"/>
                        </w:rPr>
                        <w:t xml:space="preserve">      </w:t>
                      </w:r>
                      <w:r w:rsidR="005F508A" w:rsidRPr="001D379C">
                        <w:rPr>
                          <w:rFonts w:ascii="SassoonPrimaryInfant" w:hAnsi="SassoonPrimaryInfant"/>
                        </w:rPr>
                        <w:t>(</w:t>
                      </w:r>
                      <w:r w:rsidR="00D57754" w:rsidRPr="001D379C">
                        <w:rPr>
                          <w:rFonts w:ascii="SassoonPrimaryInfant" w:hAnsi="SassoonPrimaryInfant"/>
                        </w:rPr>
                        <w:t>1</w:t>
                      </w:r>
                      <w:r w:rsidR="00D57754" w:rsidRPr="001D379C">
                        <w:rPr>
                          <w:rFonts w:ascii="SassoonPrimaryInfant" w:hAnsi="SassoonPrimaryInfant"/>
                          <w:vertAlign w:val="superscript"/>
                        </w:rPr>
                        <w:t>st</w:t>
                      </w:r>
                      <w:r w:rsidR="00D57754" w:rsidRPr="001D379C">
                        <w:rPr>
                          <w:rFonts w:ascii="SassoonPrimaryInfant" w:hAnsi="SassoonPrimaryInfant"/>
                        </w:rPr>
                        <w:t xml:space="preserve"> EYFS Assembly </w:t>
                      </w:r>
                      <w:r w:rsidR="005F508A" w:rsidRPr="001D379C">
                        <w:rPr>
                          <w:rFonts w:ascii="SassoonPrimaryInfant" w:hAnsi="SassoonPrimaryInfant"/>
                        </w:rPr>
                        <w:t xml:space="preserve">- </w:t>
                      </w:r>
                      <w:r w:rsidR="00D57754" w:rsidRPr="001D379C">
                        <w:rPr>
                          <w:rFonts w:ascii="SassoonPrimaryInfant" w:hAnsi="SassoonPrimaryInfant"/>
                        </w:rPr>
                        <w:t>Friday 16</w:t>
                      </w:r>
                      <w:r w:rsidR="00D57754" w:rsidRPr="001D379C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="005F508A" w:rsidRPr="001D379C">
                        <w:rPr>
                          <w:rFonts w:ascii="SassoonPrimaryInfant" w:hAnsi="SassoonPrimaryInfant"/>
                        </w:rPr>
                        <w:t xml:space="preserve"> Oct at 2:30pm, </w:t>
                      </w:r>
                      <w:r w:rsidR="00D57754" w:rsidRPr="001D379C">
                        <w:rPr>
                          <w:rFonts w:ascii="SassoonPrimaryInfant" w:hAnsi="SassoonPrimaryInfant"/>
                        </w:rPr>
                        <w:t>Harvest Assembly</w:t>
                      </w:r>
                      <w:r w:rsidR="0049290D" w:rsidRPr="001D379C">
                        <w:rPr>
                          <w:rFonts w:ascii="SassoonPrimaryInfant" w:hAnsi="SassoonPrimaryInfant"/>
                        </w:rPr>
                        <w:t xml:space="preserve"> Donations of non-perishable food would be greatly appreciated from 12</w:t>
                      </w:r>
                      <w:r w:rsidR="0049290D" w:rsidRPr="001D379C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="0049290D" w:rsidRPr="001D379C">
                        <w:rPr>
                          <w:rFonts w:ascii="SassoonPrimaryInfant" w:hAnsi="SassoonPrimaryInfant"/>
                        </w:rPr>
                        <w:t xml:space="preserve"> October for the Wood Street Mission Charity</w:t>
                      </w:r>
                      <w:r w:rsidR="00B0059C" w:rsidRPr="001D379C">
                        <w:rPr>
                          <w:rFonts w:ascii="SassoonPrimaryInfant" w:hAnsi="SassoonPrimaryInfant"/>
                        </w:rPr>
                        <w:t>)</w:t>
                      </w:r>
                    </w:p>
                    <w:p w:rsidR="008D0047" w:rsidRPr="001D379C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PrimaryInfant" w:hAnsi="SassoonPrimaryInfant"/>
                        </w:rPr>
                        <w:t>M</w:t>
                      </w:r>
                      <w:r w:rsidR="0049290D" w:rsidRPr="001D379C">
                        <w:rPr>
                          <w:rFonts w:ascii="SassoonPrimaryInfant" w:hAnsi="SassoonPrimaryInfant"/>
                        </w:rPr>
                        <w:t>aths workshop for parents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 xml:space="preserve"> Nursery will be on Tuesday 20</w:t>
                      </w:r>
                      <w:r w:rsidR="0049290D" w:rsidRPr="001D379C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 xml:space="preserve"> October 2pm - 3pm</w:t>
                      </w:r>
                    </w:p>
                    <w:p w:rsidR="005F508A" w:rsidRPr="001D379C" w:rsidRDefault="008D0047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</w:rPr>
                        <w:t xml:space="preserve">Reception Miss Whittle and Mrs </w:t>
                      </w:r>
                      <w:proofErr w:type="spellStart"/>
                      <w:r w:rsidRPr="001D379C">
                        <w:rPr>
                          <w:rFonts w:ascii="SassoonCRInfant" w:hAnsi="SassoonCRInfant"/>
                        </w:rPr>
                        <w:t>Renshaw’s</w:t>
                      </w:r>
                      <w:proofErr w:type="spellEnd"/>
                      <w:r w:rsidRPr="001D379C">
                        <w:rPr>
                          <w:rFonts w:ascii="SassoonCRInfant" w:hAnsi="SassoonCRInfant"/>
                        </w:rPr>
                        <w:t xml:space="preserve"> group </w:t>
                      </w:r>
                      <w:r w:rsidR="005F508A" w:rsidRPr="001D379C">
                        <w:rPr>
                          <w:rFonts w:ascii="SassoonCRInfant" w:hAnsi="SassoonCRInfant"/>
                        </w:rPr>
                        <w:t xml:space="preserve">– </w:t>
                      </w:r>
                      <w:r w:rsidRPr="001D379C">
                        <w:rPr>
                          <w:rFonts w:ascii="SassoonCRInfant" w:hAnsi="SassoonCRInfant"/>
                        </w:rPr>
                        <w:t>Wednesday 21</w:t>
                      </w:r>
                      <w:r w:rsidRPr="001D379C">
                        <w:rPr>
                          <w:rFonts w:ascii="SassoonCRInfant" w:hAnsi="SassoonCRInfant"/>
                          <w:vertAlign w:val="superscript"/>
                        </w:rPr>
                        <w:t>st</w:t>
                      </w:r>
                      <w:r w:rsidRPr="001D379C">
                        <w:rPr>
                          <w:rFonts w:ascii="SassoonCRInfant" w:hAnsi="SassoonCRInfant"/>
                        </w:rPr>
                        <w:t xml:space="preserve"> October 2.15pm-3.15pm </w:t>
                      </w:r>
                    </w:p>
                    <w:p w:rsidR="005F508A" w:rsidRPr="001D379C" w:rsidRDefault="008D0047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</w:rPr>
                        <w:t xml:space="preserve">Reception Miss </w:t>
                      </w:r>
                      <w:proofErr w:type="spellStart"/>
                      <w:r w:rsidRPr="001D379C">
                        <w:rPr>
                          <w:rFonts w:ascii="SassoonCRInfant" w:hAnsi="SassoonCRInfant"/>
                        </w:rPr>
                        <w:t>Hawcroft’s</w:t>
                      </w:r>
                      <w:proofErr w:type="spellEnd"/>
                      <w:r w:rsidRPr="001D379C">
                        <w:rPr>
                          <w:rFonts w:ascii="SassoonCRInfant" w:hAnsi="SassoonCRInfant"/>
                        </w:rPr>
                        <w:t xml:space="preserve"> and Mrs Hardy’s</w:t>
                      </w:r>
                      <w:r w:rsidR="005F508A" w:rsidRPr="001D379C">
                        <w:rPr>
                          <w:rFonts w:ascii="SassoonCRInfant" w:hAnsi="SassoonCRInfant"/>
                        </w:rPr>
                        <w:t xml:space="preserve"> – </w:t>
                      </w:r>
                      <w:r w:rsidRPr="001D379C">
                        <w:rPr>
                          <w:rFonts w:ascii="SassoonCRInfant" w:hAnsi="SassoonCRInfant"/>
                        </w:rPr>
                        <w:t>Thursday 22</w:t>
                      </w:r>
                      <w:r w:rsidRPr="001D379C">
                        <w:rPr>
                          <w:rFonts w:ascii="SassoonCRInfant" w:hAnsi="SassoonCRInfant"/>
                          <w:vertAlign w:val="superscript"/>
                        </w:rPr>
                        <w:t>nd</w:t>
                      </w:r>
                      <w:r w:rsidRPr="001D379C">
                        <w:rPr>
                          <w:rFonts w:ascii="SassoonCRInfant" w:hAnsi="SassoonCRInfant"/>
                        </w:rPr>
                        <w:t xml:space="preserve"> October 2.15pm-3.15pm</w:t>
                      </w:r>
                    </w:p>
                    <w:p w:rsidR="0049290D" w:rsidRPr="001D379C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</w:rPr>
                        <w:t>I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>n the dining room</w:t>
                      </w:r>
                      <w:r w:rsidR="008D0047" w:rsidRPr="001D379C">
                        <w:rPr>
                          <w:rFonts w:ascii="SassoonCRInfant" w:hAnsi="SassoonCRInfant"/>
                        </w:rPr>
                        <w:t>,</w:t>
                      </w:r>
                      <w:r w:rsidR="0049290D" w:rsidRPr="001D379C">
                        <w:rPr>
                          <w:rFonts w:ascii="SassoonCRInfant" w:hAnsi="SassoonCRInfant"/>
                        </w:rPr>
                        <w:t xml:space="preserve"> please enter through Chapel Lane entrance.</w:t>
                      </w:r>
                    </w:p>
                    <w:p w:rsidR="005F508A" w:rsidRPr="001D379C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u w:val="single"/>
                        </w:rPr>
                      </w:pPr>
                    </w:p>
                    <w:p w:rsidR="005F508A" w:rsidRPr="001D379C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1D379C">
                        <w:rPr>
                          <w:rFonts w:ascii="SassoonCRInfant" w:hAnsi="SassoonCRInfant"/>
                          <w:u w:val="single"/>
                        </w:rPr>
                        <w:t xml:space="preserve">Home Achievements – WOW </w:t>
                      </w:r>
                      <w:r w:rsidRPr="001D379C">
                        <w:rPr>
                          <w:rFonts w:ascii="SassoonCRInfant" w:hAnsi="SassoonCRInfant"/>
                        </w:rPr>
                        <w:t>(Please let us know so we can include them on the newsletter)</w:t>
                      </w:r>
                    </w:p>
                    <w:p w:rsidR="005F508A" w:rsidRPr="00E66910" w:rsidRDefault="005F508A" w:rsidP="0049290D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4957D8" w:rsidRPr="00EB49EC" w:rsidRDefault="004957D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3A4DC" wp14:editId="44E84B50">
                <wp:simplePos x="0" y="0"/>
                <wp:positionH relativeFrom="column">
                  <wp:posOffset>-572439</wp:posOffset>
                </wp:positionH>
                <wp:positionV relativeFrom="paragraph">
                  <wp:posOffset>3970241</wp:posOffset>
                </wp:positionV>
                <wp:extent cx="3495675" cy="3228229"/>
                <wp:effectExtent l="38100" t="38100" r="47625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2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2C0415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2C0415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 to complete the 2 Maths sheets ordering numbers 1-20 and recognising the numbers. Due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back by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</w:t>
                            </w:r>
                            <w:r w:rsidR="00B5405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4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/10/15</w:t>
                            </w:r>
                          </w:p>
                          <w:p w:rsidR="008D0047" w:rsidRPr="002E5867" w:rsidRDefault="00184F4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children to continue practising their words for the Harvest festival. 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writing their name</w:t>
                            </w:r>
                          </w:p>
                          <w:p w:rsidR="00883D6D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Encourage your child to practise </w:t>
                            </w:r>
                            <w:r w:rsidR="008D00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getting themselves dressed and undressed. </w:t>
                            </w:r>
                          </w:p>
                          <w:p w:rsidR="00184F47" w:rsidRPr="00883D6D" w:rsidRDefault="00184F47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listen for Initial sounds in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A4DC" id="Text Box 9" o:spid="_x0000_s1031" type="#_x0000_t202" style="position:absolute;margin-left:-45.05pt;margin-top:312.6pt;width:275.25pt;height:25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2E5867" w:rsidRPr="002C0415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2C0415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 to complete the 2 Maths sheets ordering numbers 1-20 and recognising the numbers. Due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back by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</w:t>
                      </w:r>
                      <w:r w:rsidR="00B5405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4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/10/15</w:t>
                      </w:r>
                    </w:p>
                    <w:p w:rsidR="008D0047" w:rsidRPr="002E5867" w:rsidRDefault="00184F4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children to continue practising their words for the Harvest festival. 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writing their name</w:t>
                      </w:r>
                    </w:p>
                    <w:p w:rsidR="00883D6D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Encourage your child to practise </w:t>
                      </w:r>
                      <w:r w:rsidR="008D00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getting themselves dressed and undressed. </w:t>
                      </w:r>
                    </w:p>
                    <w:p w:rsidR="00184F47" w:rsidRPr="00883D6D" w:rsidRDefault="00184F47" w:rsidP="00E95AFF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listen for Initial sounds in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E092B" wp14:editId="2FD26694">
                <wp:simplePos x="0" y="0"/>
                <wp:positionH relativeFrom="column">
                  <wp:posOffset>2933976</wp:posOffset>
                </wp:positionH>
                <wp:positionV relativeFrom="paragraph">
                  <wp:posOffset>3970240</wp:posOffset>
                </wp:positionV>
                <wp:extent cx="3362325" cy="3244132"/>
                <wp:effectExtent l="38100" t="38100" r="47625" b="330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24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Miss Hawcroft – </w:t>
                            </w:r>
                            <w:proofErr w:type="spellStart"/>
                            <w:r w:rsidR="00B5405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Sahid</w:t>
                            </w:r>
                            <w:proofErr w:type="spellEnd"/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D91A3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Jaxson </w:t>
                            </w:r>
                            <w:proofErr w:type="spellStart"/>
                            <w:r w:rsidR="00D91A3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Mc</w:t>
                            </w:r>
                            <w:proofErr w:type="spellEnd"/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1A3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Scarlett S 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121DA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Corben</w:t>
                            </w:r>
                            <w:proofErr w:type="spellEnd"/>
                          </w:p>
                          <w:p w:rsidR="00DD0440" w:rsidRPr="00AC044E" w:rsidRDefault="00DD0440" w:rsidP="00DD044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91A3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Ibrahim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91A3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Zahra</w:t>
                            </w:r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1A30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Tyler</w:t>
                            </w:r>
                            <w:r w:rsidR="0049290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6E7725" wp14:editId="2CDDB483">
                                  <wp:extent cx="2009775" cy="504825"/>
                                  <wp:effectExtent l="0" t="0" r="9525" b="9525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092B" id="Text Box 10" o:spid="_x0000_s1032" type="#_x0000_t202" style="position:absolute;margin-left:231pt;margin-top:312.6pt;width:264.75pt;height:2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Miss Hawcroft – </w:t>
                      </w:r>
                      <w:proofErr w:type="spellStart"/>
                      <w:r w:rsidR="00B5405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Sahid</w:t>
                      </w:r>
                      <w:proofErr w:type="spellEnd"/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D91A3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Jaxson </w:t>
                      </w:r>
                      <w:proofErr w:type="spellStart"/>
                      <w:r w:rsidR="00D91A3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Mc</w:t>
                      </w:r>
                      <w:proofErr w:type="spellEnd"/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91A3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Scarlett S 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121DA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Corben</w:t>
                      </w:r>
                      <w:proofErr w:type="spellEnd"/>
                    </w:p>
                    <w:p w:rsidR="00DD0440" w:rsidRPr="00AC044E" w:rsidRDefault="00DD0440" w:rsidP="00DD044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D91A3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Ibrahim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D91A3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Zahra</w:t>
                      </w:r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91A30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Tyler</w:t>
                      </w:r>
                      <w:r w:rsidR="0049290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6E7725" wp14:editId="2CDDB483">
                            <wp:extent cx="2009775" cy="504825"/>
                            <wp:effectExtent l="0" t="0" r="9525" b="9525"/>
                            <wp:docPr id="27" name="irc_mi" descr="http://www.star-network.org.uk/images/uploads/blog/star_graduates!_thumb.png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5F8D5" wp14:editId="2117DEA5">
                <wp:simplePos x="0" y="0"/>
                <wp:positionH relativeFrom="column">
                  <wp:posOffset>-588397</wp:posOffset>
                </wp:positionH>
                <wp:positionV relativeFrom="paragraph">
                  <wp:posOffset>7270116</wp:posOffset>
                </wp:positionV>
                <wp:extent cx="6905625" cy="1236676"/>
                <wp:effectExtent l="38100" t="38100" r="47625" b="400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36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081D8B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F8D5" id="Text Box 24" o:spid="_x0000_s1033" type="#_x0000_t202" style="position:absolute;margin-left:-46.35pt;margin-top:572.45pt;width:543.75pt;height:97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remember to bring in a waterproof coat and wellies (these can stay at school) everyday</w:t>
                      </w:r>
                    </w:p>
                    <w:p w:rsidR="001306D4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081D8B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22" w:rsidRDefault="00FA4F22" w:rsidP="003E040B">
      <w:pPr>
        <w:spacing w:after="0" w:line="240" w:lineRule="auto"/>
      </w:pPr>
      <w:r>
        <w:separator/>
      </w:r>
    </w:p>
  </w:endnote>
  <w:endnote w:type="continuationSeparator" w:id="0">
    <w:p w:rsidR="00FA4F22" w:rsidRDefault="00FA4F22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22" w:rsidRDefault="00FA4F22" w:rsidP="003E040B">
      <w:pPr>
        <w:spacing w:after="0" w:line="240" w:lineRule="auto"/>
      </w:pPr>
      <w:r>
        <w:separator/>
      </w:r>
    </w:p>
  </w:footnote>
  <w:footnote w:type="continuationSeparator" w:id="0">
    <w:p w:rsidR="00FA4F22" w:rsidRDefault="00FA4F22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81D8B"/>
    <w:rsid w:val="00103EDD"/>
    <w:rsid w:val="00106FAA"/>
    <w:rsid w:val="001306D4"/>
    <w:rsid w:val="00141832"/>
    <w:rsid w:val="00184F47"/>
    <w:rsid w:val="001D24CF"/>
    <w:rsid w:val="001D379C"/>
    <w:rsid w:val="00281750"/>
    <w:rsid w:val="002907D1"/>
    <w:rsid w:val="002C0415"/>
    <w:rsid w:val="002D08A8"/>
    <w:rsid w:val="002E5867"/>
    <w:rsid w:val="002F6861"/>
    <w:rsid w:val="0036736D"/>
    <w:rsid w:val="003B1F67"/>
    <w:rsid w:val="003C7387"/>
    <w:rsid w:val="003E040B"/>
    <w:rsid w:val="004204BB"/>
    <w:rsid w:val="00453AB3"/>
    <w:rsid w:val="0049290D"/>
    <w:rsid w:val="00494CFA"/>
    <w:rsid w:val="004957D8"/>
    <w:rsid w:val="00553738"/>
    <w:rsid w:val="005F508A"/>
    <w:rsid w:val="006121DA"/>
    <w:rsid w:val="0063384C"/>
    <w:rsid w:val="00695BD7"/>
    <w:rsid w:val="006E0B6B"/>
    <w:rsid w:val="007957FA"/>
    <w:rsid w:val="0082507A"/>
    <w:rsid w:val="008501B4"/>
    <w:rsid w:val="00854F96"/>
    <w:rsid w:val="00867B20"/>
    <w:rsid w:val="00883D6D"/>
    <w:rsid w:val="008B53D5"/>
    <w:rsid w:val="008D0047"/>
    <w:rsid w:val="00947670"/>
    <w:rsid w:val="00962CA1"/>
    <w:rsid w:val="009A6275"/>
    <w:rsid w:val="009C1AEA"/>
    <w:rsid w:val="009C569C"/>
    <w:rsid w:val="00A20EC3"/>
    <w:rsid w:val="00A27ECC"/>
    <w:rsid w:val="00A80425"/>
    <w:rsid w:val="00AC044E"/>
    <w:rsid w:val="00AD10EF"/>
    <w:rsid w:val="00B0059C"/>
    <w:rsid w:val="00B5273D"/>
    <w:rsid w:val="00B5405C"/>
    <w:rsid w:val="00BE63FE"/>
    <w:rsid w:val="00C746F8"/>
    <w:rsid w:val="00CB7604"/>
    <w:rsid w:val="00CD6D6B"/>
    <w:rsid w:val="00CF19A7"/>
    <w:rsid w:val="00D246AC"/>
    <w:rsid w:val="00D57754"/>
    <w:rsid w:val="00D80C6F"/>
    <w:rsid w:val="00D91A30"/>
    <w:rsid w:val="00DC7903"/>
    <w:rsid w:val="00DD0440"/>
    <w:rsid w:val="00E20BC0"/>
    <w:rsid w:val="00E253F9"/>
    <w:rsid w:val="00E60DE8"/>
    <w:rsid w:val="00E95AFF"/>
    <w:rsid w:val="00EA13AC"/>
    <w:rsid w:val="00EB49EC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CAE165C0</Template>
  <TotalTime>66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9</cp:revision>
  <cp:lastPrinted>2015-10-09T07:38:00Z</cp:lastPrinted>
  <dcterms:created xsi:type="dcterms:W3CDTF">2015-10-06T07:19:00Z</dcterms:created>
  <dcterms:modified xsi:type="dcterms:W3CDTF">2015-10-09T07:52:00Z</dcterms:modified>
</cp:coreProperties>
</file>