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2971800" cy="112395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553738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24</w:t>
                            </w:r>
                            <w:r w:rsidR="003E040B" w:rsidRPr="00D57754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3E040B" w:rsidRPr="00D57754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September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5pt;width:234pt;height:88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553738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24</w:t>
                      </w:r>
                      <w:r w:rsidR="003E040B" w:rsidRPr="00D57754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3E040B" w:rsidRPr="00D57754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September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03020" cy="1162050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6" cy="1170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03020" cy="1162050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6" cy="1170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-571500</wp:posOffset>
                </wp:positionH>
                <wp:positionV relativeFrom="paragraph">
                  <wp:posOffset>267336</wp:posOffset>
                </wp:positionV>
                <wp:extent cx="6877050" cy="224790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AEA" w:rsidRDefault="00494CFA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We hope you have all had a good first week in 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Nursery</w:t>
                            </w: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. The children have had a lovely time getting to know their new environment and making lots of new friends</w:t>
                            </w:r>
                            <w:r w:rsidR="009C1AE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as well as building good relationships with their key workers</w:t>
                            </w: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. First we would like to thank you for your patience at home time. Our priority is that every child gets home safely and we are grateful for your understanding. </w:t>
                            </w:r>
                            <w:r w:rsidR="009C1AE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This week we have been discussing our ‘High 5’ rules to follow when at school. When we see children doing these rules we give them a big ‘High 5’. The ‘high 5’ rules for your information are:</w:t>
                            </w:r>
                          </w:p>
                          <w:p w:rsidR="009C1AEA" w:rsidRDefault="00D57754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1.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Share</w:t>
                            </w:r>
                          </w:p>
                          <w:p w:rsidR="00D57754" w:rsidRDefault="00D57754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2.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Be Kind</w:t>
                            </w:r>
                          </w:p>
                          <w:p w:rsidR="00D57754" w:rsidRDefault="00D57754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3.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Be</w:t>
                            </w:r>
                            <w:proofErr w:type="gramEnd"/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helpful</w:t>
                            </w:r>
                          </w:p>
                          <w:p w:rsidR="00D57754" w:rsidRDefault="00D57754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4.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Take Turns</w:t>
                            </w:r>
                          </w:p>
                          <w:p w:rsidR="00D57754" w:rsidRPr="00494CFA" w:rsidRDefault="00D57754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5.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Look after our toys and classroom</w:t>
                            </w:r>
                          </w:p>
                          <w:p w:rsidR="003E040B" w:rsidRPr="00106FAA" w:rsidRDefault="003E040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45pt;margin-top:21.05pt;width:541.5pt;height:17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" fillcolor="white [3201]" strokecolor="#0070c0" strokeweight="5.25pt">
                <v:stroke linestyle="thickBetweenThin"/>
                <v:textbox>
                  <w:txbxContent>
                    <w:p w:rsidR="009C1AEA" w:rsidRDefault="00494CFA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We hope you have all had a good first week in 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Nursery</w:t>
                      </w: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. The children have had a lovely time getting to know their new environment and making lots of new friends</w:t>
                      </w:r>
                      <w:r w:rsidR="009C1AE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as well as building good relationships with their key workers</w:t>
                      </w: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. First we would like to thank you for your patience at home time. Our priority is that every child gets home safely and we are grateful for your understanding. </w:t>
                      </w:r>
                      <w:r w:rsidR="009C1AE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This week we have been discussing our ‘High 5’ rules to follow when at school. When we see children doing these rules we give them a big ‘High 5’. The ‘high 5’ rules for your information are:</w:t>
                      </w:r>
                    </w:p>
                    <w:p w:rsidR="009C1AEA" w:rsidRDefault="00D57754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1.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Share</w:t>
                      </w:r>
                    </w:p>
                    <w:p w:rsidR="00D57754" w:rsidRDefault="00D57754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2.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Be Kind</w:t>
                      </w:r>
                    </w:p>
                    <w:p w:rsidR="00D57754" w:rsidRDefault="00D57754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3.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Be</w:t>
                      </w:r>
                      <w:proofErr w:type="gramEnd"/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helpful</w:t>
                      </w:r>
                    </w:p>
                    <w:p w:rsidR="00D57754" w:rsidRDefault="00D57754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4.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Take Turns</w:t>
                      </w:r>
                    </w:p>
                    <w:p w:rsidR="00D57754" w:rsidRPr="00494CFA" w:rsidRDefault="00D57754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5.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Look after our toys and classroom</w:t>
                      </w:r>
                    </w:p>
                    <w:p w:rsidR="003E040B" w:rsidRPr="00106FAA" w:rsidRDefault="003E040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1306D4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101C7" wp14:editId="1B5E00D1">
                <wp:simplePos x="0" y="0"/>
                <wp:positionH relativeFrom="column">
                  <wp:posOffset>-590550</wp:posOffset>
                </wp:positionH>
                <wp:positionV relativeFrom="paragraph">
                  <wp:posOffset>7192010</wp:posOffset>
                </wp:positionV>
                <wp:extent cx="6905625" cy="1238250"/>
                <wp:effectExtent l="38100" t="38100" r="47625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081D8B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01C7" id="Text Box 24" o:spid="_x0000_s1030" type="#_x0000_t202" style="position:absolute;margin-left:-46.5pt;margin-top:566.3pt;width:543.75pt;height:9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081D8B">
                        <w:rPr>
                          <w:rFonts w:ascii="SassoonPrimaryInfant" w:hAnsi="SassoonPrimaryInfant"/>
                        </w:rPr>
                        <w:t>Please remember to bring in a waterproof coat and wellies (these can stay at school) everyday</w:t>
                      </w:r>
                    </w:p>
                    <w:p w:rsidR="001306D4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081D8B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6AD8" wp14:editId="658AA613">
                <wp:simplePos x="0" y="0"/>
                <wp:positionH relativeFrom="column">
                  <wp:posOffset>-581025</wp:posOffset>
                </wp:positionH>
                <wp:positionV relativeFrom="paragraph">
                  <wp:posOffset>3915410</wp:posOffset>
                </wp:positionV>
                <wp:extent cx="3495675" cy="3248025"/>
                <wp:effectExtent l="38100" t="38100" r="4762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2C0415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</w:p>
                          <w:p w:rsidR="002C0415" w:rsidRPr="002E5867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Reception – This week’s homework is in your Homework folder it is to complete a sheet ‘</w:t>
                            </w:r>
                            <w:r w:rsid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What I would like to be when I </w:t>
                            </w:r>
                            <w:proofErr w:type="gramStart"/>
                            <w:r w:rsid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Grow</w:t>
                            </w:r>
                            <w:proofErr w:type="gramEnd"/>
                            <w:r w:rsid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up’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bring back by Wednesday</w:t>
                            </w:r>
                            <w:r w:rsid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49290D" w:rsidRP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3D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Sept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practise writing their name</w:t>
                            </w:r>
                          </w:p>
                          <w:p w:rsidR="002C0415" w:rsidRPr="002E5867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practise their scissor skills</w:t>
                            </w:r>
                          </w:p>
                          <w:p w:rsidR="002E5867" w:rsidRP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Useful websites –</w:t>
                            </w:r>
                          </w:p>
                          <w:p w:rsidR="00854F96" w:rsidRDefault="00DF1664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hyperlink r:id="rId11" w:history="1">
                              <w:r w:rsidR="00883D6D" w:rsidRPr="00344A52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http://www.abc.net.au/abcforkids/sites/playschool/</w:t>
                              </w:r>
                            </w:hyperlink>
                          </w:p>
                          <w:p w:rsidR="00883D6D" w:rsidRPr="00883D6D" w:rsidRDefault="00883D6D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6AD8" id="Text Box 9" o:spid="_x0000_s1031" type="#_x0000_t202" style="position:absolute;margin-left:-45.75pt;margin-top:308.3pt;width:275.25pt;height:25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" fillcolor="white [3201]" strokecolor="#00b0f0" strokeweight="5.25pt">
                <v:stroke linestyle="thickBetweenThin"/>
                <v:textbox>
                  <w:txbxContent>
                    <w:p w:rsidR="002E5867" w:rsidRPr="002C0415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</w:p>
                    <w:p w:rsidR="002C0415" w:rsidRPr="002E5867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Reception – This week’s homework is in your Homework folder it is to complete a sheet ‘</w:t>
                      </w:r>
                      <w:r w:rsidR="0049290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What I would like to be when I </w:t>
                      </w:r>
                      <w:proofErr w:type="gramStart"/>
                      <w:r w:rsidR="0049290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Grow</w:t>
                      </w:r>
                      <w:proofErr w:type="gramEnd"/>
                      <w:r w:rsidR="0049290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up’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bring back by Wednesday</w:t>
                      </w:r>
                      <w:r w:rsidR="0049290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30</w:t>
                      </w:r>
                      <w:r w:rsidR="0049290D" w:rsidRPr="0049290D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9290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883D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Sept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practise writing their name</w:t>
                      </w:r>
                    </w:p>
                    <w:p w:rsidR="002C0415" w:rsidRPr="002E5867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practise their scissor skills</w:t>
                      </w:r>
                    </w:p>
                    <w:p w:rsidR="002E5867" w:rsidRP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Useful websites –</w:t>
                      </w:r>
                    </w:p>
                    <w:p w:rsidR="00854F96" w:rsidRDefault="00155348" w:rsidP="00E95AFF">
                      <w:pPr>
                        <w:rPr>
                          <w:rFonts w:ascii="SassoonPrimaryInfant" w:hAnsi="SassoonPrimaryInfant"/>
                        </w:rPr>
                      </w:pPr>
                      <w:hyperlink r:id="rId12" w:history="1">
                        <w:r w:rsidR="00883D6D" w:rsidRPr="00344A52">
                          <w:rPr>
                            <w:rStyle w:val="Hyperlink"/>
                            <w:rFonts w:ascii="SassoonPrimaryInfant" w:hAnsi="SassoonPrimaryInfant"/>
                          </w:rPr>
                          <w:t>http://www.abc.net.au/abcforkids/sites/playschool/</w:t>
                        </w:r>
                      </w:hyperlink>
                    </w:p>
                    <w:p w:rsidR="00883D6D" w:rsidRPr="00883D6D" w:rsidRDefault="00883D6D" w:rsidP="00E95AFF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21D4B" wp14:editId="38FA796C">
                <wp:simplePos x="0" y="0"/>
                <wp:positionH relativeFrom="column">
                  <wp:posOffset>2952750</wp:posOffset>
                </wp:positionH>
                <wp:positionV relativeFrom="paragraph">
                  <wp:posOffset>3924935</wp:posOffset>
                </wp:positionV>
                <wp:extent cx="3362325" cy="322897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AC044E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Reception </w:t>
                            </w: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stars are: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Miss Hawcroft – </w:t>
                            </w:r>
                            <w:r w:rsidR="001306D4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Layla </w:t>
                            </w:r>
                          </w:p>
                          <w:p w:rsidR="00081D8B" w:rsidRPr="00081D8B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Whittle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66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Riley</w:t>
                            </w:r>
                          </w:p>
                          <w:p w:rsidR="00AC044E" w:rsidRDefault="00AC044E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Hardy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66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Millie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Renshaw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256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Kareemat</w:t>
                            </w:r>
                            <w:proofErr w:type="spellEnd"/>
                          </w:p>
                          <w:p w:rsidR="00DD0440" w:rsidRPr="00AC044E" w:rsidRDefault="00DD0440" w:rsidP="00DD0440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Nursery stars</w:t>
                            </w:r>
                            <w:r w:rsidR="00103EDD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are</w:t>
                            </w:r>
                            <w:r w:rsidR="00962CA1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2CA1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Armstrong &amp; Mrs Singh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4ECE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Grace</w:t>
                            </w:r>
                          </w:p>
                          <w:p w:rsidR="009C569C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Gyves</w:t>
                            </w:r>
                            <w:proofErr w:type="spellEnd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&amp; Miss Casey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D9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Lily</w:t>
                            </w:r>
                            <w:bookmarkStart w:id="0" w:name="_GoBack"/>
                            <w:bookmarkEnd w:id="0"/>
                          </w:p>
                          <w:p w:rsidR="002C0415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Connell &amp; Miss Armistead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E8719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Rhayne</w:t>
                            </w:r>
                            <w:proofErr w:type="spellEnd"/>
                            <w:proofErr w:type="gramEnd"/>
                            <w:r w:rsidR="002C04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BCF16B" wp14:editId="5E866093">
                                  <wp:extent cx="2038350" cy="476250"/>
                                  <wp:effectExtent l="0" t="0" r="0" b="0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1D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232.5pt;margin-top:309.05pt;width:264.75pt;height:2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AC044E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Reception </w:t>
                      </w: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stars are: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Miss Hawcroft – </w:t>
                      </w:r>
                      <w:r w:rsidR="001306D4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Layla </w:t>
                      </w:r>
                    </w:p>
                    <w:p w:rsidR="00081D8B" w:rsidRPr="00081D8B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Whittle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666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Riley</w:t>
                      </w:r>
                    </w:p>
                    <w:p w:rsidR="00AC044E" w:rsidRDefault="00AC044E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Hardy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666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Millie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Renshaw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3256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Kareemat</w:t>
                      </w:r>
                      <w:proofErr w:type="spellEnd"/>
                    </w:p>
                    <w:p w:rsidR="00DD0440" w:rsidRPr="00AC044E" w:rsidRDefault="00DD0440" w:rsidP="00DD0440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Nursery stars</w:t>
                      </w:r>
                      <w:r w:rsidR="00103EDD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are</w:t>
                      </w:r>
                      <w:r w:rsidR="00962CA1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:</w:t>
                      </w:r>
                    </w:p>
                    <w:p w:rsidR="00962CA1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Armstrong &amp; Mrs Singh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4EC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Grace</w:t>
                      </w:r>
                    </w:p>
                    <w:p w:rsidR="009C569C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Gyves</w:t>
                      </w:r>
                      <w:proofErr w:type="spellEnd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&amp; Miss Casey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C4D9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Lily</w:t>
                      </w:r>
                      <w:bookmarkStart w:id="1" w:name="_GoBack"/>
                      <w:bookmarkEnd w:id="1"/>
                    </w:p>
                    <w:p w:rsidR="002C0415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Connell &amp; Miss Armistead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E8719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Rhayne</w:t>
                      </w:r>
                      <w:proofErr w:type="spellEnd"/>
                      <w:proofErr w:type="gramEnd"/>
                      <w:r w:rsidR="002C041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BCF16B" wp14:editId="5E866093">
                            <wp:extent cx="2038350" cy="476250"/>
                            <wp:effectExtent l="0" t="0" r="0" b="0"/>
                            <wp:docPr id="27" name="irc_mi" descr="http://www.star-network.org.uk/images/uploads/blog/star_graduates!_thumb.png">
                              <a:hlinkClick xmlns:a="http://schemas.openxmlformats.org/drawingml/2006/main" r:id="rId13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10065" wp14:editId="33490C91">
                <wp:simplePos x="0" y="0"/>
                <wp:positionH relativeFrom="margin">
                  <wp:posOffset>-571500</wp:posOffset>
                </wp:positionH>
                <wp:positionV relativeFrom="paragraph">
                  <wp:posOffset>2286635</wp:posOffset>
                </wp:positionV>
                <wp:extent cx="6877050" cy="1571625"/>
                <wp:effectExtent l="38100" t="3810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B49EC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B49E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Notice Board</w:t>
                            </w:r>
                          </w:p>
                          <w:p w:rsidR="00EB49EC" w:rsidRDefault="00EB49EC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B49E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TOPIC – People who help us</w:t>
                            </w:r>
                            <w:r w:rsidR="00B005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(Our 1</w:t>
                            </w:r>
                            <w:r w:rsidR="00D57754" w:rsidRP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EYFS Assembly will be on Friday 16</w:t>
                            </w:r>
                            <w:r w:rsidR="00D57754" w:rsidRP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Oct at 2:30pm it will be a Harvest Assembly</w:t>
                            </w:r>
                            <w:r w:rsid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no certificates will be given. Donations of non-perishable food would be greatly appreciated from 12</w:t>
                            </w:r>
                            <w:r w:rsidR="0049290D" w:rsidRP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October for the Wood Street Mission Charity</w:t>
                            </w:r>
                            <w:r w:rsidR="00B005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9290D" w:rsidRPr="00E66910" w:rsidRDefault="0049290D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 be running a maths workshop for parents</w:t>
                            </w:r>
                            <w:r w:rsidRPr="0049290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Nursery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will be on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Tuesday 20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October 2pm - 3pm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in the dining room please enter through Chapel Lane entrance.</w:t>
                            </w:r>
                          </w:p>
                          <w:p w:rsidR="004957D8" w:rsidRPr="00EB49EC" w:rsidRDefault="004957D8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0065" id="Text Box 8" o:spid="_x0000_s1033" type="#_x0000_t202" style="position:absolute;margin-left:-45pt;margin-top:180.05pt;width:541.5pt;height:123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" fillcolor="white [3201]" strokecolor="#ffc000" strokeweight="5.25pt">
                <v:stroke linestyle="thickBetweenThin"/>
                <v:textbox>
                  <w:txbxContent>
                    <w:p w:rsidR="00EB49EC" w:rsidRPr="00EB49EC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B49E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Notice Board</w:t>
                      </w:r>
                    </w:p>
                    <w:p w:rsidR="00EB49EC" w:rsidRDefault="00EB49EC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B49E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TOPIC – People who help us</w:t>
                      </w:r>
                      <w:r w:rsidR="00B005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</w:t>
                      </w:r>
                      <w:r w:rsidR="00D5775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(Our 1</w:t>
                      </w:r>
                      <w:r w:rsidR="00D57754" w:rsidRPr="00D57754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5775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EYFS Assembly will be on Friday 16</w:t>
                      </w:r>
                      <w:r w:rsidR="00D57754" w:rsidRPr="00D57754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5775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Oct at 2:30pm it will be a Harvest Assembly</w:t>
                      </w:r>
                      <w:r w:rsidR="0049290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no certificates will be given. Donations of non-perishable food would be greatly appreciated from 12</w:t>
                      </w:r>
                      <w:r w:rsidR="0049290D" w:rsidRPr="0049290D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9290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October for the Wood Street Mission Charity</w:t>
                      </w:r>
                      <w:r w:rsidR="00B005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)</w:t>
                      </w:r>
                    </w:p>
                    <w:p w:rsidR="0049290D" w:rsidRPr="00E66910" w:rsidRDefault="0049290D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 be running a maths workshop for parents</w:t>
                      </w:r>
                      <w:r w:rsidRPr="0049290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Nursery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will be on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Tuesday 20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October 2pm - 3pm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in the dining room please enter through Chapel Lane entrance.</w:t>
                      </w:r>
                    </w:p>
                    <w:p w:rsidR="004957D8" w:rsidRPr="00EB49EC" w:rsidRDefault="004957D8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64" w:rsidRDefault="00DF1664" w:rsidP="003E040B">
      <w:pPr>
        <w:spacing w:after="0" w:line="240" w:lineRule="auto"/>
      </w:pPr>
      <w:r>
        <w:separator/>
      </w:r>
    </w:p>
  </w:endnote>
  <w:endnote w:type="continuationSeparator" w:id="0">
    <w:p w:rsidR="00DF1664" w:rsidRDefault="00DF1664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64" w:rsidRDefault="00DF1664" w:rsidP="003E040B">
      <w:pPr>
        <w:spacing w:after="0" w:line="240" w:lineRule="auto"/>
      </w:pPr>
      <w:r>
        <w:separator/>
      </w:r>
    </w:p>
  </w:footnote>
  <w:footnote w:type="continuationSeparator" w:id="0">
    <w:p w:rsidR="00DF1664" w:rsidRDefault="00DF1664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81D8B"/>
    <w:rsid w:val="00103EDD"/>
    <w:rsid w:val="00106FAA"/>
    <w:rsid w:val="001306D4"/>
    <w:rsid w:val="00141832"/>
    <w:rsid w:val="00155348"/>
    <w:rsid w:val="00234ECE"/>
    <w:rsid w:val="00281750"/>
    <w:rsid w:val="002907D1"/>
    <w:rsid w:val="002C0415"/>
    <w:rsid w:val="002E5867"/>
    <w:rsid w:val="0036736D"/>
    <w:rsid w:val="003E040B"/>
    <w:rsid w:val="004204BB"/>
    <w:rsid w:val="00453AB3"/>
    <w:rsid w:val="0049290D"/>
    <w:rsid w:val="00494CFA"/>
    <w:rsid w:val="004957D8"/>
    <w:rsid w:val="00553738"/>
    <w:rsid w:val="0065666D"/>
    <w:rsid w:val="00695BD7"/>
    <w:rsid w:val="008501B4"/>
    <w:rsid w:val="00854F96"/>
    <w:rsid w:val="00883D6D"/>
    <w:rsid w:val="008B53D5"/>
    <w:rsid w:val="0093256D"/>
    <w:rsid w:val="00962CA1"/>
    <w:rsid w:val="009A6275"/>
    <w:rsid w:val="009C1AEA"/>
    <w:rsid w:val="009C569C"/>
    <w:rsid w:val="00A80425"/>
    <w:rsid w:val="00AC044E"/>
    <w:rsid w:val="00B0059C"/>
    <w:rsid w:val="00C746F8"/>
    <w:rsid w:val="00CB7604"/>
    <w:rsid w:val="00CC4D95"/>
    <w:rsid w:val="00CF19A7"/>
    <w:rsid w:val="00D57754"/>
    <w:rsid w:val="00D80C6F"/>
    <w:rsid w:val="00DC7903"/>
    <w:rsid w:val="00DD0440"/>
    <w:rsid w:val="00DF1664"/>
    <w:rsid w:val="00E253F9"/>
    <w:rsid w:val="00E87193"/>
    <w:rsid w:val="00E95AFF"/>
    <w:rsid w:val="00EA13AC"/>
    <w:rsid w:val="00E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abc.net.au/abcforkids/sites/playschoo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c.net.au/abcforkids/sites/playschoo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4B3C51C4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9</cp:revision>
  <dcterms:created xsi:type="dcterms:W3CDTF">2015-09-24T20:27:00Z</dcterms:created>
  <dcterms:modified xsi:type="dcterms:W3CDTF">2015-09-25T07:43:00Z</dcterms:modified>
</cp:coreProperties>
</file>