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D577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D0B3E" wp14:editId="3075156D">
                <wp:simplePos x="0" y="0"/>
                <wp:positionH relativeFrom="margin">
                  <wp:align>center</wp:align>
                </wp:positionH>
                <wp:positionV relativeFrom="paragraph">
                  <wp:posOffset>-19050</wp:posOffset>
                </wp:positionV>
                <wp:extent cx="2971800" cy="1123950"/>
                <wp:effectExtent l="38100" t="3810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Pr="00D57754" w:rsidRDefault="00EA13AC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7754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 18</w:t>
                            </w:r>
                            <w:r w:rsidR="003E040B" w:rsidRPr="00D57754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3E040B" w:rsidRPr="00D57754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September</w:t>
                            </w:r>
                          </w:p>
                          <w:p w:rsidR="003E040B" w:rsidRPr="003E040B" w:rsidRDefault="003E040B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8B31818" wp14:editId="69B0411C">
                                  <wp:extent cx="1979930" cy="628650"/>
                                  <wp:effectExtent l="0" t="0" r="1270" b="0"/>
                                  <wp:docPr id="3" name="Picture 3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245" cy="641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D0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.5pt;width:234pt;height:88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" fillcolor="white [3201]" strokecolor="#002060" strokeweight="5.25pt">
                <v:stroke linestyle="thickBetweenThin"/>
                <v:textbox>
                  <w:txbxContent>
                    <w:p w:rsidR="003E040B" w:rsidRPr="00D57754" w:rsidRDefault="00EA13AC" w:rsidP="003E040B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57754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 18</w:t>
                      </w:r>
                      <w:r w:rsidR="003E040B" w:rsidRPr="00D57754">
                        <w:rPr>
                          <w:rFonts w:ascii="SassoonPrimaryInfant" w:hAnsi="SassoonPrimaryInfant"/>
                          <w:sz w:val="32"/>
                          <w:szCs w:val="32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3E040B" w:rsidRPr="00D57754">
                        <w:rPr>
                          <w:rFonts w:ascii="SassoonPrimaryInfant" w:hAnsi="SassoonPrimaryInfant"/>
                          <w:sz w:val="32"/>
                          <w:szCs w:val="32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September</w:t>
                      </w:r>
                    </w:p>
                    <w:p w:rsidR="003E040B" w:rsidRPr="003E040B" w:rsidRDefault="003E040B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8B31818" wp14:editId="69B0411C">
                            <wp:extent cx="1979930" cy="628650"/>
                            <wp:effectExtent l="0" t="0" r="1270" b="0"/>
                            <wp:docPr id="3" name="Picture 3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245" cy="641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6C8B6" wp14:editId="024ECAF5">
                <wp:simplePos x="0" y="0"/>
                <wp:positionH relativeFrom="column">
                  <wp:posOffset>-514350</wp:posOffset>
                </wp:positionH>
                <wp:positionV relativeFrom="paragraph">
                  <wp:posOffset>-419099</wp:posOffset>
                </wp:positionV>
                <wp:extent cx="1476375" cy="1447800"/>
                <wp:effectExtent l="38100" t="3810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Default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37ACD3" wp14:editId="38EE1250">
                                  <wp:extent cx="1314450" cy="1247775"/>
                                  <wp:effectExtent l="0" t="0" r="0" b="9525"/>
                                  <wp:docPr id="4" name="Picture 4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9" cy="1264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C8B6" id="Text Box 1" o:spid="_x0000_s1027" type="#_x0000_t202" style="position:absolute;margin-left:-40.5pt;margin-top:-33pt;width:116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" fillcolor="white [3201]" strokecolor="#ffc000" strokeweight="5.25pt">
                <v:stroke linestyle="thickBetweenThin"/>
                <v:textbox>
                  <w:txbxContent>
                    <w:p w:rsidR="003E040B" w:rsidRDefault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37ACD3" wp14:editId="38EE1250">
                            <wp:extent cx="1314450" cy="1247775"/>
                            <wp:effectExtent l="0" t="0" r="0" b="9525"/>
                            <wp:docPr id="4" name="Picture 4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9" cy="1264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CCE81" wp14:editId="031AF8DF">
                <wp:simplePos x="0" y="0"/>
                <wp:positionH relativeFrom="column">
                  <wp:posOffset>4762500</wp:posOffset>
                </wp:positionH>
                <wp:positionV relativeFrom="paragraph">
                  <wp:posOffset>-409575</wp:posOffset>
                </wp:positionV>
                <wp:extent cx="1476375" cy="1428750"/>
                <wp:effectExtent l="38100" t="3810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40B" w:rsidRDefault="00DD0440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9A8CA7" wp14:editId="4812C0A1">
                                  <wp:extent cx="1303020" cy="1162050"/>
                                  <wp:effectExtent l="0" t="0" r="0" b="0"/>
                                  <wp:docPr id="17" name="Picture 17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12116" cy="1170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CE81" id="Text Box 5" o:spid="_x0000_s1028" type="#_x0000_t202" style="position:absolute;margin-left:375pt;margin-top:-32.25pt;width:116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3E040B" w:rsidRDefault="00DD0440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9A8CA7" wp14:editId="4812C0A1">
                            <wp:extent cx="1303020" cy="1162050"/>
                            <wp:effectExtent l="0" t="0" r="0" b="0"/>
                            <wp:docPr id="17" name="Picture 17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12116" cy="1170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D57754" w:rsidP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FBCEA" wp14:editId="1A3F174E">
                <wp:simplePos x="0" y="0"/>
                <wp:positionH relativeFrom="column">
                  <wp:posOffset>-571500</wp:posOffset>
                </wp:positionH>
                <wp:positionV relativeFrom="paragraph">
                  <wp:posOffset>334010</wp:posOffset>
                </wp:positionV>
                <wp:extent cx="6877050" cy="2438400"/>
                <wp:effectExtent l="38100" t="3810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AEA" w:rsidRDefault="00494CFA" w:rsidP="00494CFA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94CFA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We hope you have all had a good first week in Reception</w:t>
                            </w: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and Nursery</w:t>
                            </w:r>
                            <w:r w:rsidRPr="00494CFA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. The children have had a lovely time getting to know their new environment and making lots of new friends</w:t>
                            </w:r>
                            <w:r w:rsidR="009C1AEA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as well as building good relationships with their key workers</w:t>
                            </w:r>
                            <w:r w:rsidRPr="00494CFA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. First we would like to thank you for your patience at home time. Our priority is that every child gets home safely and we are grateful for your understanding. </w:t>
                            </w:r>
                            <w:r w:rsidR="009C1AEA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This week we have been discussing our ‘High 5’ rules to follow when at school. When we see children doing these rules we give them a big ‘High 5’. The ‘high 5’ rules for your information are:</w:t>
                            </w:r>
                          </w:p>
                          <w:p w:rsidR="009C1AEA" w:rsidRDefault="00D57754" w:rsidP="00494CFA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1.</w:t>
                            </w:r>
                            <w:r w:rsidR="008B53D5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Share</w:t>
                            </w:r>
                          </w:p>
                          <w:p w:rsidR="00D57754" w:rsidRDefault="00D57754" w:rsidP="00494CFA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2.</w:t>
                            </w:r>
                            <w:r w:rsidR="008B53D5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Be Kind</w:t>
                            </w:r>
                          </w:p>
                          <w:p w:rsidR="00D57754" w:rsidRDefault="00D57754" w:rsidP="00494CFA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3.</w:t>
                            </w:r>
                            <w:r w:rsidR="008B53D5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8B53D5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Be</w:t>
                            </w:r>
                            <w:proofErr w:type="gramEnd"/>
                            <w:r w:rsidR="008B53D5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helpful</w:t>
                            </w:r>
                          </w:p>
                          <w:p w:rsidR="00D57754" w:rsidRDefault="00D57754" w:rsidP="00494CFA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4.</w:t>
                            </w:r>
                            <w:r w:rsidR="008B53D5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Take Turns</w:t>
                            </w:r>
                          </w:p>
                          <w:p w:rsidR="00D57754" w:rsidRPr="00494CFA" w:rsidRDefault="00D57754" w:rsidP="00494CFA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5.</w:t>
                            </w:r>
                            <w:r w:rsidR="008B53D5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 xml:space="preserve"> Look after our toys and </w:t>
                            </w:r>
                            <w:r w:rsidR="008B53D5">
                              <w:rPr>
                                <w:rFonts w:ascii="SassoonCRInfant" w:hAnsi="SassoonCRInfant" w:cs="Calibri"/>
                                <w:sz w:val="22"/>
                                <w:szCs w:val="22"/>
                                <w:lang w:val="en-US"/>
                              </w:rPr>
                              <w:t>classroom</w:t>
                            </w:r>
                            <w:bookmarkStart w:id="0" w:name="_GoBack"/>
                            <w:bookmarkEnd w:id="0"/>
                          </w:p>
                          <w:p w:rsidR="003E040B" w:rsidRPr="00106FAA" w:rsidRDefault="003E040B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FBCE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45pt;margin-top:26.3pt;width:541.5pt;height:19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" fillcolor="white [3201]" strokecolor="#0070c0" strokeweight="5.25pt">
                <v:stroke linestyle="thickBetweenThin"/>
                <v:textbox>
                  <w:txbxContent>
                    <w:p w:rsidR="009C1AEA" w:rsidRDefault="00494CFA" w:rsidP="00494CFA">
                      <w:pPr>
                        <w:pStyle w:val="BodyText3"/>
                        <w:widowControl w:val="0"/>
                        <w:jc w:val="both"/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</w:pPr>
                      <w:r w:rsidRPr="00494CFA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We hope you have all had a good first week in Reception</w:t>
                      </w: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and Nursery</w:t>
                      </w:r>
                      <w:r w:rsidRPr="00494CFA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. The children have had a lovely time getting to know their new environment and making lots of new friends</w:t>
                      </w:r>
                      <w:r w:rsidR="009C1AEA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as well as building good relationships with their key workers</w:t>
                      </w:r>
                      <w:r w:rsidRPr="00494CFA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. First we would like to thank you for your patience at home time. Our priority is that every child gets home safely and we are grateful for your understanding. </w:t>
                      </w:r>
                      <w:r w:rsidR="009C1AEA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This week we have been discussing our ‘High 5’ rules to follow when at school. When we see children doing these rules we give them a big ‘High 5’. The ‘high 5’ rules for your information are:</w:t>
                      </w:r>
                    </w:p>
                    <w:p w:rsidR="009C1AEA" w:rsidRDefault="00D57754" w:rsidP="00494CFA">
                      <w:pPr>
                        <w:pStyle w:val="BodyText3"/>
                        <w:widowControl w:val="0"/>
                        <w:jc w:val="both"/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1.</w:t>
                      </w:r>
                      <w:r w:rsidR="008B53D5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Share</w:t>
                      </w:r>
                    </w:p>
                    <w:p w:rsidR="00D57754" w:rsidRDefault="00D57754" w:rsidP="00494CFA">
                      <w:pPr>
                        <w:pStyle w:val="BodyText3"/>
                        <w:widowControl w:val="0"/>
                        <w:jc w:val="both"/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2.</w:t>
                      </w:r>
                      <w:r w:rsidR="008B53D5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Be Kind</w:t>
                      </w:r>
                    </w:p>
                    <w:p w:rsidR="00D57754" w:rsidRDefault="00D57754" w:rsidP="00494CFA">
                      <w:pPr>
                        <w:pStyle w:val="BodyText3"/>
                        <w:widowControl w:val="0"/>
                        <w:jc w:val="both"/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3.</w:t>
                      </w:r>
                      <w:r w:rsidR="008B53D5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gramStart"/>
                      <w:r w:rsidR="008B53D5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Be</w:t>
                      </w:r>
                      <w:proofErr w:type="gramEnd"/>
                      <w:r w:rsidR="008B53D5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helpful</w:t>
                      </w:r>
                    </w:p>
                    <w:p w:rsidR="00D57754" w:rsidRDefault="00D57754" w:rsidP="00494CFA">
                      <w:pPr>
                        <w:pStyle w:val="BodyText3"/>
                        <w:widowControl w:val="0"/>
                        <w:jc w:val="both"/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4.</w:t>
                      </w:r>
                      <w:r w:rsidR="008B53D5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Take Turns</w:t>
                      </w:r>
                    </w:p>
                    <w:p w:rsidR="00D57754" w:rsidRPr="00494CFA" w:rsidRDefault="00D57754" w:rsidP="00494CFA">
                      <w:pPr>
                        <w:pStyle w:val="BodyText3"/>
                        <w:widowControl w:val="0"/>
                        <w:jc w:val="both"/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5.</w:t>
                      </w:r>
                      <w:r w:rsidR="008B53D5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 xml:space="preserve"> Look after our toys and </w:t>
                      </w:r>
                      <w:r w:rsidR="008B53D5">
                        <w:rPr>
                          <w:rFonts w:ascii="SassoonCRInfant" w:hAnsi="SassoonCRInfant" w:cs="Calibri"/>
                          <w:sz w:val="22"/>
                          <w:szCs w:val="22"/>
                          <w:lang w:val="en-US"/>
                        </w:rPr>
                        <w:t>classroom</w:t>
                      </w:r>
                      <w:bookmarkStart w:id="1" w:name="_GoBack"/>
                      <w:bookmarkEnd w:id="1"/>
                    </w:p>
                    <w:p w:rsidR="003E040B" w:rsidRPr="00106FAA" w:rsidRDefault="003E040B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1C25" w:rsidRPr="0036736D" w:rsidRDefault="00883D6D" w:rsidP="0036736D">
      <w:pPr>
        <w:tabs>
          <w:tab w:val="left" w:pos="72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E8E24A" wp14:editId="613E288B">
                <wp:simplePos x="0" y="0"/>
                <wp:positionH relativeFrom="column">
                  <wp:posOffset>-590550</wp:posOffset>
                </wp:positionH>
                <wp:positionV relativeFrom="paragraph">
                  <wp:posOffset>7296786</wp:posOffset>
                </wp:positionV>
                <wp:extent cx="6905625" cy="1085850"/>
                <wp:effectExtent l="38100" t="38100" r="47625" b="381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67" w:rsidRPr="00081D8B" w:rsidRDefault="002E5867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1D8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General Reminders</w:t>
                            </w:r>
                          </w:p>
                          <w:p w:rsidR="002E5867" w:rsidRPr="00081D8B" w:rsidRDefault="002E5867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</w:rPr>
                            </w:pPr>
                            <w:r w:rsidRPr="00081D8B">
                              <w:rPr>
                                <w:rFonts w:ascii="SassoonPrimaryInfant" w:hAnsi="SassoonPrimaryInfant"/>
                              </w:rPr>
                              <w:t>Please make sure that your child’s P.E kit is in school on a daily basis. (Reception Only)</w:t>
                            </w:r>
                            <w:r w:rsidR="00494CFA" w:rsidRPr="00081D8B">
                              <w:rPr>
                                <w:rFonts w:ascii="SassoonPrimaryInfant" w:hAnsi="SassoonPrimaryInfant"/>
                              </w:rPr>
                              <w:t xml:space="preserve"> PE is on a Monday and PE kits can stay in school for the whole half term. </w:t>
                            </w:r>
                          </w:p>
                          <w:p w:rsidR="002E5867" w:rsidRPr="00081D8B" w:rsidRDefault="002E5867" w:rsidP="002E586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SassoonPrimaryInfant" w:hAnsi="SassoonPrimaryInfant"/>
                              </w:rPr>
                            </w:pPr>
                            <w:r w:rsidRPr="00081D8B">
                              <w:rPr>
                                <w:rFonts w:ascii="SassoonPrimaryInfant" w:hAnsi="SassoonPrimaryInfant"/>
                              </w:rPr>
                              <w:t>Please remember to bring in a waterproof coat and wellies (these can stay at school) everyday</w:t>
                            </w:r>
                          </w:p>
                          <w:p w:rsidR="00CF19A7" w:rsidRPr="00CF19A7" w:rsidRDefault="00CF19A7" w:rsidP="002E5867">
                            <w:pPr>
                              <w:pStyle w:val="ListParagraph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8E24A" id="Text Box 24" o:spid="_x0000_s1030" type="#_x0000_t202" style="position:absolute;margin-left:-46.5pt;margin-top:574.55pt;width:543.75pt;height:8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" fillcolor="white [3201]" strokecolor="#002060" strokeweight="5.25pt">
                <v:stroke linestyle="thickBetweenThin"/>
                <v:textbox>
                  <w:txbxContent>
                    <w:p w:rsidR="002E5867" w:rsidRPr="00081D8B" w:rsidRDefault="002E5867" w:rsidP="002E5867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 w:rsidRPr="00081D8B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General Reminders</w:t>
                      </w:r>
                    </w:p>
                    <w:p w:rsidR="002E5867" w:rsidRPr="00081D8B" w:rsidRDefault="002E5867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</w:rPr>
                      </w:pPr>
                      <w:r w:rsidRPr="00081D8B">
                        <w:rPr>
                          <w:rFonts w:ascii="SassoonPrimaryInfant" w:hAnsi="SassoonPrimaryInfant"/>
                        </w:rPr>
                        <w:t>Please make sure that your child’s P.E kit is in school on a daily basis. (Reception Only)</w:t>
                      </w:r>
                      <w:r w:rsidR="00494CFA" w:rsidRPr="00081D8B">
                        <w:rPr>
                          <w:rFonts w:ascii="SassoonPrimaryInfant" w:hAnsi="SassoonPrimaryInfant"/>
                        </w:rPr>
                        <w:t xml:space="preserve"> PE is on a Monday and PE kits can stay in school for the whole half term. </w:t>
                      </w:r>
                    </w:p>
                    <w:p w:rsidR="002E5867" w:rsidRPr="00081D8B" w:rsidRDefault="002E5867" w:rsidP="002E586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SassoonPrimaryInfant" w:hAnsi="SassoonPrimaryInfant"/>
                        </w:rPr>
                      </w:pPr>
                      <w:r w:rsidRPr="00081D8B">
                        <w:rPr>
                          <w:rFonts w:ascii="SassoonPrimaryInfant" w:hAnsi="SassoonPrimaryInfant"/>
                        </w:rPr>
                        <w:t>Please remember to bring in a waterproof coat and wellies (these can stay at school) everyday</w:t>
                      </w:r>
                    </w:p>
                    <w:p w:rsidR="00CF19A7" w:rsidRPr="00CF19A7" w:rsidRDefault="00CF19A7" w:rsidP="002E5867">
                      <w:pPr>
                        <w:pStyle w:val="ListParagraph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185EA" wp14:editId="01CB6882">
                <wp:simplePos x="0" y="0"/>
                <wp:positionH relativeFrom="column">
                  <wp:posOffset>-581025</wp:posOffset>
                </wp:positionH>
                <wp:positionV relativeFrom="paragraph">
                  <wp:posOffset>3982085</wp:posOffset>
                </wp:positionV>
                <wp:extent cx="3495675" cy="3276600"/>
                <wp:effectExtent l="38100" t="3810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867" w:rsidRPr="002C0415" w:rsidRDefault="002E5867" w:rsidP="002E586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At Home</w:t>
                            </w:r>
                          </w:p>
                          <w:p w:rsidR="002E5867" w:rsidRDefault="002E5867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58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Ideas to help at home – </w:t>
                            </w:r>
                          </w:p>
                          <w:p w:rsidR="002C0415" w:rsidRPr="002E5867" w:rsidRDefault="002C0415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Reception – This week’s homework is in your Homework folder it is to complete a sheet ‘All about me’ – Please bring back by Wednesday</w:t>
                            </w:r>
                            <w:r w:rsidR="00883D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23</w:t>
                            </w:r>
                            <w:r w:rsidR="00883D6D" w:rsidRPr="00883D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883D6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Sept</w:t>
                            </w:r>
                          </w:p>
                          <w:p w:rsidR="009C1AEA" w:rsidRPr="009C1AEA" w:rsidRDefault="009C1AEA" w:rsidP="009C1AEA">
                            <w:pPr>
                              <w:pStyle w:val="BodyText3"/>
                              <w:widowControl w:val="0"/>
                              <w:jc w:val="both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9C1AEA">
                              <w:rPr>
                                <w:rFonts w:ascii="SassoonPrimaryInfant" w:hAnsi="SassoonPrimary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Please could you encourage your child to get dressed by themselves as this will help them when getting ready for </w:t>
                            </w:r>
                            <w:proofErr w:type="gramStart"/>
                            <w:r w:rsidRPr="009C1AEA">
                              <w:rPr>
                                <w:rFonts w:ascii="SassoonPrimaryInfant" w:hAnsi="SassoonPrimaryInfant" w:cs="Calibri"/>
                                <w:sz w:val="24"/>
                                <w:szCs w:val="24"/>
                                <w:lang w:val="en-US"/>
                              </w:rPr>
                              <w:t>PE.</w:t>
                            </w:r>
                            <w:proofErr w:type="gramEnd"/>
                            <w:r w:rsidRPr="009C1AEA">
                              <w:rPr>
                                <w:rFonts w:ascii="SassoonPrimaryInfant" w:hAnsi="SassoonPrimaryInfant" w:cs="Calibri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:rsidR="002E5867" w:rsidRDefault="002E5867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58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your child to practise writing their name</w:t>
                            </w:r>
                          </w:p>
                          <w:p w:rsidR="002C0415" w:rsidRPr="002E5867" w:rsidRDefault="002C0415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Encourage your child to practise their scissor skills</w:t>
                            </w:r>
                          </w:p>
                          <w:p w:rsidR="002E5867" w:rsidRPr="002E5867" w:rsidRDefault="002E5867" w:rsidP="002E5867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E586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Useful websites –</w:t>
                            </w:r>
                          </w:p>
                          <w:p w:rsidR="00854F96" w:rsidRDefault="00DC7903" w:rsidP="00E95AFF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hyperlink r:id="rId11" w:history="1">
                              <w:r w:rsidR="00883D6D" w:rsidRPr="00344A52">
                                <w:rPr>
                                  <w:rStyle w:val="Hyperlink"/>
                                  <w:rFonts w:ascii="SassoonPrimaryInfant" w:hAnsi="SassoonPrimaryInfant"/>
                                </w:rPr>
                                <w:t>http://www.abc.net.au/abcforkids/sites/playschool/</w:t>
                              </w:r>
                            </w:hyperlink>
                          </w:p>
                          <w:p w:rsidR="00883D6D" w:rsidRPr="00883D6D" w:rsidRDefault="00883D6D" w:rsidP="00E95AFF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185EA" id="Text Box 9" o:spid="_x0000_s1031" type="#_x0000_t202" style="position:absolute;margin-left:-45.75pt;margin-top:313.55pt;width:275.25pt;height:25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" fillcolor="white [3201]" strokecolor="#00b0f0" strokeweight="5.25pt">
                <v:stroke linestyle="thickBetweenThin"/>
                <v:textbox>
                  <w:txbxContent>
                    <w:p w:rsidR="002E5867" w:rsidRPr="002C0415" w:rsidRDefault="002E5867" w:rsidP="002E5867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At Home</w:t>
                      </w:r>
                    </w:p>
                    <w:p w:rsidR="002E5867" w:rsidRDefault="002E5867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58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Ideas to help at home – </w:t>
                      </w:r>
                    </w:p>
                    <w:p w:rsidR="002C0415" w:rsidRPr="002E5867" w:rsidRDefault="002C0415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Reception – This week’s homework is in your Homework folder it is to complete a sheet ‘All about me’ – Please bring back by Wednesday</w:t>
                      </w:r>
                      <w:r w:rsidR="00883D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23</w:t>
                      </w:r>
                      <w:r w:rsidR="00883D6D" w:rsidRPr="00883D6D">
                        <w:rPr>
                          <w:rFonts w:ascii="SassoonPrimaryInfant" w:hAnsi="SassoonPrimaryInfant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883D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="00883D6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Sept</w:t>
                      </w:r>
                    </w:p>
                    <w:p w:rsidR="009C1AEA" w:rsidRPr="009C1AEA" w:rsidRDefault="009C1AEA" w:rsidP="009C1AEA">
                      <w:pPr>
                        <w:pStyle w:val="BodyText3"/>
                        <w:widowControl w:val="0"/>
                        <w:jc w:val="both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9C1AEA">
                        <w:rPr>
                          <w:rFonts w:ascii="SassoonPrimaryInfant" w:hAnsi="SassoonPrimaryInfant" w:cs="Calibri"/>
                          <w:sz w:val="24"/>
                          <w:szCs w:val="24"/>
                          <w:lang w:val="en-US"/>
                        </w:rPr>
                        <w:t xml:space="preserve">Please could you encourage your child to get dressed by themselves as this will help them when getting ready for </w:t>
                      </w:r>
                      <w:proofErr w:type="gramStart"/>
                      <w:r w:rsidRPr="009C1AEA">
                        <w:rPr>
                          <w:rFonts w:ascii="SassoonPrimaryInfant" w:hAnsi="SassoonPrimaryInfant" w:cs="Calibri"/>
                          <w:sz w:val="24"/>
                          <w:szCs w:val="24"/>
                          <w:lang w:val="en-US"/>
                        </w:rPr>
                        <w:t>PE.</w:t>
                      </w:r>
                      <w:proofErr w:type="gramEnd"/>
                      <w:r w:rsidRPr="009C1AEA">
                        <w:rPr>
                          <w:rFonts w:ascii="SassoonPrimaryInfant" w:hAnsi="SassoonPrimaryInfant" w:cs="Calibri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:rsidR="002E5867" w:rsidRDefault="002E5867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58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your child to practise writing their name</w:t>
                      </w:r>
                    </w:p>
                    <w:p w:rsidR="002C0415" w:rsidRPr="002E5867" w:rsidRDefault="002C0415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Encourage your child to practise their scissor skills</w:t>
                      </w:r>
                    </w:p>
                    <w:p w:rsidR="002E5867" w:rsidRPr="002E5867" w:rsidRDefault="002E5867" w:rsidP="002E5867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E586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Useful websites –</w:t>
                      </w:r>
                    </w:p>
                    <w:p w:rsidR="00854F96" w:rsidRDefault="00883D6D" w:rsidP="00E95AFF">
                      <w:pPr>
                        <w:rPr>
                          <w:rFonts w:ascii="SassoonPrimaryInfant" w:hAnsi="SassoonPrimaryInfant"/>
                        </w:rPr>
                      </w:pPr>
                      <w:hyperlink r:id="rId12" w:history="1">
                        <w:r w:rsidRPr="00344A52">
                          <w:rPr>
                            <w:rStyle w:val="Hyperlink"/>
                            <w:rFonts w:ascii="SassoonPrimaryInfant" w:hAnsi="SassoonPrimaryInfant"/>
                          </w:rPr>
                          <w:t>http://www.abc.net.au/abcforkids/sites/playschool/</w:t>
                        </w:r>
                      </w:hyperlink>
                    </w:p>
                    <w:p w:rsidR="00883D6D" w:rsidRPr="00883D6D" w:rsidRDefault="00883D6D" w:rsidP="00E95AFF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4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8B62B" wp14:editId="65317FC9">
                <wp:simplePos x="0" y="0"/>
                <wp:positionH relativeFrom="column">
                  <wp:posOffset>2952750</wp:posOffset>
                </wp:positionH>
                <wp:positionV relativeFrom="paragraph">
                  <wp:posOffset>3982085</wp:posOffset>
                </wp:positionV>
                <wp:extent cx="3362325" cy="3267075"/>
                <wp:effectExtent l="38100" t="38100" r="47625" b="476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EDD" w:rsidRPr="002C0415" w:rsidRDefault="00854F96" w:rsidP="00103ED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0415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u w:val="single"/>
                              </w:rPr>
                              <w:t>Stars of the Week</w:t>
                            </w:r>
                            <w:r w:rsidR="002C0415" w:rsidRPr="002C0415"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</w:p>
                          <w:p w:rsidR="00854F96" w:rsidRPr="00AC044E" w:rsidRDefault="00854F96" w:rsidP="00AC044E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proofErr w:type="spellStart"/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weeks</w:t>
                            </w:r>
                            <w:proofErr w:type="spellEnd"/>
                            <w:r w:rsidR="009A6275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Reception </w:t>
                            </w:r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stars are:</w:t>
                            </w:r>
                          </w:p>
                          <w:p w:rsidR="00081D8B" w:rsidRPr="00962CA1" w:rsidRDefault="00081D8B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Miss Hawcroft – </w:t>
                            </w:r>
                            <w:r w:rsidR="00453AB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Harry B</w:t>
                            </w:r>
                          </w:p>
                          <w:p w:rsidR="00081D8B" w:rsidRPr="00081D8B" w:rsidRDefault="00081D8B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Miss Whittle –</w:t>
                            </w:r>
                            <w:r w:rsidR="00453AB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53AB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Murishe</w:t>
                            </w:r>
                            <w:proofErr w:type="spellEnd"/>
                          </w:p>
                          <w:p w:rsidR="00AC044E" w:rsidRDefault="00AC044E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Mrs Hardy –</w:t>
                            </w:r>
                            <w:r w:rsidR="00453AB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Jayden N</w:t>
                            </w:r>
                          </w:p>
                          <w:p w:rsidR="00081D8B" w:rsidRPr="00962CA1" w:rsidRDefault="00081D8B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Mrs </w:t>
                            </w:r>
                            <w:proofErr w:type="spellStart"/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Renshaw</w:t>
                            </w:r>
                            <w:proofErr w:type="spellEnd"/>
                            <w:r w:rsidRPr="00962CA1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A80425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Oscar</w:t>
                            </w:r>
                          </w:p>
                          <w:p w:rsidR="00DD0440" w:rsidRPr="00AC044E" w:rsidRDefault="00DD0440" w:rsidP="00DD0440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proofErr w:type="spellStart"/>
                            <w:r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weeks</w:t>
                            </w:r>
                            <w:proofErr w:type="spellEnd"/>
                            <w:r w:rsidR="009A6275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Nursery stars</w:t>
                            </w:r>
                            <w:r w:rsidR="00103EDD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are</w:t>
                            </w:r>
                            <w:r w:rsidR="00962CA1" w:rsidRPr="00AC044E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962CA1" w:rsidRDefault="009C569C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Mrs Armstrong &amp; Mrs Singh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453AB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Corey M</w:t>
                            </w:r>
                          </w:p>
                          <w:p w:rsidR="009C569C" w:rsidRDefault="009C569C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Mrs </w:t>
                            </w:r>
                            <w:proofErr w:type="spellStart"/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Gyves</w:t>
                            </w:r>
                            <w:proofErr w:type="spellEnd"/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&amp; Miss Casey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453AB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Leighton</w:t>
                            </w:r>
                          </w:p>
                          <w:p w:rsidR="002C0415" w:rsidRDefault="009C569C" w:rsidP="00AC044E">
                            <w:pPr>
                              <w:spacing w:after="120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</w:pPr>
                            <w:r w:rsidRPr="009C569C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Mrs Connell &amp; Miss Armistead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453AB3"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  Iyana</w:t>
                            </w:r>
                            <w:r w:rsidR="002C041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11950F" wp14:editId="3C901593">
                                  <wp:extent cx="2038350" cy="476250"/>
                                  <wp:effectExtent l="0" t="0" r="0" b="0"/>
                                  <wp:docPr id="27" name="irc_mi" descr="http://www.star-network.org.uk/images/uploads/blog/star_graduates!_thumb.png">
                                    <a:hlinkClick xmlns:a="http://schemas.openxmlformats.org/drawingml/2006/main" r:id="rId13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rc_mi" descr="http://www.star-network.org.uk/images/uploads/blog/star_graduates!_thumb.png">
                                            <a:hlinkClick r:id="rId13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4F96" w:rsidRPr="00854F96" w:rsidRDefault="00854F96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B62B" id="Text Box 10" o:spid="_x0000_s1032" type="#_x0000_t202" style="position:absolute;margin-left:232.5pt;margin-top:313.55pt;width:264.75pt;height:25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" fillcolor="white [3201]" strokecolor="#ffc000" strokeweight="5.25pt">
                <v:stroke linestyle="thickBetweenThin"/>
                <v:textbox>
                  <w:txbxContent>
                    <w:p w:rsidR="00103EDD" w:rsidRPr="002C0415" w:rsidRDefault="00854F96" w:rsidP="00103EDD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</w:pPr>
                      <w:r w:rsidRPr="002C0415">
                        <w:rPr>
                          <w:rFonts w:ascii="SassoonPrimaryInfant" w:hAnsi="SassoonPrimaryInfant"/>
                          <w:sz w:val="32"/>
                          <w:szCs w:val="32"/>
                          <w:u w:val="single"/>
                        </w:rPr>
                        <w:t>Stars of the Week</w:t>
                      </w:r>
                      <w:r w:rsidR="002C0415" w:rsidRPr="002C0415"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</w:p>
                    <w:p w:rsidR="00854F96" w:rsidRPr="00AC044E" w:rsidRDefault="00854F96" w:rsidP="00AC044E">
                      <w:pPr>
                        <w:spacing w:after="0"/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This </w:t>
                      </w:r>
                      <w:proofErr w:type="spellStart"/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weeks</w:t>
                      </w:r>
                      <w:proofErr w:type="spellEnd"/>
                      <w:r w:rsidR="009A6275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Reception </w:t>
                      </w:r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stars are:</w:t>
                      </w:r>
                    </w:p>
                    <w:p w:rsidR="00081D8B" w:rsidRPr="00962CA1" w:rsidRDefault="00081D8B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Miss Hawcroft – </w:t>
                      </w:r>
                      <w:r w:rsidR="00453AB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Harry B</w:t>
                      </w:r>
                    </w:p>
                    <w:p w:rsidR="00081D8B" w:rsidRPr="00081D8B" w:rsidRDefault="00081D8B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Miss Whittle –</w:t>
                      </w:r>
                      <w:r w:rsidR="00453AB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53AB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Murishe</w:t>
                      </w:r>
                      <w:proofErr w:type="spellEnd"/>
                    </w:p>
                    <w:p w:rsidR="00AC044E" w:rsidRDefault="00AC044E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Mrs Hardy –</w:t>
                      </w:r>
                      <w:r w:rsidR="00453AB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Jayden N</w:t>
                      </w:r>
                    </w:p>
                    <w:p w:rsidR="00081D8B" w:rsidRPr="00962CA1" w:rsidRDefault="00081D8B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Mrs </w:t>
                      </w:r>
                      <w:proofErr w:type="spellStart"/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Renshaw</w:t>
                      </w:r>
                      <w:proofErr w:type="spellEnd"/>
                      <w:r w:rsidRPr="00962CA1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A80425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Oscar</w:t>
                      </w:r>
                    </w:p>
                    <w:p w:rsidR="00DD0440" w:rsidRPr="00AC044E" w:rsidRDefault="00DD0440" w:rsidP="00DD0440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This </w:t>
                      </w:r>
                      <w:proofErr w:type="spellStart"/>
                      <w:r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weeks</w:t>
                      </w:r>
                      <w:proofErr w:type="spellEnd"/>
                      <w:r w:rsidR="009A6275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Nursery stars</w:t>
                      </w:r>
                      <w:r w:rsidR="00103EDD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are</w:t>
                      </w:r>
                      <w:r w:rsidR="00962CA1" w:rsidRPr="00AC044E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:</w:t>
                      </w:r>
                    </w:p>
                    <w:p w:rsidR="00962CA1" w:rsidRDefault="009C569C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Mrs Armstrong &amp; Mrs Singh</w:t>
                      </w: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453AB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Corey M</w:t>
                      </w:r>
                    </w:p>
                    <w:p w:rsidR="009C569C" w:rsidRDefault="009C569C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Mrs </w:t>
                      </w:r>
                      <w:proofErr w:type="spellStart"/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Gyves</w:t>
                      </w:r>
                      <w:proofErr w:type="spellEnd"/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&amp; Miss Casey</w:t>
                      </w: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453AB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Leighton</w:t>
                      </w:r>
                    </w:p>
                    <w:p w:rsidR="002C0415" w:rsidRDefault="009C569C" w:rsidP="00AC044E">
                      <w:pPr>
                        <w:spacing w:after="120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</w:pPr>
                      <w:r w:rsidRPr="009C569C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Mrs Connell &amp; Miss Armistead</w:t>
                      </w: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453AB3"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  Iyana</w:t>
                      </w:r>
                      <w:r w:rsidR="002C041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11950F" wp14:editId="3C901593">
                            <wp:extent cx="2038350" cy="476250"/>
                            <wp:effectExtent l="0" t="0" r="0" b="0"/>
                            <wp:docPr id="27" name="irc_mi" descr="http://www.star-network.org.uk/images/uploads/blog/star_graduates!_thumb.png">
                              <a:hlinkClick xmlns:a="http://schemas.openxmlformats.org/drawingml/2006/main" r:id="rId13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rc_mi" descr="http://www.star-network.org.uk/images/uploads/blog/star_graduates!_thumb.png">
                                      <a:hlinkClick r:id="rId13"/>
                                    </pic:cNvPr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4F96" w:rsidRPr="00854F96" w:rsidRDefault="00854F96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D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03F00" wp14:editId="1F7DBBF1">
                <wp:simplePos x="0" y="0"/>
                <wp:positionH relativeFrom="margin">
                  <wp:posOffset>-571500</wp:posOffset>
                </wp:positionH>
                <wp:positionV relativeFrom="paragraph">
                  <wp:posOffset>2553335</wp:posOffset>
                </wp:positionV>
                <wp:extent cx="6877050" cy="1362075"/>
                <wp:effectExtent l="38100" t="38100" r="38100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9EC" w:rsidRPr="00EB49EC" w:rsidRDefault="00EB49EC" w:rsidP="00EB49E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EB49EC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Notice Board</w:t>
                            </w:r>
                          </w:p>
                          <w:p w:rsidR="00EB49EC" w:rsidRDefault="00EB49EC" w:rsidP="00EB49EC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EB49E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TOPIC – People who help us</w:t>
                            </w:r>
                            <w:r w:rsidR="00B0059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5775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(Our 1</w:t>
                            </w:r>
                            <w:r w:rsidR="00D57754" w:rsidRPr="00D5775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D5775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EYFS Assembly will be on Friday 16</w:t>
                            </w:r>
                            <w:r w:rsidR="00D57754" w:rsidRPr="00D5775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5775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Oct at 2:30pm it will be a Harvest Assembly no certificates will be given, You will receive a letter shortly with more information</w:t>
                            </w:r>
                            <w:r w:rsidR="00B0059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957D8" w:rsidRPr="00EB49EC" w:rsidRDefault="00081D8B" w:rsidP="00EB49EC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 will also be running</w:t>
                            </w:r>
                            <w:r w:rsidR="004957D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some parent phonic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sessions and maths sessions </w:t>
                            </w:r>
                            <w:r w:rsidR="004957D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this half term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, more details to follow.</w:t>
                            </w:r>
                          </w:p>
                          <w:p w:rsidR="00E95AFF" w:rsidRPr="00E95AFF" w:rsidRDefault="00E95AFF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03F00" id="Text Box 8" o:spid="_x0000_s1033" type="#_x0000_t202" style="position:absolute;margin-left:-45pt;margin-top:201.05pt;width:541.5pt;height:107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EB49EC" w:rsidRPr="00EB49EC" w:rsidRDefault="00EB49EC" w:rsidP="00EB49EC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EB49EC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Notice Board</w:t>
                      </w:r>
                    </w:p>
                    <w:p w:rsidR="00EB49EC" w:rsidRDefault="00EB49EC" w:rsidP="00EB49EC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EB49E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TOPIC – People who help us</w:t>
                      </w:r>
                      <w:r w:rsidR="00B0059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     </w:t>
                      </w:r>
                      <w:r w:rsidR="00D5775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(Our 1</w:t>
                      </w:r>
                      <w:r w:rsidR="00D57754" w:rsidRPr="00D57754">
                        <w:rPr>
                          <w:rFonts w:ascii="SassoonPrimaryInfant" w:hAnsi="SassoonPrimaryInfant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D5775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EYFS Assembly will be on Friday 16</w:t>
                      </w:r>
                      <w:r w:rsidR="00D57754" w:rsidRPr="00D57754">
                        <w:rPr>
                          <w:rFonts w:ascii="SassoonPrimaryInfant" w:hAnsi="SassoonPrimaryInfa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5775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Oct at 2:30pm it will be a Harvest Assembly no certificates will be given, You will receive a letter shortly with more information</w:t>
                      </w:r>
                      <w:r w:rsidR="00B0059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)</w:t>
                      </w:r>
                    </w:p>
                    <w:p w:rsidR="004957D8" w:rsidRPr="00EB49EC" w:rsidRDefault="00081D8B" w:rsidP="00EB49EC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 will also be running</w:t>
                      </w:r>
                      <w:r w:rsidR="004957D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some parent phonic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sessions and maths sessions </w:t>
                      </w:r>
                      <w:r w:rsidR="004957D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this half term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, more details to follow.</w:t>
                      </w:r>
                    </w:p>
                    <w:p w:rsidR="00E95AFF" w:rsidRPr="00E95AFF" w:rsidRDefault="00E95AFF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736D">
        <w:tab/>
      </w:r>
    </w:p>
    <w:sectPr w:rsidR="00C21C25" w:rsidRPr="0036736D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903" w:rsidRDefault="00DC7903" w:rsidP="003E040B">
      <w:pPr>
        <w:spacing w:after="0" w:line="240" w:lineRule="auto"/>
      </w:pPr>
      <w:r>
        <w:separator/>
      </w:r>
    </w:p>
  </w:endnote>
  <w:endnote w:type="continuationSeparator" w:id="0">
    <w:p w:rsidR="00DC7903" w:rsidRDefault="00DC7903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903" w:rsidRDefault="00DC7903" w:rsidP="003E040B">
      <w:pPr>
        <w:spacing w:after="0" w:line="240" w:lineRule="auto"/>
      </w:pPr>
      <w:r>
        <w:separator/>
      </w:r>
    </w:p>
  </w:footnote>
  <w:footnote w:type="continuationSeparator" w:id="0">
    <w:p w:rsidR="00DC7903" w:rsidRDefault="00DC7903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36D" w:rsidRPr="008501B4" w:rsidRDefault="0036736D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Pike Fold Community School </w:t>
    </w:r>
  </w:p>
  <w:p w:rsidR="003E040B" w:rsidRPr="008501B4" w:rsidRDefault="00281750" w:rsidP="003E040B">
    <w:pPr>
      <w:pStyle w:val="Header"/>
      <w:jc w:val="center"/>
      <w:rPr>
        <w:rFonts w:ascii="SassoonPrimaryInfant" w:hAnsi="SassoonPrimaryInfant"/>
        <w:sz w:val="24"/>
        <w:szCs w:val="24"/>
      </w:rPr>
    </w:pPr>
    <w:r w:rsidRPr="008501B4">
      <w:rPr>
        <w:rFonts w:ascii="SassoonPrimaryInfant" w:hAnsi="SassoonPrimaryInfant"/>
        <w:sz w:val="24"/>
        <w:szCs w:val="24"/>
      </w:rPr>
      <w:t xml:space="preserve">EYFS </w:t>
    </w:r>
    <w:r w:rsidR="003E040B" w:rsidRPr="008501B4">
      <w:rPr>
        <w:rFonts w:ascii="SassoonPrimaryInfant" w:hAnsi="SassoonPrimaryInfant"/>
        <w:sz w:val="24"/>
        <w:szCs w:val="24"/>
      </w:rPr>
      <w:t>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B334A"/>
    <w:multiLevelType w:val="hybridMultilevel"/>
    <w:tmpl w:val="A22042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81D8B"/>
    <w:rsid w:val="00103EDD"/>
    <w:rsid w:val="00106FAA"/>
    <w:rsid w:val="00141832"/>
    <w:rsid w:val="00281750"/>
    <w:rsid w:val="002907D1"/>
    <w:rsid w:val="002C0415"/>
    <w:rsid w:val="002E5867"/>
    <w:rsid w:val="0036736D"/>
    <w:rsid w:val="003E040B"/>
    <w:rsid w:val="004204BB"/>
    <w:rsid w:val="00453AB3"/>
    <w:rsid w:val="00494CFA"/>
    <w:rsid w:val="004957D8"/>
    <w:rsid w:val="00695BD7"/>
    <w:rsid w:val="008501B4"/>
    <w:rsid w:val="00854F96"/>
    <w:rsid w:val="00883D6D"/>
    <w:rsid w:val="008B53D5"/>
    <w:rsid w:val="00962CA1"/>
    <w:rsid w:val="009A6275"/>
    <w:rsid w:val="009C1AEA"/>
    <w:rsid w:val="009C569C"/>
    <w:rsid w:val="00A80425"/>
    <w:rsid w:val="00AC044E"/>
    <w:rsid w:val="00B0059C"/>
    <w:rsid w:val="00C746F8"/>
    <w:rsid w:val="00CB7604"/>
    <w:rsid w:val="00CF19A7"/>
    <w:rsid w:val="00D57754"/>
    <w:rsid w:val="00D80C6F"/>
    <w:rsid w:val="00DC7903"/>
    <w:rsid w:val="00DD0440"/>
    <w:rsid w:val="00E253F9"/>
    <w:rsid w:val="00E95AFF"/>
    <w:rsid w:val="00EA13AC"/>
    <w:rsid w:val="00EB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D68A0-80D6-4403-9C8E-8FC25623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494CFA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494CFA"/>
    <w:rPr>
      <w:rFonts w:ascii="Century Schoolbook" w:eastAsia="Times New Roman" w:hAnsi="Century Schoolbook" w:cs="Times New Roman"/>
      <w:color w:val="000000"/>
      <w:kern w:val="28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unhideWhenUsed/>
    <w:rsid w:val="00883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hyperlink" Target="http://www.google.co.uk/url?sa=i&amp;rct=j&amp;q=&amp;esrc=s&amp;source=images&amp;cd=&amp;cad=rja&amp;uact=8&amp;ved=0CAcQjRxqFQoTCMvglZ6A-scCFYxuFAodGpgExw&amp;url=http://www.star-network.org.uk/index.php/news/comments/finished_those_finals_welcome_to_star_graduates/&amp;psig=AFQjCNFc3KXkv2GomG9IIPHesW7q7Kvwlg&amp;ust=14424395197715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abc.net.au/abcforkids/sites/playschoo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c.net.au/abcforkids/sites/playschoo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7F1905F4</Template>
  <TotalTime>34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Rachael Hawcroft</cp:lastModifiedBy>
  <cp:revision>12</cp:revision>
  <dcterms:created xsi:type="dcterms:W3CDTF">2015-09-15T21:27:00Z</dcterms:created>
  <dcterms:modified xsi:type="dcterms:W3CDTF">2015-09-16T15:44:00Z</dcterms:modified>
</cp:coreProperties>
</file>