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BF" w:rsidRPr="0036072B" w:rsidRDefault="0036072B">
      <w:pPr>
        <w:rPr>
          <w:rFonts w:ascii="Comic Sans MS" w:hAnsi="Comic Sans MS"/>
          <w:sz w:val="28"/>
          <w:szCs w:val="28"/>
          <w:u w:val="single"/>
        </w:rPr>
      </w:pPr>
      <w:r w:rsidRPr="0036072B">
        <w:rPr>
          <w:rFonts w:ascii="Comic Sans MS" w:hAnsi="Comic Sans MS"/>
          <w:sz w:val="28"/>
          <w:szCs w:val="28"/>
          <w:u w:val="single"/>
        </w:rPr>
        <w:t>After School</w:t>
      </w: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Multi Sports Club</w:t>
      </w: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4A53DD">
      <w:pPr>
        <w:rPr>
          <w:rFonts w:ascii="Comic Sans MS" w:hAnsi="Comic Sans MS"/>
        </w:rPr>
      </w:pPr>
      <w:r>
        <w:rPr>
          <w:rFonts w:ascii="Comic Sans MS" w:hAnsi="Comic Sans MS"/>
        </w:rPr>
        <w:t>This half term it is for Year 3</w:t>
      </w:r>
      <w:r w:rsidR="0036072B" w:rsidRPr="0036072B">
        <w:rPr>
          <w:rFonts w:ascii="Comic Sans MS" w:hAnsi="Comic Sans MS"/>
        </w:rPr>
        <w:t>.</w:t>
      </w: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4A53DD">
      <w:pPr>
        <w:rPr>
          <w:rFonts w:ascii="Comic Sans MS" w:hAnsi="Comic Sans MS"/>
        </w:rPr>
      </w:pPr>
      <w:r>
        <w:rPr>
          <w:rFonts w:ascii="Comic Sans MS" w:hAnsi="Comic Sans MS"/>
        </w:rPr>
        <w:t>Year 3P on a Monday and Year 3</w:t>
      </w:r>
      <w:r w:rsidR="0036072B" w:rsidRPr="0036072B">
        <w:rPr>
          <w:rFonts w:ascii="Comic Sans MS" w:hAnsi="Comic Sans MS"/>
        </w:rPr>
        <w:t>F on a Wednesday.</w:t>
      </w: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Pupils must have PE kit including trainers in order to take part.</w:t>
      </w: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The session finishes at 4.30. Please collect from Community Entrance on Chapel Lane.</w:t>
      </w: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There are limited places on a first come basis.</w:t>
      </w: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Please sign and return the slip below, you will be notified if your child has NOT got a place. The session</w:t>
      </w:r>
      <w:r w:rsidR="004A53DD">
        <w:rPr>
          <w:rFonts w:ascii="Comic Sans MS" w:hAnsi="Comic Sans MS"/>
        </w:rPr>
        <w:t>s will start from next Monday 27</w:t>
      </w:r>
      <w:r w:rsidR="004A53DD" w:rsidRPr="004A53DD">
        <w:rPr>
          <w:rFonts w:ascii="Comic Sans MS" w:hAnsi="Comic Sans MS"/>
          <w:vertAlign w:val="superscript"/>
        </w:rPr>
        <w:t>th</w:t>
      </w:r>
      <w:r w:rsidR="004A53DD">
        <w:rPr>
          <w:rFonts w:ascii="Comic Sans MS" w:hAnsi="Comic Sans MS"/>
        </w:rPr>
        <w:t xml:space="preserve"> April</w:t>
      </w:r>
      <w:proofErr w:type="gramStart"/>
      <w:r w:rsidR="004A53DD">
        <w:rPr>
          <w:rFonts w:ascii="Comic Sans MS" w:hAnsi="Comic Sans MS"/>
        </w:rPr>
        <w:t>.</w:t>
      </w:r>
      <w:r w:rsidRPr="0036072B">
        <w:rPr>
          <w:rFonts w:ascii="Comic Sans MS" w:hAnsi="Comic Sans MS"/>
        </w:rPr>
        <w:t>.</w:t>
      </w:r>
      <w:proofErr w:type="gramEnd"/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36072B" w:rsidRPr="0036072B" w:rsidRDefault="0036072B">
      <w:pPr>
        <w:rPr>
          <w:rFonts w:ascii="Comic Sans MS" w:hAnsi="Comic Sans MS"/>
        </w:rPr>
      </w:pP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Please sign and return</w:t>
      </w:r>
    </w:p>
    <w:p w:rsidR="0036072B" w:rsidRPr="0036072B" w:rsidRDefault="004A53DD">
      <w:pPr>
        <w:rPr>
          <w:rFonts w:ascii="Comic Sans MS" w:hAnsi="Comic Sans MS"/>
        </w:rPr>
      </w:pPr>
      <w:r>
        <w:rPr>
          <w:rFonts w:ascii="Comic Sans MS" w:hAnsi="Comic Sans MS"/>
        </w:rPr>
        <w:t>Year 3</w:t>
      </w:r>
      <w:r w:rsidR="0036072B" w:rsidRPr="0036072B">
        <w:rPr>
          <w:rFonts w:ascii="Comic Sans MS" w:hAnsi="Comic Sans MS"/>
        </w:rPr>
        <w:t xml:space="preserve"> Multi Sports</w:t>
      </w:r>
    </w:p>
    <w:p w:rsidR="0036072B" w:rsidRPr="0036072B" w:rsidRDefault="004A53DD">
      <w:pPr>
        <w:rPr>
          <w:rFonts w:ascii="Comic Sans MS" w:hAnsi="Comic Sans MS"/>
        </w:rPr>
      </w:pPr>
      <w:r>
        <w:rPr>
          <w:rFonts w:ascii="Comic Sans MS" w:hAnsi="Comic Sans MS"/>
        </w:rPr>
        <w:t>Year 3</w:t>
      </w:r>
      <w:r w:rsidR="0036072B" w:rsidRPr="0036072B">
        <w:rPr>
          <w:rFonts w:ascii="Comic Sans MS" w:hAnsi="Comic Sans MS"/>
        </w:rPr>
        <w:t>P Mondays</w:t>
      </w:r>
    </w:p>
    <w:p w:rsidR="0036072B" w:rsidRPr="0036072B" w:rsidRDefault="004A53DD">
      <w:pPr>
        <w:rPr>
          <w:rFonts w:ascii="Comic Sans MS" w:hAnsi="Comic Sans MS"/>
        </w:rPr>
      </w:pPr>
      <w:r>
        <w:rPr>
          <w:rFonts w:ascii="Comic Sans MS" w:hAnsi="Comic Sans MS"/>
        </w:rPr>
        <w:t>Year 3</w:t>
      </w:r>
      <w:bookmarkStart w:id="0" w:name="_GoBack"/>
      <w:bookmarkEnd w:id="0"/>
      <w:r w:rsidR="0036072B" w:rsidRPr="0036072B">
        <w:rPr>
          <w:rFonts w:ascii="Comic Sans MS" w:hAnsi="Comic Sans MS"/>
        </w:rPr>
        <w:t>F Wednesdays</w:t>
      </w: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 xml:space="preserve">My child is in Year </w:t>
      </w: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Child’s name</w:t>
      </w:r>
    </w:p>
    <w:p w:rsidR="0036072B" w:rsidRPr="0036072B" w:rsidRDefault="0036072B">
      <w:pPr>
        <w:rPr>
          <w:rFonts w:ascii="Comic Sans MS" w:hAnsi="Comic Sans MS"/>
        </w:rPr>
      </w:pPr>
      <w:r w:rsidRPr="0036072B">
        <w:rPr>
          <w:rFonts w:ascii="Comic Sans MS" w:hAnsi="Comic Sans MS"/>
        </w:rPr>
        <w:t>I wish my child to take part in the afterschool multi sports sessions.</w:t>
      </w:r>
    </w:p>
    <w:p w:rsidR="0036072B" w:rsidRDefault="0036072B"/>
    <w:p w:rsidR="0036072B" w:rsidRPr="0036072B" w:rsidRDefault="0036072B">
      <w:pPr>
        <w:rPr>
          <w:sz w:val="28"/>
          <w:szCs w:val="28"/>
        </w:rPr>
      </w:pPr>
      <w:r w:rsidRPr="0036072B">
        <w:rPr>
          <w:sz w:val="28"/>
          <w:szCs w:val="28"/>
        </w:rPr>
        <w:t>Signed (Parent/carer)</w:t>
      </w:r>
    </w:p>
    <w:p w:rsidR="0036072B" w:rsidRDefault="0036072B"/>
    <w:p w:rsidR="0036072B" w:rsidRDefault="0036072B"/>
    <w:p w:rsidR="0036072B" w:rsidRDefault="0036072B"/>
    <w:p w:rsidR="0036072B" w:rsidRDefault="0036072B"/>
    <w:p w:rsidR="0036072B" w:rsidRDefault="0036072B"/>
    <w:p w:rsidR="0036072B" w:rsidRDefault="0036072B"/>
    <w:sectPr w:rsidR="0036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F"/>
    <w:rsid w:val="000501BF"/>
    <w:rsid w:val="0036072B"/>
    <w:rsid w:val="004A53DD"/>
    <w:rsid w:val="004A7864"/>
    <w:rsid w:val="00C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ED1CB-85EE-435E-A35D-58F934A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85A7D3E2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Denton</dc:creator>
  <cp:keywords/>
  <dc:description/>
  <cp:lastModifiedBy>Maureen Denton</cp:lastModifiedBy>
  <cp:revision>2</cp:revision>
  <cp:lastPrinted>2015-04-20T13:48:00Z</cp:lastPrinted>
  <dcterms:created xsi:type="dcterms:W3CDTF">2015-04-20T14:30:00Z</dcterms:created>
  <dcterms:modified xsi:type="dcterms:W3CDTF">2015-04-20T14:30:00Z</dcterms:modified>
</cp:coreProperties>
</file>