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Pr="00D57754" w:rsidRDefault="00005B27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12</w:t>
                            </w:r>
                            <w:r w:rsidRPr="00A224B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January </w:t>
                            </w:r>
                          </w:p>
                          <w:p w:rsidR="00005B27" w:rsidRPr="003E040B" w:rsidRDefault="00005B27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005B27" w:rsidRPr="00D57754" w:rsidRDefault="00005B27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12</w:t>
                      </w:r>
                      <w:r w:rsidRPr="00A224B0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January </w:t>
                      </w:r>
                    </w:p>
                    <w:p w:rsidR="00005B27" w:rsidRPr="003E040B" w:rsidRDefault="00005B27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Default="00005B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005B27" w:rsidRDefault="00005B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Default="00005B27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005B27" w:rsidRDefault="00005B27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7638">
        <w:t xml:space="preserve"> </w:t>
      </w:r>
      <w:r w:rsidR="0086013D">
        <w:t xml:space="preserve"> </w:t>
      </w:r>
      <w:r w:rsidR="00A224B0">
        <w:t xml:space="preserve"> </w: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-695325</wp:posOffset>
                </wp:positionH>
                <wp:positionV relativeFrom="paragraph">
                  <wp:posOffset>295910</wp:posOffset>
                </wp:positionV>
                <wp:extent cx="7105650" cy="34956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Pr="004A09BE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Welcome back everybody we hope you all had a relaxing Christmas holiday and a happy start to the New Year.</w:t>
                            </w:r>
                          </w:p>
                          <w:p w:rsidR="00005B27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This term our topic will be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Houses and Homes. We will be learning about different types of homes, materials they are made out of and why we need </w:t>
                            </w:r>
                            <w:r w:rsidR="009B465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somewhere to live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. We will also look at different types of animal h</w:t>
                            </w:r>
                            <w:r w:rsidR="009B465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abitats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. This we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ek we have been looking at our i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nformation book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all about </w:t>
                            </w:r>
                            <w:r w:rsidR="009B465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Houses and Homes</w:t>
                            </w:r>
                            <w:r w:rsidR="009B465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005B27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We have enjoyed sharing the fantastic topic homework children have completed over the holidays. Please check out our photos on the website. </w:t>
                            </w:r>
                          </w:p>
                          <w:p w:rsidR="00005B27" w:rsidRPr="004A09BE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Nursery have been comparing groups of objects in Numeracy this week and have been saying whether a group has more/less. Please point out numbers in your environment such as your house number to see your child recognizes it. In letters and sounds we have been following phase 1 phonics, including rhyming, alliteration, environmental sounds and songs: reading books or singing songs to your child will help them with their listening skills.</w:t>
                            </w:r>
                          </w:p>
                          <w:p w:rsidR="00005B27" w:rsidRPr="004A09BE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Reception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children love phonics and learning new sounds, they are beginning to use their phonic knowledge within all aspects of the classroom and their learning.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Please ask your child to share what they are learning at school with you! </w:t>
                            </w:r>
                          </w:p>
                          <w:p w:rsidR="00005B27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Just a reminder that Reception 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ren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will be doing PE on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morning.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Please make sure your child has suitable footwear i.e. no laces. </w:t>
                            </w:r>
                            <w:r w:rsidRPr="004A09B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Reception will also being doing Forest School on either a Wednesday or a Thursday afternoon. As we go out in all weathers you are welcome to provide extra clothes, hats and gloves to keep them warm; school provides waterproofs and wellies. Please check our website to see the exciting activities we get up to in our new and improved Forest School site! </w:t>
                            </w:r>
                          </w:p>
                          <w:p w:rsidR="00005B27" w:rsidRPr="004A09BE" w:rsidRDefault="00005B27" w:rsidP="004A09B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US"/>
                              </w:rPr>
                              <w:t>We hope your child has been enjoying our new lunchtime menu: please continue to ensure you order your child’s meal online.</w:t>
                            </w:r>
                          </w:p>
                          <w:p w:rsidR="00005B27" w:rsidRPr="004C79E3" w:rsidRDefault="00005B27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4.75pt;margin-top:23.3pt;width:559.5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" fillcolor="white [3201]" strokecolor="#0070c0" strokeweight="5.25pt">
                <v:stroke linestyle="thickBetweenThin"/>
                <v:textbox>
                  <w:txbxContent>
                    <w:p w:rsidR="00005B27" w:rsidRPr="004A09BE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Welcome back everybody we hope you all had a relaxing Christmas holiday and a happy start to the New Year.</w:t>
                      </w:r>
                    </w:p>
                    <w:p w:rsidR="00005B27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This term our topic will be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Houses and Homes. We will be learning about different types of homes, materials they are made out of and why we need </w:t>
                      </w:r>
                      <w:r w:rsidR="009B4650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somewhere to live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. We will also look at different types of animal h</w:t>
                      </w:r>
                      <w:r w:rsidR="009B4650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abitats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. This we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ek we have been looking at our i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nformation book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all about </w:t>
                      </w:r>
                      <w:r w:rsidR="009B4650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‘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Houses and Homes</w:t>
                      </w:r>
                      <w:r w:rsidR="009B4650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005B27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We have enjoyed sharing the fantastic topic homework children have completed over the holidays. Please check out our photos on the website. </w:t>
                      </w:r>
                    </w:p>
                    <w:p w:rsidR="00005B27" w:rsidRPr="004A09BE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Nursery have been comparing groups of objects in Numeracy this week and have been saying whether a group has more/less. Please point out numbers in your environment such as your house number to see your child recognizes it. In letters and sounds we have been following phase 1 phonics, including rhyming, alliteration, environmental sounds and songs: reading books or singing songs to your child will help them with their listening skills.</w:t>
                      </w:r>
                    </w:p>
                    <w:p w:rsidR="00005B27" w:rsidRPr="004A09BE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Reception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children love phonics and learning new sounds, they are beginning to use their phonic knowledge within all aspects of the classroom and their learning.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Please ask your child to share what they are learning at school with you! </w:t>
                      </w:r>
                    </w:p>
                    <w:p w:rsidR="00005B27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Just a reminder that Reception 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child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ren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will be doing PE on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Tuesday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morning.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Please make sure your child has suitable footwear i.e. no laces. </w:t>
                      </w:r>
                      <w:r w:rsidRPr="004A09BE"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 xml:space="preserve">Reception will also being doing Forest School on either a Wednesday or a Thursday afternoon. As we go out in all weathers you are welcome to provide extra clothes, hats and gloves to keep them warm; school provides waterproofs and wellies. Please check our website to see the exciting activities we get up to in our new and improved Forest School site! </w:t>
                      </w:r>
                    </w:p>
                    <w:p w:rsidR="00005B27" w:rsidRPr="004A09BE" w:rsidRDefault="00005B27" w:rsidP="004A09BE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en-US"/>
                        </w:rPr>
                        <w:t>We hope your child has been enjoying our new lunchtime menu: please continue to ensure you order your child’s meal online.</w:t>
                      </w:r>
                    </w:p>
                    <w:p w:rsidR="00005B27" w:rsidRPr="004C79E3" w:rsidRDefault="00005B27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38F" w:rsidRPr="0036736D" w:rsidRDefault="009B4650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04640" wp14:editId="0203DAAC">
                <wp:simplePos x="0" y="0"/>
                <wp:positionH relativeFrom="margin">
                  <wp:posOffset>-685800</wp:posOffset>
                </wp:positionH>
                <wp:positionV relativeFrom="paragraph">
                  <wp:posOffset>3601085</wp:posOffset>
                </wp:positionV>
                <wp:extent cx="7110730" cy="180022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Pr="00E72BD0" w:rsidRDefault="00005B27" w:rsidP="009B465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Board/Dates for your Diary</w:t>
                            </w:r>
                          </w:p>
                          <w:p w:rsidR="00005B27" w:rsidRPr="00005B27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C1F8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Houses and Homes</w:t>
                            </w:r>
                          </w:p>
                          <w:p w:rsidR="00005B27" w:rsidRPr="00005B27" w:rsidRDefault="00005B27" w:rsidP="00776E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776EC3">
                              <w:rPr>
                                <w:rFonts w:ascii="SassoonPrimaryInfant" w:hAnsi="SassoonPrimaryInfant"/>
                              </w:rPr>
                              <w:t xml:space="preserve">We have an EYFS Parents Email which you are welcome to send any comments or enquiries to: </w:t>
                            </w:r>
                            <w:hyperlink r:id="rId11" w:history="1">
                              <w:r w:rsidRPr="001F0686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eyfsparents@pikefold.manchester.sch.uk</w:t>
                              </w:r>
                            </w:hyperlink>
                          </w:p>
                          <w:p w:rsidR="00005B27" w:rsidRPr="009B4650" w:rsidRDefault="00005B27" w:rsidP="00776E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</w:pPr>
                            <w:r w:rsidRPr="009B4650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  <w:t xml:space="preserve">Reception and Nursery trip to </w:t>
                            </w:r>
                            <w:proofErr w:type="spellStart"/>
                            <w:r w:rsidRPr="009B4650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  <w:t>Smithills</w:t>
                            </w:r>
                            <w:proofErr w:type="spellEnd"/>
                            <w:r w:rsidRPr="009B4650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  <w:t xml:space="preserve"> farm in Bolton on Thursday 8</w:t>
                            </w:r>
                            <w:r w:rsidRPr="009B4650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9B4650"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auto"/>
                              </w:rPr>
                              <w:t xml:space="preserve"> February: further details to follow.</w:t>
                            </w:r>
                          </w:p>
                          <w:p w:rsidR="00005B27" w:rsidRDefault="00005B27" w:rsidP="00776E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Please continue to write names in all your child’s clothing including hats and gloves.</w:t>
                            </w:r>
                          </w:p>
                          <w:p w:rsidR="00005B27" w:rsidRDefault="00005B27" w:rsidP="00005B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</w:pPr>
                            <w:r w:rsidRPr="00005B27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We value any observations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y</w:t>
                            </w:r>
                            <w:r w:rsidRPr="00005B27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 xml:space="preserve">ou take of your child at home to 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u w:val="none"/>
                              </w:rPr>
                              <w:t>add to their learning journey.</w:t>
                            </w:r>
                          </w:p>
                          <w:p w:rsidR="00005B27" w:rsidRPr="00005B27" w:rsidRDefault="00005B27" w:rsidP="00005B27">
                            <w:pPr>
                              <w:pStyle w:val="ListParagrap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05B27" w:rsidRPr="00140334" w:rsidRDefault="00005B27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005B27" w:rsidRPr="00EB49EC" w:rsidRDefault="00005B27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005B27" w:rsidRPr="00E95AFF" w:rsidRDefault="00005B27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4640" id="Text Box 8" o:spid="_x0000_s1030" type="#_x0000_t202" style="position:absolute;margin-left:-54pt;margin-top:283.55pt;width:559.9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005B27" w:rsidRPr="00E72BD0" w:rsidRDefault="00005B27" w:rsidP="009B465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Board/Dates for your Diary</w:t>
                      </w:r>
                    </w:p>
                    <w:p w:rsidR="00005B27" w:rsidRPr="00005B27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C1F8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TOPIC – 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Houses and Homes</w:t>
                      </w:r>
                    </w:p>
                    <w:p w:rsidR="00005B27" w:rsidRPr="00005B27" w:rsidRDefault="00005B27" w:rsidP="00776E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776EC3">
                        <w:rPr>
                          <w:rFonts w:ascii="SassoonPrimaryInfant" w:hAnsi="SassoonPrimaryInfant"/>
                        </w:rPr>
                        <w:t xml:space="preserve">We have an EYFS Parents Email which you are welcome to send any comments or enquiries to: </w:t>
                      </w:r>
                      <w:hyperlink r:id="rId12" w:history="1">
                        <w:r w:rsidRPr="001F0686">
                          <w:rPr>
                            <w:rStyle w:val="Hyperlink"/>
                            <w:rFonts w:ascii="SassoonPrimaryInfant" w:hAnsi="SassoonPrimaryInfant"/>
                          </w:rPr>
                          <w:t>eyfsparents@pikefold.manchester.sch.uk</w:t>
                        </w:r>
                      </w:hyperlink>
                    </w:p>
                    <w:p w:rsidR="00005B27" w:rsidRPr="009B4650" w:rsidRDefault="00005B27" w:rsidP="00776E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</w:pPr>
                      <w:r w:rsidRPr="009B4650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  <w:t xml:space="preserve">Reception and Nursery trip to </w:t>
                      </w:r>
                      <w:proofErr w:type="spellStart"/>
                      <w:r w:rsidRPr="009B4650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  <w:t>Smithills</w:t>
                      </w:r>
                      <w:proofErr w:type="spellEnd"/>
                      <w:r w:rsidRPr="009B4650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  <w:t xml:space="preserve"> farm in Bolton on Thursday 8</w:t>
                      </w:r>
                      <w:r w:rsidRPr="009B4650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9B4650">
                        <w:rPr>
                          <w:rStyle w:val="Hyperlink"/>
                          <w:rFonts w:ascii="SassoonPrimaryInfant" w:hAnsi="SassoonPrimaryInfant"/>
                          <w:b/>
                          <w:color w:val="auto"/>
                        </w:rPr>
                        <w:t xml:space="preserve"> February: further details to follow.</w:t>
                      </w:r>
                    </w:p>
                    <w:p w:rsidR="00005B27" w:rsidRDefault="00005B27" w:rsidP="00776E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Please continue to write names in all your child’s clothing including hats and gloves.</w:t>
                      </w:r>
                    </w:p>
                    <w:p w:rsidR="00005B27" w:rsidRDefault="00005B27" w:rsidP="00005B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</w:pPr>
                      <w:r w:rsidRPr="00005B27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We value any observations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y</w:t>
                      </w:r>
                      <w:r w:rsidRPr="00005B27"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 xml:space="preserve">ou take of your child at home to 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u w:val="none"/>
                        </w:rPr>
                        <w:t>add to their learning journey.</w:t>
                      </w:r>
                    </w:p>
                    <w:p w:rsidR="00005B27" w:rsidRPr="00005B27" w:rsidRDefault="00005B27" w:rsidP="00005B27">
                      <w:pPr>
                        <w:pStyle w:val="ListParagraph"/>
                        <w:rPr>
                          <w:rFonts w:ascii="SassoonPrimaryInfant" w:hAnsi="SassoonPrimaryInfant"/>
                        </w:rPr>
                      </w:pPr>
                    </w:p>
                    <w:p w:rsidR="00005B27" w:rsidRPr="00140334" w:rsidRDefault="00005B27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005B27" w:rsidRPr="00EB49EC" w:rsidRDefault="00005B27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005B27" w:rsidRPr="00E95AFF" w:rsidRDefault="00005B27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59ADA" wp14:editId="1BF2930F">
                <wp:simplePos x="0" y="0"/>
                <wp:positionH relativeFrom="column">
                  <wp:posOffset>-647700</wp:posOffset>
                </wp:positionH>
                <wp:positionV relativeFrom="paragraph">
                  <wp:posOffset>7506335</wp:posOffset>
                </wp:positionV>
                <wp:extent cx="7067550" cy="87630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Pr="00081D8B" w:rsidRDefault="00005B27" w:rsidP="007A71E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005B27" w:rsidRPr="00271792" w:rsidRDefault="00005B27" w:rsidP="007A71E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Please check out our website blog and leave any comments</w:t>
                            </w:r>
                            <w:proofErr w:type="gramStart"/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!:</w:t>
                            </w:r>
                            <w:proofErr w:type="gramEnd"/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271792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4"/>
                                </w:rPr>
                                <w:t>www.pikefold.manchester.sch.uk</w:t>
                              </w:r>
                            </w:hyperlink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and click on the EYFS page.  </w:t>
                            </w:r>
                          </w:p>
                          <w:p w:rsidR="00005B27" w:rsidRPr="00271792" w:rsidRDefault="00005B27" w:rsidP="007A71E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Please ensure your child has a </w:t>
                            </w:r>
                            <w:r w:rsidRPr="0027179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4"/>
                              </w:rPr>
                              <w:t>spare change of clothes</w:t>
                            </w:r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 xml:space="preserve"> (these can stay in our blue peg bags at school).</w:t>
                            </w:r>
                          </w:p>
                          <w:p w:rsidR="00005B27" w:rsidRPr="00271792" w:rsidRDefault="00005B27" w:rsidP="007A71E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271792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If you have any materials at home we could use for junk modelling (not toilet rolls or egg boxes) please bring in!</w:t>
                            </w:r>
                          </w:p>
                          <w:p w:rsidR="00005B27" w:rsidRPr="00CF19A7" w:rsidRDefault="00005B2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0918" id="Text Box 24" o:spid="_x0000_s1030" type="#_x0000_t202" style="position:absolute;margin-left:-51pt;margin-top:591.05pt;width:556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005B27" w:rsidRPr="00081D8B" w:rsidRDefault="00005B27" w:rsidP="007A71E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005B27" w:rsidRPr="00271792" w:rsidRDefault="00005B27" w:rsidP="007A71E0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Please check out our website blog and leave any comments</w:t>
                      </w:r>
                      <w:proofErr w:type="gramStart"/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!:</w:t>
                      </w:r>
                      <w:proofErr w:type="gramEnd"/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</w:t>
                      </w:r>
                      <w:hyperlink r:id="rId14" w:history="1">
                        <w:r w:rsidRPr="00271792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4"/>
                          </w:rPr>
                          <w:t>www.pikefold.manchester.sch.uk</w:t>
                        </w:r>
                      </w:hyperlink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and click on the EYFS page.  </w:t>
                      </w:r>
                    </w:p>
                    <w:p w:rsidR="00005B27" w:rsidRPr="00271792" w:rsidRDefault="00005B27" w:rsidP="007A71E0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Please ensure your child has a </w:t>
                      </w:r>
                      <w:r w:rsidRPr="00271792">
                        <w:rPr>
                          <w:rFonts w:ascii="SassoonPrimaryInfant" w:hAnsi="SassoonPrimaryInfant"/>
                          <w:b/>
                          <w:sz w:val="20"/>
                          <w:szCs w:val="24"/>
                        </w:rPr>
                        <w:t>spare change of clothes</w:t>
                      </w:r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 xml:space="preserve"> (these can stay in our blue peg bags at school).</w:t>
                      </w:r>
                    </w:p>
                    <w:p w:rsidR="00005B27" w:rsidRPr="00271792" w:rsidRDefault="00005B27" w:rsidP="007A71E0">
                      <w:pPr>
                        <w:numPr>
                          <w:ilvl w:val="0"/>
                          <w:numId w:val="1"/>
                        </w:numPr>
                        <w:spacing w:after="0"/>
                        <w:contextualSpacing/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</w:pPr>
                      <w:r w:rsidRPr="00271792">
                        <w:rPr>
                          <w:rFonts w:ascii="SassoonPrimaryInfant" w:hAnsi="SassoonPrimaryInfant"/>
                          <w:sz w:val="20"/>
                          <w:szCs w:val="24"/>
                        </w:rPr>
                        <w:t>If you have any materials at home we could use for junk modelling (not toilet rolls or egg boxes) please bring in!</w:t>
                      </w:r>
                    </w:p>
                    <w:p w:rsidR="00005B27" w:rsidRPr="00CF19A7" w:rsidRDefault="00005B2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075A6" wp14:editId="60AE3AEB">
                <wp:simplePos x="0" y="0"/>
                <wp:positionH relativeFrom="column">
                  <wp:posOffset>2971800</wp:posOffset>
                </wp:positionH>
                <wp:positionV relativeFrom="paragraph">
                  <wp:posOffset>5372735</wp:posOffset>
                </wp:positionV>
                <wp:extent cx="3457575" cy="20097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Default="00005B27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Pupil voice</w:t>
                            </w:r>
                          </w:p>
                          <w:p w:rsidR="007A71E0" w:rsidRDefault="007A71E0" w:rsidP="007A71E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Isabella: </w:t>
                            </w: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“I live in a flat, it has lots of stairs”</w:t>
                            </w:r>
                          </w:p>
                          <w:p w:rsidR="007A71E0" w:rsidRDefault="007A71E0" w:rsidP="007A71E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Grace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 table is in the kitchen- we set the table and then eat our food”.</w:t>
                            </w:r>
                          </w:p>
                          <w:p w:rsidR="007A71E0" w:rsidRDefault="007A71E0" w:rsidP="007A71E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Jamie: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“I can feel my heart beating faster” (after dance).</w:t>
                            </w:r>
                          </w:p>
                          <w:p w:rsidR="007A71E0" w:rsidRPr="007A71E0" w:rsidRDefault="007A71E0" w:rsidP="007A71E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71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Bobbie: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“I love to run down the hill, I’m very fast” (at Forest School)</w:t>
                            </w:r>
                          </w:p>
                          <w:p w:rsidR="00005B27" w:rsidRDefault="00005B27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5B27" w:rsidRPr="00854F96" w:rsidRDefault="00005B27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9984" id="Text Box 10" o:spid="_x0000_s1031" type="#_x0000_t202" style="position:absolute;margin-left:234pt;margin-top:423.05pt;width:272.2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005B27" w:rsidRDefault="00005B27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Pupil voice</w:t>
                      </w:r>
                    </w:p>
                    <w:p w:rsidR="007A71E0" w:rsidRDefault="007A71E0" w:rsidP="007A71E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Isabella: </w:t>
                      </w: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“I live in a flat, it has lots of stairs”</w:t>
                      </w:r>
                    </w:p>
                    <w:p w:rsidR="007A71E0" w:rsidRDefault="007A71E0" w:rsidP="007A71E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Grace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 table is in the kitchen- we set the table and then eat our food”.</w:t>
                      </w:r>
                    </w:p>
                    <w:p w:rsidR="007A71E0" w:rsidRDefault="007A71E0" w:rsidP="007A71E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Jamie: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“I can feel my heart beating faster” (after dance).</w:t>
                      </w:r>
                    </w:p>
                    <w:p w:rsidR="007A71E0" w:rsidRPr="007A71E0" w:rsidRDefault="007A71E0" w:rsidP="007A71E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7A71E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Bobbie: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“I love to run down the hill, I’m very fast” (at Forest School)</w:t>
                      </w:r>
                    </w:p>
                    <w:p w:rsidR="00005B27" w:rsidRDefault="00005B27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005B27" w:rsidRPr="00854F96" w:rsidRDefault="00005B27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72C81" wp14:editId="6F131040">
                <wp:simplePos x="0" y="0"/>
                <wp:positionH relativeFrom="column">
                  <wp:posOffset>-666750</wp:posOffset>
                </wp:positionH>
                <wp:positionV relativeFrom="paragraph">
                  <wp:posOffset>5410835</wp:posOffset>
                </wp:positionV>
                <wp:extent cx="3571875" cy="19812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27" w:rsidRDefault="00005B2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005B27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005B27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Number of the week is 12</w:t>
                            </w:r>
                          </w:p>
                          <w:p w:rsidR="00005B27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– This week’s homework is a houses and home learning sheet.</w:t>
                            </w:r>
                          </w:p>
                          <w:p w:rsidR="00005B27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to practise writing their tricky words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to, I, no, go, we, me, be, he, she.</w:t>
                            </w:r>
                          </w:p>
                          <w:p w:rsidR="00005B27" w:rsidRPr="00883D6D" w:rsidRDefault="00005B27" w:rsidP="00005B27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2C81" id="Text Box 9" o:spid="_x0000_s1033" type="#_x0000_t202" style="position:absolute;margin-left:-52.5pt;margin-top:426.05pt;width:281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005B27" w:rsidRDefault="00005B2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005B27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005B27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Number of the week is 12</w:t>
                      </w:r>
                    </w:p>
                    <w:p w:rsidR="00005B27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– This week’s homework is a houses and home learning sheet.</w:t>
                      </w:r>
                    </w:p>
                    <w:p w:rsidR="00005B27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to practise writing their tricky words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to, I, no, go, we, me, be, he, she.</w:t>
                      </w:r>
                    </w:p>
                    <w:p w:rsidR="00005B27" w:rsidRPr="00883D6D" w:rsidRDefault="00005B27" w:rsidP="00005B27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names.</w:t>
                      </w:r>
                    </w:p>
                  </w:txbxContent>
                </v:textbox>
              </v:shape>
            </w:pict>
          </mc:Fallback>
        </mc:AlternateContent>
      </w:r>
      <w:r w:rsidR="0036736D">
        <w:tab/>
      </w:r>
      <w:bookmarkStart w:id="0" w:name="_GoBack"/>
      <w:bookmarkEnd w:id="0"/>
    </w:p>
    <w:sectPr w:rsidR="0080038F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27" w:rsidRDefault="00005B27" w:rsidP="003E040B">
      <w:pPr>
        <w:spacing w:after="0" w:line="240" w:lineRule="auto"/>
      </w:pPr>
      <w:r>
        <w:separator/>
      </w:r>
    </w:p>
  </w:endnote>
  <w:endnote w:type="continuationSeparator" w:id="0">
    <w:p w:rsidR="00005B27" w:rsidRDefault="00005B27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27" w:rsidRDefault="00005B27" w:rsidP="003E040B">
      <w:pPr>
        <w:spacing w:after="0" w:line="240" w:lineRule="auto"/>
      </w:pPr>
      <w:r>
        <w:separator/>
      </w:r>
    </w:p>
  </w:footnote>
  <w:footnote w:type="continuationSeparator" w:id="0">
    <w:p w:rsidR="00005B27" w:rsidRDefault="00005B27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27" w:rsidRPr="008501B4" w:rsidRDefault="00005B27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005B27" w:rsidRPr="008501B4" w:rsidRDefault="00005B27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>EYFS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C"/>
    <w:multiLevelType w:val="hybridMultilevel"/>
    <w:tmpl w:val="7B5CE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F83"/>
    <w:multiLevelType w:val="hybridMultilevel"/>
    <w:tmpl w:val="8F38E3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050E"/>
    <w:multiLevelType w:val="hybridMultilevel"/>
    <w:tmpl w:val="1C5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05B27"/>
    <w:rsid w:val="000539DE"/>
    <w:rsid w:val="00071238"/>
    <w:rsid w:val="00081D8B"/>
    <w:rsid w:val="00103EDD"/>
    <w:rsid w:val="00106FAA"/>
    <w:rsid w:val="00110035"/>
    <w:rsid w:val="00120602"/>
    <w:rsid w:val="001306D4"/>
    <w:rsid w:val="00140334"/>
    <w:rsid w:val="00141832"/>
    <w:rsid w:val="00184F47"/>
    <w:rsid w:val="001A5209"/>
    <w:rsid w:val="001D24CF"/>
    <w:rsid w:val="001D379C"/>
    <w:rsid w:val="001F42ED"/>
    <w:rsid w:val="00234FAE"/>
    <w:rsid w:val="00271792"/>
    <w:rsid w:val="00281750"/>
    <w:rsid w:val="002907D1"/>
    <w:rsid w:val="002C0415"/>
    <w:rsid w:val="002C7638"/>
    <w:rsid w:val="002D08A8"/>
    <w:rsid w:val="002E5867"/>
    <w:rsid w:val="002F6861"/>
    <w:rsid w:val="00314B86"/>
    <w:rsid w:val="0033328E"/>
    <w:rsid w:val="00350A40"/>
    <w:rsid w:val="003574D5"/>
    <w:rsid w:val="0036736D"/>
    <w:rsid w:val="00387DA2"/>
    <w:rsid w:val="003A1787"/>
    <w:rsid w:val="003B1F67"/>
    <w:rsid w:val="003B2F17"/>
    <w:rsid w:val="003B48D6"/>
    <w:rsid w:val="003C7387"/>
    <w:rsid w:val="003E040B"/>
    <w:rsid w:val="003E69B5"/>
    <w:rsid w:val="003F1A03"/>
    <w:rsid w:val="004204BB"/>
    <w:rsid w:val="00453AB3"/>
    <w:rsid w:val="00477F3E"/>
    <w:rsid w:val="00481DEE"/>
    <w:rsid w:val="0049290D"/>
    <w:rsid w:val="00494CFA"/>
    <w:rsid w:val="004957D8"/>
    <w:rsid w:val="004A09BE"/>
    <w:rsid w:val="004C79E3"/>
    <w:rsid w:val="00553738"/>
    <w:rsid w:val="00577EC5"/>
    <w:rsid w:val="005834AC"/>
    <w:rsid w:val="00585FE4"/>
    <w:rsid w:val="00591896"/>
    <w:rsid w:val="005F508A"/>
    <w:rsid w:val="006121DA"/>
    <w:rsid w:val="0061681E"/>
    <w:rsid w:val="00621466"/>
    <w:rsid w:val="0063384C"/>
    <w:rsid w:val="0069107C"/>
    <w:rsid w:val="00695BD7"/>
    <w:rsid w:val="006A3E09"/>
    <w:rsid w:val="006C1F83"/>
    <w:rsid w:val="006D1B0B"/>
    <w:rsid w:val="006E0B6B"/>
    <w:rsid w:val="006E5274"/>
    <w:rsid w:val="006E7682"/>
    <w:rsid w:val="00776EC3"/>
    <w:rsid w:val="007957FA"/>
    <w:rsid w:val="007A71E0"/>
    <w:rsid w:val="007D0C2F"/>
    <w:rsid w:val="007D61C2"/>
    <w:rsid w:val="007E3BAB"/>
    <w:rsid w:val="0080038F"/>
    <w:rsid w:val="0082507A"/>
    <w:rsid w:val="0083709D"/>
    <w:rsid w:val="008501B4"/>
    <w:rsid w:val="008549DA"/>
    <w:rsid w:val="00854F96"/>
    <w:rsid w:val="0086013D"/>
    <w:rsid w:val="00867B20"/>
    <w:rsid w:val="00874872"/>
    <w:rsid w:val="00883D6D"/>
    <w:rsid w:val="00894AEF"/>
    <w:rsid w:val="008A19C1"/>
    <w:rsid w:val="008B53D5"/>
    <w:rsid w:val="008D0047"/>
    <w:rsid w:val="008D03B3"/>
    <w:rsid w:val="008D6313"/>
    <w:rsid w:val="00916BED"/>
    <w:rsid w:val="00947670"/>
    <w:rsid w:val="00962CA1"/>
    <w:rsid w:val="00992C9D"/>
    <w:rsid w:val="009A6275"/>
    <w:rsid w:val="009B4650"/>
    <w:rsid w:val="009C1AEA"/>
    <w:rsid w:val="009C569C"/>
    <w:rsid w:val="00A20EC3"/>
    <w:rsid w:val="00A224B0"/>
    <w:rsid w:val="00A27ECC"/>
    <w:rsid w:val="00A57A85"/>
    <w:rsid w:val="00A62A18"/>
    <w:rsid w:val="00A80425"/>
    <w:rsid w:val="00AC044E"/>
    <w:rsid w:val="00AC4FB4"/>
    <w:rsid w:val="00AD10EF"/>
    <w:rsid w:val="00AF5CFF"/>
    <w:rsid w:val="00B0059C"/>
    <w:rsid w:val="00B05CB3"/>
    <w:rsid w:val="00B12BA3"/>
    <w:rsid w:val="00B5273D"/>
    <w:rsid w:val="00B53DF2"/>
    <w:rsid w:val="00B5405C"/>
    <w:rsid w:val="00B54B8A"/>
    <w:rsid w:val="00B7474A"/>
    <w:rsid w:val="00B87543"/>
    <w:rsid w:val="00B94052"/>
    <w:rsid w:val="00B94145"/>
    <w:rsid w:val="00BA7B98"/>
    <w:rsid w:val="00BB143E"/>
    <w:rsid w:val="00BD03DE"/>
    <w:rsid w:val="00BE63FE"/>
    <w:rsid w:val="00C154C4"/>
    <w:rsid w:val="00C21C09"/>
    <w:rsid w:val="00C746F8"/>
    <w:rsid w:val="00C9360B"/>
    <w:rsid w:val="00CB7604"/>
    <w:rsid w:val="00CD6D6B"/>
    <w:rsid w:val="00CF0061"/>
    <w:rsid w:val="00CF19A7"/>
    <w:rsid w:val="00CF6E78"/>
    <w:rsid w:val="00D001F3"/>
    <w:rsid w:val="00D1551E"/>
    <w:rsid w:val="00D16F96"/>
    <w:rsid w:val="00D246AC"/>
    <w:rsid w:val="00D57754"/>
    <w:rsid w:val="00D80C6F"/>
    <w:rsid w:val="00D91A30"/>
    <w:rsid w:val="00DA51F8"/>
    <w:rsid w:val="00DC7903"/>
    <w:rsid w:val="00DD0440"/>
    <w:rsid w:val="00DE34EF"/>
    <w:rsid w:val="00E01E21"/>
    <w:rsid w:val="00E12416"/>
    <w:rsid w:val="00E20BC0"/>
    <w:rsid w:val="00E253F9"/>
    <w:rsid w:val="00E41BF7"/>
    <w:rsid w:val="00E5091C"/>
    <w:rsid w:val="00E52252"/>
    <w:rsid w:val="00E60DE8"/>
    <w:rsid w:val="00E65D35"/>
    <w:rsid w:val="00E72BD0"/>
    <w:rsid w:val="00E95AFF"/>
    <w:rsid w:val="00EA13AC"/>
    <w:rsid w:val="00EB49EC"/>
    <w:rsid w:val="00EC4970"/>
    <w:rsid w:val="00EE334D"/>
    <w:rsid w:val="00F5103D"/>
    <w:rsid w:val="00F54758"/>
    <w:rsid w:val="00FA4F2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AA2FF000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Alison Armstrong</cp:lastModifiedBy>
  <cp:revision>3</cp:revision>
  <cp:lastPrinted>2015-12-17T11:43:00Z</cp:lastPrinted>
  <dcterms:created xsi:type="dcterms:W3CDTF">2018-01-11T09:45:00Z</dcterms:created>
  <dcterms:modified xsi:type="dcterms:W3CDTF">2018-01-11T10:04:00Z</dcterms:modified>
</cp:coreProperties>
</file>