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6C566F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4056DE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 w:rsidR="004056DE" w:rsidRPr="004056DE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="004056DE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6C566F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4056DE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31</w:t>
                      </w:r>
                      <w:r w:rsidR="004056DE" w:rsidRPr="004056DE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="004056DE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4C6D1" wp14:editId="233C01F1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Miss Gallimore</w:t>
                            </w:r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DD18" wp14:editId="6D0B8F33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BE7" w:rsidRDefault="00D41A70" w:rsidP="001B6BE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E421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</w:p>
                          <w:p w:rsidR="003D4578" w:rsidRDefault="00BF6DC1" w:rsidP="001B6BE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This week has been Enrichment week and KS1 have been busy completing Art and DT activities.</w:t>
                            </w:r>
                            <w:r w:rsidR="00311EF4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43B2C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Please look online for pictures of what each class has been doing. </w:t>
                            </w:r>
                            <w:r w:rsidR="00311EF4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Every class has done a PSHE lesson, this week and looked at different family types. Here at Pike Fold we think </w:t>
                            </w:r>
                            <w:r w:rsidR="00311EF4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i</w:t>
                            </w:r>
                            <w:r w:rsidR="00311EF4" w:rsidRPr="00311EF4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t is i</w:t>
                            </w:r>
                            <w:r w:rsidR="00311EF4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 xml:space="preserve">mportant that we promote an all </w:t>
                            </w:r>
                            <w:r w:rsidR="00311EF4" w:rsidRPr="00311EF4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inclusive environment for the children and give them the chance to appreciate that everyone's family is important and special.</w:t>
                            </w:r>
                            <w:r w:rsidR="00311EF4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5C3FDF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Finally thank you to everyone for taking part in our Autism Awareness Day. It’s been great seeing everyone dressed in blue and being made aware of Autism.</w:t>
                            </w:r>
                          </w:p>
                          <w:p w:rsidR="001B6BE7" w:rsidRPr="001B6BE7" w:rsidRDefault="001B6BE7" w:rsidP="001B6BE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Breakfast club</w:t>
                            </w:r>
                            <w:r w:rsidRPr="001B6BE7">
                              <w:rPr>
                                <w:rFonts w:ascii="SassoonPrimaryInfant" w:hAnsi="SassoonPrimaryInfant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 w:rsidRPr="001B6BE7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1B6BE7">
                              <w:rPr>
                                <w:rFonts w:ascii="SassoonPrimaryInfant" w:hAnsi="SassoonPrimaryInfant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fter Easter the breakfast club </w:t>
                            </w:r>
                            <w:r>
                              <w:rPr>
                                <w:rFonts w:ascii="SassoonPrimaryInfant" w:hAnsi="SassoonPrimaryInfant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will be open from 8:15-8:45. There </w:t>
                            </w:r>
                            <w:r w:rsidRPr="001B6BE7">
                              <w:rPr>
                                <w:rFonts w:ascii="SassoonPrimaryInfant" w:hAnsi="SassoonPrimaryInfant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will be an entrance fee of 50p per day with the option of a cereal bar and a drink.</w:t>
                            </w:r>
                          </w:p>
                          <w:p w:rsidR="00A80971" w:rsidRPr="00A80971" w:rsidRDefault="00A80971" w:rsidP="001B6BE7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Hope</w:t>
                            </w:r>
                            <w:r w:rsidR="00311EF4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everyone has a lovely Easter holiday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and stay safe! First day back: </w:t>
                            </w:r>
                            <w:r w:rsidR="00311EF4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18</w:t>
                            </w:r>
                            <w:r w:rsidR="00311EF4" w:rsidRPr="00311EF4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311EF4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April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2017</w:t>
                            </w:r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DD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1B6BE7" w:rsidRDefault="00D41A70" w:rsidP="001B6BE7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E421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</w:p>
                    <w:p w:rsidR="003D4578" w:rsidRDefault="00BF6DC1" w:rsidP="001B6BE7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This week has been Enrichment week and KS1 have been busy completing Art and DT activities.</w:t>
                      </w:r>
                      <w:r w:rsidR="00311EF4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B43B2C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Please look online for pictures of what each class has been doing. </w:t>
                      </w:r>
                      <w:r w:rsidR="00311EF4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Every class has done a PSHE lesson, this week and looked at different family types. Here at Pike Fold we think </w:t>
                      </w:r>
                      <w:r w:rsidR="00311EF4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i</w:t>
                      </w:r>
                      <w:r w:rsidR="00311EF4" w:rsidRPr="00311EF4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t is i</w:t>
                      </w:r>
                      <w:r w:rsidR="00311EF4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 xml:space="preserve">mportant that we promote an all </w:t>
                      </w:r>
                      <w:r w:rsidR="00311EF4" w:rsidRPr="00311EF4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inclusive environment for the children and give them the chance to appreciate that everyone's family is important and special.</w:t>
                      </w:r>
                      <w:r w:rsidR="00311EF4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5C3FDF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Finally thank you to everyone for taking part in our Autism Awareness Day. It’s been great seeing everyone dressed in blue and being made aware of Autism.</w:t>
                      </w:r>
                    </w:p>
                    <w:p w:rsidR="001B6BE7" w:rsidRPr="001B6BE7" w:rsidRDefault="001B6BE7" w:rsidP="001B6BE7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Breakfast club</w:t>
                      </w:r>
                      <w:r w:rsidRPr="001B6BE7">
                        <w:rPr>
                          <w:rFonts w:ascii="SassoonPrimaryInfant" w:hAnsi="SassoonPrimaryInfant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r w:rsidRPr="001B6BE7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1B6BE7">
                        <w:rPr>
                          <w:rFonts w:ascii="SassoonPrimaryInfant" w:hAnsi="SassoonPrimaryInfant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fter Easter the breakfast club </w:t>
                      </w:r>
                      <w:r>
                        <w:rPr>
                          <w:rFonts w:ascii="SassoonPrimaryInfant" w:hAnsi="SassoonPrimaryInfant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will be open from 8:15-8:45. There </w:t>
                      </w:r>
                      <w:r w:rsidRPr="001B6BE7">
                        <w:rPr>
                          <w:rFonts w:ascii="SassoonPrimaryInfant" w:hAnsi="SassoonPrimaryInfant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will be an entrance fee of 50p per day with the option of a cereal bar and a drink.</w:t>
                      </w:r>
                    </w:p>
                    <w:p w:rsidR="00A80971" w:rsidRPr="00A80971" w:rsidRDefault="00A80971" w:rsidP="001B6BE7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Hope</w:t>
                      </w:r>
                      <w:r w:rsidR="00311EF4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everyone has a lovely Easter holiday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and stay safe! First day back: </w:t>
                      </w:r>
                      <w:r w:rsidR="00311EF4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18</w:t>
                      </w:r>
                      <w:r w:rsidR="00311EF4" w:rsidRPr="00311EF4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="00311EF4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April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2017</w:t>
                      </w:r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1P – Miss Shore, Miss Goodall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, 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311EF4">
                              <w:rPr>
                                <w:rFonts w:ascii="SassoonPrimaryInfant" w:hAnsi="SassoonPrimaryInfant"/>
                              </w:rPr>
                              <w:t>Mrs Stevenson, Miss Burgess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1P – Miss Shore, Miss Goodall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, 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311EF4">
                        <w:rPr>
                          <w:rFonts w:ascii="SassoonPrimaryInfant" w:hAnsi="SassoonPrimaryInfant"/>
                        </w:rPr>
                        <w:t>Mrs Stevenson, Miss Burgess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DD8" w:rsidRDefault="00C56DD8" w:rsidP="00311EF4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909DE" w:rsidRDefault="007909DE" w:rsidP="00311EF4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7909DE" w:rsidRPr="000207E4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Themed project workbooks hande</w:t>
                            </w:r>
                            <w:r w:rsidR="00311EF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d out today to be returned by 18</w:t>
                            </w:r>
                            <w:r w:rsidR="00311EF4" w:rsidRPr="00311EF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11EF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please. </w:t>
                            </w:r>
                          </w:p>
                          <w:p w:rsidR="007909DE" w:rsidRPr="00C63BFE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 books handed out today to read over half term. Please return by Wednesday </w:t>
                            </w:r>
                            <w:r w:rsidR="00C56DD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19th March.</w:t>
                            </w:r>
                          </w:p>
                          <w:p w:rsidR="007909DE" w:rsidRPr="00427556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7909DE" w:rsidRPr="00C63BFE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C56DD8" w:rsidRDefault="00C56DD8" w:rsidP="00311EF4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7909DE" w:rsidRDefault="007909DE" w:rsidP="00311EF4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7909DE" w:rsidRPr="000207E4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Themed project workbooks hande</w:t>
                      </w:r>
                      <w:r w:rsidR="00311EF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d out today to be returned by 18</w:t>
                      </w:r>
                      <w:r w:rsidR="00311EF4" w:rsidRPr="00311EF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11EF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April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please. </w:t>
                      </w:r>
                    </w:p>
                    <w:p w:rsidR="007909DE" w:rsidRPr="00C63BFE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 books handed out today to read over half term. Please return by Wednesday </w:t>
                      </w:r>
                      <w:r w:rsidR="00C56DD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19th March.</w:t>
                      </w:r>
                    </w:p>
                    <w:p w:rsidR="007909DE" w:rsidRPr="00427556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7909DE" w:rsidRPr="00C63BFE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6929" w:rsidRDefault="004F6929" w:rsidP="004F692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4F2F81" w:rsidRDefault="004F6929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296D2A" wp14:editId="2E4DE702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6929" w:rsidRDefault="004F6929" w:rsidP="004F6929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4F2F81" w:rsidRDefault="004F6929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296D2A" wp14:editId="2E4DE702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0EF5"/>
    <w:rsid w:val="0008437A"/>
    <w:rsid w:val="00094063"/>
    <w:rsid w:val="00097213"/>
    <w:rsid w:val="000A0B96"/>
    <w:rsid w:val="000A7F8B"/>
    <w:rsid w:val="000B577A"/>
    <w:rsid w:val="000D37F6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53208"/>
    <w:rsid w:val="00166E54"/>
    <w:rsid w:val="00174D10"/>
    <w:rsid w:val="00191E69"/>
    <w:rsid w:val="001A257E"/>
    <w:rsid w:val="001A5BA5"/>
    <w:rsid w:val="001B6BE7"/>
    <w:rsid w:val="001C3DB0"/>
    <w:rsid w:val="001E68E1"/>
    <w:rsid w:val="001F0D2B"/>
    <w:rsid w:val="001F3488"/>
    <w:rsid w:val="00205788"/>
    <w:rsid w:val="002128DB"/>
    <w:rsid w:val="00213AEE"/>
    <w:rsid w:val="0025420C"/>
    <w:rsid w:val="00257224"/>
    <w:rsid w:val="002619F2"/>
    <w:rsid w:val="002668E7"/>
    <w:rsid w:val="00272E09"/>
    <w:rsid w:val="0028496C"/>
    <w:rsid w:val="002907D1"/>
    <w:rsid w:val="00292A2F"/>
    <w:rsid w:val="002A276C"/>
    <w:rsid w:val="002B6A80"/>
    <w:rsid w:val="002D265E"/>
    <w:rsid w:val="002D60BB"/>
    <w:rsid w:val="002E3620"/>
    <w:rsid w:val="003113A3"/>
    <w:rsid w:val="00311EF4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C3EBA"/>
    <w:rsid w:val="003D4578"/>
    <w:rsid w:val="003E040B"/>
    <w:rsid w:val="003F124C"/>
    <w:rsid w:val="004056DE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23C87"/>
    <w:rsid w:val="00533D91"/>
    <w:rsid w:val="005522E6"/>
    <w:rsid w:val="0055616B"/>
    <w:rsid w:val="00566C08"/>
    <w:rsid w:val="00586EED"/>
    <w:rsid w:val="005940B0"/>
    <w:rsid w:val="005A31C2"/>
    <w:rsid w:val="005C1A74"/>
    <w:rsid w:val="005C3FDF"/>
    <w:rsid w:val="005C47AD"/>
    <w:rsid w:val="005D3FAB"/>
    <w:rsid w:val="005E2F1D"/>
    <w:rsid w:val="005F0AD7"/>
    <w:rsid w:val="00611E2B"/>
    <w:rsid w:val="00651F64"/>
    <w:rsid w:val="00681B4C"/>
    <w:rsid w:val="00683D9D"/>
    <w:rsid w:val="006A2BF4"/>
    <w:rsid w:val="006C3C18"/>
    <w:rsid w:val="006C566F"/>
    <w:rsid w:val="006E1D48"/>
    <w:rsid w:val="006F4672"/>
    <w:rsid w:val="00702D15"/>
    <w:rsid w:val="00707826"/>
    <w:rsid w:val="0071344A"/>
    <w:rsid w:val="007134C5"/>
    <w:rsid w:val="007353CA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52CC"/>
    <w:rsid w:val="008E52E8"/>
    <w:rsid w:val="008E77FC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38AF"/>
    <w:rsid w:val="00A14D1C"/>
    <w:rsid w:val="00A22502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6B3F"/>
    <w:rsid w:val="00B03217"/>
    <w:rsid w:val="00B03541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56DD8"/>
    <w:rsid w:val="00C65628"/>
    <w:rsid w:val="00C67842"/>
    <w:rsid w:val="00C746F8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748F2"/>
    <w:rsid w:val="00E76665"/>
    <w:rsid w:val="00E95AFF"/>
    <w:rsid w:val="00E96869"/>
    <w:rsid w:val="00E96DEF"/>
    <w:rsid w:val="00ED12D4"/>
    <w:rsid w:val="00EE3AB7"/>
    <w:rsid w:val="00EF4AC9"/>
    <w:rsid w:val="00F334C2"/>
    <w:rsid w:val="00F771E3"/>
    <w:rsid w:val="00F77AB7"/>
    <w:rsid w:val="00F85972"/>
    <w:rsid w:val="00F92665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281069B4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8</cp:revision>
  <cp:lastPrinted>2017-02-03T08:39:00Z</cp:lastPrinted>
  <dcterms:created xsi:type="dcterms:W3CDTF">2017-03-28T18:07:00Z</dcterms:created>
  <dcterms:modified xsi:type="dcterms:W3CDTF">2017-03-30T07:34:00Z</dcterms:modified>
</cp:coreProperties>
</file>