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6C566F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892B31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892B31" w:rsidRPr="00892B31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892B31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February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6C566F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892B31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892B31" w:rsidRPr="00892B31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892B31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February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1E60F1">
                            <w:pPr>
                              <w:spacing w:before="240" w:line="240" w:lineRule="auto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1E60F1" w:rsidRDefault="001E60F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return your questionnaire as we value your opinion,</w:t>
                            </w:r>
                            <w:bookmarkStart w:id="0" w:name="_GoBack"/>
                            <w:bookmarkEnd w:id="0"/>
                          </w:p>
                          <w:p w:rsidR="004F2F81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4F2F81" w:rsidRPr="00A74E82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Miss Gallimore</w:t>
                            </w:r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&amp; Miss </w:t>
                            </w:r>
                            <w:proofErr w:type="spellStart"/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will be available to speak to every morning on the door and if you require more time an appointment can be made.</w:t>
                            </w:r>
                          </w:p>
                          <w:p w:rsidR="004F2F81" w:rsidRPr="00C80B19" w:rsidRDefault="004F2F81" w:rsidP="00C80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label your child’s jumper with their name. If there is no name on a jumper i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 is almost impossible to find.</w:t>
                            </w: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C8E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4F2F81" w:rsidRDefault="004F2F81" w:rsidP="001E60F1">
                      <w:pPr>
                        <w:spacing w:before="240" w:line="240" w:lineRule="auto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1E60F1" w:rsidRDefault="001E60F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return your questionnaire as we value your opinion,</w:t>
                      </w:r>
                      <w:bookmarkStart w:id="1" w:name="_GoBack"/>
                      <w:bookmarkEnd w:id="1"/>
                    </w:p>
                    <w:p w:rsidR="004F2F81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4F2F81" w:rsidRPr="00A74E82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Miss Gallimore</w:t>
                      </w:r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&amp; Miss </w:t>
                      </w:r>
                      <w:proofErr w:type="spellStart"/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will be available to speak to every morning on the door and if you require more time an appointment can be made.</w:t>
                      </w:r>
                    </w:p>
                    <w:p w:rsidR="004F2F81" w:rsidRPr="00C80B19" w:rsidRDefault="004F2F81" w:rsidP="00C80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label your child’s jumper with their name. If there is no name on a jumper i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 is almost impossible to find.</w:t>
                      </w: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E421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</w:p>
                          <w:p w:rsidR="00892B31" w:rsidRDefault="00892B31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 huge congratulations to 2F on a fantastic class assembly!</w:t>
                            </w:r>
                          </w:p>
                          <w:p w:rsidR="00892B31" w:rsidRDefault="001D066F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</w:t>
                            </w:r>
                            <w:r w:rsidR="00892B3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ll children in KS1 have participated in Safer Internet Day and Children’s Mental Health this week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1E60F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Please have a look on the website for photos of these days.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066F" w:rsidRDefault="001D066F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D066F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: Our family engagement officer – Miss Gallimore’s </w:t>
                            </w:r>
                          </w:p>
                          <w:p w:rsidR="001D066F" w:rsidRDefault="001D066F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phone number has changed to the following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0161 795 4662.</w:t>
                            </w:r>
                          </w:p>
                          <w:p w:rsid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 xml:space="preserve">Dates for Class assemblies: </w:t>
                            </w:r>
                          </w:p>
                          <w:p w:rsid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1P – 14</w:t>
                            </w:r>
                            <w:r w:rsidRPr="00DB3A83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February</w:t>
                            </w:r>
                          </w:p>
                          <w:p w:rsid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1F – 15</w:t>
                            </w:r>
                            <w:r w:rsidRPr="00DB3A83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February</w:t>
                            </w:r>
                          </w:p>
                          <w:p w:rsid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2P – 9</w:t>
                            </w:r>
                            <w:r w:rsidRPr="00DB3A83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March</w:t>
                            </w:r>
                          </w:p>
                          <w:p w:rsidR="00DB3A83" w:rsidRP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47CD"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E421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</w:p>
                    <w:p w:rsidR="00892B31" w:rsidRDefault="00892B31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 huge congratulations to 2F on a fantastic class assembly!</w:t>
                      </w:r>
                    </w:p>
                    <w:p w:rsidR="00892B31" w:rsidRDefault="001D066F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</w:t>
                      </w:r>
                      <w:r w:rsidR="00892B3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ll children in KS1 have participated in Safer Internet Day and Children’s Mental Health this week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1E60F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Please have a look on the website for photos of these days.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066F" w:rsidRDefault="001D066F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D066F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Note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: Our family engagement officer – Miss Gallimore’s </w:t>
                      </w:r>
                    </w:p>
                    <w:p w:rsidR="001D066F" w:rsidRDefault="001D066F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phone number has changed to the following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0161 795 4662.</w:t>
                      </w:r>
                    </w:p>
                    <w:p w:rsid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 xml:space="preserve">Dates for Class assemblies: </w:t>
                      </w:r>
                    </w:p>
                    <w:p w:rsid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1P – 14</w:t>
                      </w:r>
                      <w:r w:rsidRPr="00DB3A83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February</w:t>
                      </w:r>
                    </w:p>
                    <w:p w:rsid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1F – 15</w:t>
                      </w:r>
                      <w:r w:rsidRPr="00DB3A83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February</w:t>
                      </w:r>
                    </w:p>
                    <w:p w:rsid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2P – 9</w:t>
                      </w:r>
                      <w:r w:rsidRPr="00DB3A83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March</w:t>
                      </w:r>
                    </w:p>
                    <w:p w:rsidR="00DB3A83" w:rsidRP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1P – Miss Shore, Miss Goodall</w:t>
                            </w:r>
                            <w:r w:rsidR="001D066F">
                              <w:rPr>
                                <w:rFonts w:ascii="SassoonPrimaryInfant" w:hAnsi="SassoonPrimaryInfant"/>
                              </w:rPr>
                              <w:t xml:space="preserve">, Ms </w:t>
                            </w:r>
                            <w:proofErr w:type="spellStart"/>
                            <w:r w:rsidR="001D066F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Mrs Stevenson, Miss Heaps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9B387A">
                              <w:rPr>
                                <w:rFonts w:ascii="SassoonPrimaryInfant" w:hAnsi="SassoonPrimaryInfant"/>
                              </w:rPr>
                              <w:t xml:space="preserve">Thompson, </w:t>
                            </w:r>
                            <w:r w:rsidR="001D066F">
                              <w:rPr>
                                <w:rFonts w:ascii="SassoonPrimaryInfant" w:hAnsi="SassoonPrimaryInfant"/>
                              </w:rPr>
                              <w:t>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1P – Miss Shore, Miss Goodall</w:t>
                      </w:r>
                      <w:r w:rsidR="001D066F">
                        <w:rPr>
                          <w:rFonts w:ascii="SassoonPrimaryInfant" w:hAnsi="SassoonPrimaryInfant"/>
                        </w:rPr>
                        <w:t xml:space="preserve">, Ms </w:t>
                      </w:r>
                      <w:proofErr w:type="spellStart"/>
                      <w:r w:rsidR="001D066F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>
                        <w:rPr>
                          <w:rFonts w:ascii="SassoonPrimaryInfant" w:hAnsi="SassoonPrimaryInfant"/>
                        </w:rPr>
                        <w:t>Mrs Stevenson, Miss Heaps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9B387A">
                        <w:rPr>
                          <w:rFonts w:ascii="SassoonPrimaryInfant" w:hAnsi="SassoonPrimaryInfant"/>
                        </w:rPr>
                        <w:t xml:space="preserve">Thompson, </w:t>
                      </w:r>
                      <w:r w:rsidR="001D066F">
                        <w:rPr>
                          <w:rFonts w:ascii="SassoonPrimaryInfant" w:hAnsi="SassoonPrimaryInfant"/>
                        </w:rPr>
                        <w:t>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925A6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925A60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925A6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925A60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873ABD" w:rsidRPr="000207E4" w:rsidRDefault="00873ABD" w:rsidP="00873AB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Spellings handed out today 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 be tested on Thursday for Year 1.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873ABD" w:rsidRPr="000207E4" w:rsidRDefault="00873ABD" w:rsidP="00873AB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: complete page </w:t>
                            </w:r>
                            <w:r w:rsidR="008F163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of their maths workbook.</w:t>
                            </w:r>
                          </w:p>
                          <w:p w:rsidR="00873ABD" w:rsidRPr="00C63BFE" w:rsidRDefault="00873ABD" w:rsidP="00873AB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873ABD" w:rsidRPr="00427556" w:rsidRDefault="00873ABD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73ABD" w:rsidRPr="00C63BFE" w:rsidRDefault="00873ABD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4F2F81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873ABD" w:rsidRPr="000207E4" w:rsidRDefault="00873ABD" w:rsidP="00873AB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Spellings handed out today 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 be tested on Thursday for Year 1.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873ABD" w:rsidRPr="000207E4" w:rsidRDefault="00873ABD" w:rsidP="00873AB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: complete page </w:t>
                      </w:r>
                      <w:r w:rsidR="008F163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15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of their maths workbook.</w:t>
                      </w:r>
                    </w:p>
                    <w:p w:rsidR="00873ABD" w:rsidRPr="00C63BFE" w:rsidRDefault="00873ABD" w:rsidP="00873AB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873ABD" w:rsidRPr="00427556" w:rsidRDefault="00873ABD" w:rsidP="00873AB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73ABD" w:rsidRPr="00C63BFE" w:rsidRDefault="00873ABD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4F2F81" w:rsidRDefault="008F163A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F163A"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76575" cy="12573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4F2F81" w:rsidRDefault="008F163A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F163A">
                        <w:rPr>
                          <w:rFonts w:ascii="SassoonPrimaryInfant" w:hAnsi="SassoonPrimaryInfant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3076575" cy="12573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80EF5"/>
    <w:rsid w:val="0008437A"/>
    <w:rsid w:val="00094063"/>
    <w:rsid w:val="00097213"/>
    <w:rsid w:val="000A0B96"/>
    <w:rsid w:val="000A7F8B"/>
    <w:rsid w:val="000B577A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53208"/>
    <w:rsid w:val="00174D10"/>
    <w:rsid w:val="00191E69"/>
    <w:rsid w:val="001A257E"/>
    <w:rsid w:val="001A5BA5"/>
    <w:rsid w:val="001C3DB0"/>
    <w:rsid w:val="001D066F"/>
    <w:rsid w:val="001E60F1"/>
    <w:rsid w:val="001E68E1"/>
    <w:rsid w:val="001F3488"/>
    <w:rsid w:val="00205788"/>
    <w:rsid w:val="002128DB"/>
    <w:rsid w:val="00213AEE"/>
    <w:rsid w:val="0025420C"/>
    <w:rsid w:val="00257224"/>
    <w:rsid w:val="002619F2"/>
    <w:rsid w:val="002668E7"/>
    <w:rsid w:val="00272E09"/>
    <w:rsid w:val="0028496C"/>
    <w:rsid w:val="002907D1"/>
    <w:rsid w:val="00292A2F"/>
    <w:rsid w:val="002A276C"/>
    <w:rsid w:val="002B6A80"/>
    <w:rsid w:val="002D265E"/>
    <w:rsid w:val="002D60BB"/>
    <w:rsid w:val="002E3620"/>
    <w:rsid w:val="003113A3"/>
    <w:rsid w:val="00317F8E"/>
    <w:rsid w:val="003232A0"/>
    <w:rsid w:val="0036736D"/>
    <w:rsid w:val="00367AEC"/>
    <w:rsid w:val="003716B0"/>
    <w:rsid w:val="00386AFB"/>
    <w:rsid w:val="003A3E76"/>
    <w:rsid w:val="003B1B37"/>
    <w:rsid w:val="003C3EBA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A0709"/>
    <w:rsid w:val="004D49F4"/>
    <w:rsid w:val="004F2F81"/>
    <w:rsid w:val="004F7A52"/>
    <w:rsid w:val="00523C87"/>
    <w:rsid w:val="00533D91"/>
    <w:rsid w:val="005522E6"/>
    <w:rsid w:val="0055616B"/>
    <w:rsid w:val="00566C08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51F64"/>
    <w:rsid w:val="00681B4C"/>
    <w:rsid w:val="006A2BF4"/>
    <w:rsid w:val="006C3C18"/>
    <w:rsid w:val="006C566F"/>
    <w:rsid w:val="006E1D48"/>
    <w:rsid w:val="006F4672"/>
    <w:rsid w:val="00702D15"/>
    <w:rsid w:val="00707826"/>
    <w:rsid w:val="007134C5"/>
    <w:rsid w:val="007353CA"/>
    <w:rsid w:val="007605FF"/>
    <w:rsid w:val="007901C0"/>
    <w:rsid w:val="007902C1"/>
    <w:rsid w:val="007909C9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92B31"/>
    <w:rsid w:val="008B5979"/>
    <w:rsid w:val="008D27D1"/>
    <w:rsid w:val="008D3C64"/>
    <w:rsid w:val="008E52CC"/>
    <w:rsid w:val="008E52E8"/>
    <w:rsid w:val="008E77FC"/>
    <w:rsid w:val="008F163A"/>
    <w:rsid w:val="008F7384"/>
    <w:rsid w:val="009003AC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38AF"/>
    <w:rsid w:val="00A22502"/>
    <w:rsid w:val="00A54E30"/>
    <w:rsid w:val="00A63FF4"/>
    <w:rsid w:val="00A74E82"/>
    <w:rsid w:val="00A77DDB"/>
    <w:rsid w:val="00AA298E"/>
    <w:rsid w:val="00AB093F"/>
    <w:rsid w:val="00AB6634"/>
    <w:rsid w:val="00AB71A2"/>
    <w:rsid w:val="00AC60A9"/>
    <w:rsid w:val="00AC6AEE"/>
    <w:rsid w:val="00AD6B3F"/>
    <w:rsid w:val="00B03217"/>
    <w:rsid w:val="00B03541"/>
    <w:rsid w:val="00B07707"/>
    <w:rsid w:val="00B1360D"/>
    <w:rsid w:val="00B24141"/>
    <w:rsid w:val="00B52D9C"/>
    <w:rsid w:val="00B55C71"/>
    <w:rsid w:val="00B62E20"/>
    <w:rsid w:val="00BD1D75"/>
    <w:rsid w:val="00BD264D"/>
    <w:rsid w:val="00BD5831"/>
    <w:rsid w:val="00BE421B"/>
    <w:rsid w:val="00C23FB6"/>
    <w:rsid w:val="00C3013B"/>
    <w:rsid w:val="00C322B3"/>
    <w:rsid w:val="00C330AB"/>
    <w:rsid w:val="00C65628"/>
    <w:rsid w:val="00C67842"/>
    <w:rsid w:val="00C746F8"/>
    <w:rsid w:val="00C80B19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A70"/>
    <w:rsid w:val="00D4514A"/>
    <w:rsid w:val="00D90F28"/>
    <w:rsid w:val="00DA4862"/>
    <w:rsid w:val="00DB3A83"/>
    <w:rsid w:val="00DC5681"/>
    <w:rsid w:val="00DD0440"/>
    <w:rsid w:val="00DD3459"/>
    <w:rsid w:val="00E00582"/>
    <w:rsid w:val="00E26457"/>
    <w:rsid w:val="00E27A99"/>
    <w:rsid w:val="00E37C15"/>
    <w:rsid w:val="00E43DD0"/>
    <w:rsid w:val="00E748F2"/>
    <w:rsid w:val="00E76665"/>
    <w:rsid w:val="00E95AFF"/>
    <w:rsid w:val="00E96869"/>
    <w:rsid w:val="00E96DEF"/>
    <w:rsid w:val="00ED12D4"/>
    <w:rsid w:val="00EE3AB7"/>
    <w:rsid w:val="00EF4AC9"/>
    <w:rsid w:val="00F334C2"/>
    <w:rsid w:val="00F771E3"/>
    <w:rsid w:val="00F77AB7"/>
    <w:rsid w:val="00F85972"/>
    <w:rsid w:val="00F92665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A356ABEA</Template>
  <TotalTime>396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9</cp:revision>
  <cp:lastPrinted>2017-02-10T10:53:00Z</cp:lastPrinted>
  <dcterms:created xsi:type="dcterms:W3CDTF">2017-02-08T16:08:00Z</dcterms:created>
  <dcterms:modified xsi:type="dcterms:W3CDTF">2017-02-10T16:48:00Z</dcterms:modified>
</cp:coreProperties>
</file>