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30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84C4" wp14:editId="4B3C492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D57754" w:rsidRDefault="0073387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17</w:t>
                            </w:r>
                            <w:r w:rsidR="006940A8" w:rsidRPr="00F025E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6940A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June  </w:t>
                            </w:r>
                          </w:p>
                          <w:p w:rsidR="006940A8" w:rsidRPr="003E040B" w:rsidRDefault="006940A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4BC1089" wp14:editId="2DD3398D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8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6940A8" w:rsidRPr="00D57754" w:rsidRDefault="0073387F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17</w:t>
                      </w:r>
                      <w:r w:rsidR="006940A8" w:rsidRPr="00F025E7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6940A8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June  </w:t>
                      </w:r>
                    </w:p>
                    <w:p w:rsidR="006940A8" w:rsidRPr="003E040B" w:rsidRDefault="006940A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4BC1089" wp14:editId="2DD3398D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970F" wp14:editId="05ACF438">
                <wp:simplePos x="0" y="0"/>
                <wp:positionH relativeFrom="column">
                  <wp:posOffset>4782820</wp:posOffset>
                </wp:positionH>
                <wp:positionV relativeFrom="paragraph">
                  <wp:posOffset>-514350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F700D0" wp14:editId="64E71C07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970F" id="Text Box 5" o:spid="_x0000_s1027" type="#_x0000_t202" style="position:absolute;margin-left:376.6pt;margin-top:-40.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6940A8" w:rsidRDefault="006940A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F700D0" wp14:editId="64E71C07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CAF" wp14:editId="41EA9316">
                <wp:simplePos x="0" y="0"/>
                <wp:positionH relativeFrom="column">
                  <wp:posOffset>-514350</wp:posOffset>
                </wp:positionH>
                <wp:positionV relativeFrom="paragraph">
                  <wp:posOffset>-513715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AD5BC" wp14:editId="51868A6D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ACAF" id="Text Box 1" o:spid="_x0000_s1028" type="#_x0000_t202" style="position:absolute;margin-left:-40.5pt;margin-top:-40.45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6940A8" w:rsidRDefault="006940A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1AD5BC" wp14:editId="51868A6D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3038C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6422C" wp14:editId="37155D23">
                <wp:simplePos x="0" y="0"/>
                <wp:positionH relativeFrom="column">
                  <wp:posOffset>-762000</wp:posOffset>
                </wp:positionH>
                <wp:positionV relativeFrom="paragraph">
                  <wp:posOffset>143510</wp:posOffset>
                </wp:positionV>
                <wp:extent cx="7153275" cy="192405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5519E1" w:rsidRDefault="006940A8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 we have continued our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new topic ‘The Sea and the E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>nvironment’ and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children have enjoyed playing in the ‘Under the Sea’ role play. We had a fantastic time celebrating the Queen’s Birthday last Friday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>, the children enjoyed making crowns and having a picnic party,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and 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>have now added photographs to our EYFS blog on the website under the Nursery and Reception class pages. Please take a look and we welcome your questions, suggestions or positive feedback. A reminder to please make sure your child has a hat or sun cream in school</w:t>
                            </w:r>
                            <w:r w:rsidRPr="006940A8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>and sun cream is applied before coming to school in the morning. The children must be able to apply their sun cream themselves.</w:t>
                            </w:r>
                            <w:r w:rsidR="0073387F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Water is available all day.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Next week we will be starting transition with Reception going to Year 1 and Nursery going into Reception on Wednesday and Thursday mornings. If you have any questions please ask a member of staff. </w:t>
                            </w:r>
                            <w:r w:rsidRPr="005519E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Thank you for your continued support.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422C" id="Text Box 7" o:spid="_x0000_s1029" type="#_x0000_t202" style="position:absolute;margin-left:-60pt;margin-top:11.3pt;width:563.2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6940A8" w:rsidRPr="005519E1" w:rsidRDefault="006940A8" w:rsidP="009D6D4C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Calibri"/>
                          <w:lang w:val="en-US"/>
                        </w:rPr>
                        <w:t>This week we have continued our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 new topic ‘The Sea and the E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>nvironment’ and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>the children have enjoyed playing in the ‘Under the Sea’ role play. We had a fantastic time celebrating the Queen’s Birthday last Friday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>, the children enjoyed making crowns and having a picnic party,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 and 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 xml:space="preserve">we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>have now added photographs to our EYFS blog on the website under the Nursery and Reception class pages. Please take a look and we welcome your questions, suggestions or positive feedback. A reminder to please make sure your child has a hat or sun cream in school</w:t>
                      </w:r>
                      <w:r w:rsidRPr="006940A8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>and sun cream is applied before coming to school in the morning. The children must be able to apply their sun cream themselves.</w:t>
                      </w:r>
                      <w:r w:rsidR="0073387F">
                        <w:rPr>
                          <w:rFonts w:ascii="Comic Sans MS" w:hAnsi="Comic Sans MS" w:cs="Calibri"/>
                          <w:lang w:val="en-US"/>
                        </w:rPr>
                        <w:t xml:space="preserve"> Water is available all day.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lang w:val="en-US"/>
                        </w:rPr>
                        <w:t xml:space="preserve">Next week we will be starting transition with Reception going to Year 1 and Nursery going into Reception on Wednesday and Thursday mornings. If you have any questions please ask a member of staff. </w:t>
                      </w:r>
                      <w:r w:rsidRPr="005519E1">
                        <w:rPr>
                          <w:rFonts w:ascii="Comic Sans MS" w:hAnsi="Comic Sans MS" w:cs="Calibri"/>
                          <w:lang w:val="en-US"/>
                        </w:rPr>
                        <w:t xml:space="preserve">Thank you for your continued support.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038C" w:rsidRPr="0036736D" w:rsidRDefault="00213EF1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2EE53" wp14:editId="4F1DD57F">
                <wp:simplePos x="0" y="0"/>
                <wp:positionH relativeFrom="column">
                  <wp:posOffset>2933700</wp:posOffset>
                </wp:positionH>
                <wp:positionV relativeFrom="paragraph">
                  <wp:posOffset>4058285</wp:posOffset>
                </wp:positionV>
                <wp:extent cx="3438525" cy="324802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2C0415" w:rsidRDefault="006940A8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6940A8" w:rsidRPr="00D3038C" w:rsidRDefault="006940A8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 Reception stars are:</w:t>
                            </w:r>
                          </w:p>
                          <w:p w:rsidR="006940A8" w:rsidRPr="00D3038C" w:rsidRDefault="006940A8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– Jayden G</w:t>
                            </w:r>
                          </w:p>
                          <w:p w:rsidR="006940A8" w:rsidRPr="00D3038C" w:rsidRDefault="006940A8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Miss Whittle – Freya</w:t>
                            </w:r>
                          </w:p>
                          <w:p w:rsidR="006940A8" w:rsidRPr="00D3038C" w:rsidRDefault="006940A8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Mrs Hardy – Adela</w:t>
                            </w:r>
                          </w:p>
                          <w:p w:rsidR="006940A8" w:rsidRPr="00D3038C" w:rsidRDefault="006940A8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Renshaw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– Omar</w:t>
                            </w:r>
                          </w:p>
                          <w:p w:rsidR="006940A8" w:rsidRPr="00D3038C" w:rsidRDefault="006940A8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8"/>
                              </w:rPr>
                              <w:t xml:space="preserve"> Nursery stars are:</w:t>
                            </w:r>
                          </w:p>
                          <w:p w:rsidR="006940A8" w:rsidRPr="00D3038C" w:rsidRDefault="006940A8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Mr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s Armstrong &amp; Mrs Singh – Joshua</w:t>
                            </w: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L</w:t>
                            </w:r>
                          </w:p>
                          <w:p w:rsidR="006940A8" w:rsidRPr="00D3038C" w:rsidRDefault="006940A8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&amp; Miss Casey –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Elina</w:t>
                            </w:r>
                            <w:proofErr w:type="spellEnd"/>
                          </w:p>
                          <w:p w:rsidR="006940A8" w:rsidRPr="00D3038C" w:rsidRDefault="006940A8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D3038C">
                              <w:rPr>
                                <w:rFonts w:ascii="SassoonPrimaryInfant" w:hAnsi="SassoonPrimaryInfant"/>
                                <w:szCs w:val="24"/>
                              </w:rPr>
                              <w:t>Mrs C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onnell &amp; Miss Armistead – Jacob</w:t>
                            </w:r>
                          </w:p>
                          <w:p w:rsidR="006940A8" w:rsidRDefault="006940A8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EAB4E" wp14:editId="791E6FA0">
                                  <wp:extent cx="2247900" cy="440055"/>
                                  <wp:effectExtent l="0" t="0" r="0" b="0"/>
                                  <wp:docPr id="11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5420" cy="46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0A8" w:rsidRPr="00854F96" w:rsidRDefault="006940A8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EE53" id="Text Box 10" o:spid="_x0000_s1030" type="#_x0000_t202" style="position:absolute;margin-left:231pt;margin-top:319.55pt;width:270.75pt;height:25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6940A8" w:rsidRPr="002C0415" w:rsidRDefault="006940A8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6940A8" w:rsidRPr="00D3038C" w:rsidRDefault="006940A8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</w:pPr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This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>weeks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 Reception stars are:</w:t>
                      </w:r>
                    </w:p>
                    <w:p w:rsidR="006940A8" w:rsidRPr="00D3038C" w:rsidRDefault="006940A8" w:rsidP="006E7682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4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 – Jayden G</w:t>
                      </w:r>
                    </w:p>
                    <w:p w:rsidR="006940A8" w:rsidRPr="00D3038C" w:rsidRDefault="006940A8" w:rsidP="006E7682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Miss Whittle – Freya</w:t>
                      </w:r>
                    </w:p>
                    <w:p w:rsidR="006940A8" w:rsidRPr="00D3038C" w:rsidRDefault="006940A8" w:rsidP="006E7682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Mrs Hardy – Adela</w:t>
                      </w:r>
                    </w:p>
                    <w:p w:rsidR="006940A8" w:rsidRPr="00D3038C" w:rsidRDefault="006940A8" w:rsidP="006E7682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4"/>
                        </w:rPr>
                        <w:t>Renshaw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Cs w:val="24"/>
                        </w:rPr>
                        <w:t xml:space="preserve"> – Omar</w:t>
                      </w:r>
                    </w:p>
                    <w:p w:rsidR="006940A8" w:rsidRPr="00D3038C" w:rsidRDefault="006940A8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</w:pPr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This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>weeks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b/>
                          <w:sz w:val="24"/>
                          <w:szCs w:val="28"/>
                        </w:rPr>
                        <w:t xml:space="preserve"> Nursery stars are:</w:t>
                      </w:r>
                    </w:p>
                    <w:p w:rsidR="006940A8" w:rsidRPr="00D3038C" w:rsidRDefault="006940A8" w:rsidP="00F2608F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Mr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s Armstrong &amp; Mrs Singh – Joshua</w:t>
                      </w: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L</w:t>
                      </w:r>
                    </w:p>
                    <w:p w:rsidR="006940A8" w:rsidRPr="00D3038C" w:rsidRDefault="006940A8" w:rsidP="00F2608F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 xml:space="preserve">Mrs </w:t>
                      </w:r>
                      <w:proofErr w:type="spellStart"/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Gyves</w:t>
                      </w:r>
                      <w:proofErr w:type="spellEnd"/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 xml:space="preserve"> &amp; Miss Casey –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Cs w:val="24"/>
                        </w:rPr>
                        <w:t>Elina</w:t>
                      </w:r>
                      <w:proofErr w:type="spellEnd"/>
                    </w:p>
                    <w:p w:rsidR="006940A8" w:rsidRPr="00D3038C" w:rsidRDefault="006940A8" w:rsidP="00F2608F">
                      <w:pPr>
                        <w:spacing w:after="120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D3038C">
                        <w:rPr>
                          <w:rFonts w:ascii="SassoonPrimaryInfant" w:hAnsi="SassoonPrimaryInfant"/>
                          <w:szCs w:val="24"/>
                        </w:rPr>
                        <w:t>Mrs C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onnell &amp; Miss Armistead – Jacob</w:t>
                      </w:r>
                    </w:p>
                    <w:p w:rsidR="006940A8" w:rsidRDefault="006940A8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EAB4E" wp14:editId="791E6FA0">
                            <wp:extent cx="2247900" cy="440055"/>
                            <wp:effectExtent l="0" t="0" r="0" b="0"/>
                            <wp:docPr id="11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5420" cy="46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0A8" w:rsidRPr="00854F96" w:rsidRDefault="006940A8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960FB" wp14:editId="090A73B9">
                <wp:simplePos x="0" y="0"/>
                <wp:positionH relativeFrom="margin">
                  <wp:posOffset>-762000</wp:posOffset>
                </wp:positionH>
                <wp:positionV relativeFrom="paragraph">
                  <wp:posOffset>1867535</wp:posOffset>
                </wp:positionV>
                <wp:extent cx="7134225" cy="21336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5519E1" w:rsidRDefault="006940A8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Notice Board/Dates for your Diary</w:t>
                            </w:r>
                          </w:p>
                          <w:p w:rsidR="006940A8" w:rsidRPr="005519E1" w:rsidRDefault="006940A8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TOPIC –</w:t>
                            </w:r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‘The Sea, </w:t>
                            </w:r>
                            <w:proofErr w:type="gramStart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>The</w:t>
                            </w:r>
                            <w:proofErr w:type="gramEnd"/>
                            <w:r w:rsidRPr="005519E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Environment’</w:t>
                            </w:r>
                          </w:p>
                          <w:p w:rsidR="006940A8" w:rsidRPr="005519E1" w:rsidRDefault="006940A8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5" w:history="1">
                              <w:r w:rsidRPr="005519E1">
                                <w:rPr>
                                  <w:rStyle w:val="Hyperlink"/>
                                  <w:rFonts w:ascii="SassoonCRInfant" w:hAnsi="SassoonCRInfant" w:cs="Calibri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5519E1">
                              <w:rPr>
                                <w:rFonts w:ascii="SassoonCRInfant" w:hAnsi="SassoonCRInfant" w:cs="Calibri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6940A8" w:rsidRPr="005519E1" w:rsidRDefault="006940A8" w:rsidP="003E6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5519E1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6940A8" w:rsidRDefault="006940A8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5519E1">
                              <w:rPr>
                                <w:rFonts w:ascii="SassoonCRInfant" w:hAnsi="SassoonCRInfant"/>
                                <w:b/>
                              </w:rPr>
                              <w:t>parent view</w:t>
                            </w: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 link on our school website.</w:t>
                            </w:r>
                          </w:p>
                          <w:p w:rsidR="006940A8" w:rsidRPr="005519E1" w:rsidRDefault="006940A8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73387F">
                              <w:rPr>
                                <w:rFonts w:ascii="SassoonCRInfant" w:hAnsi="SassoonCRInfant"/>
                                <w:b/>
                              </w:rPr>
                              <w:t>E-Safet</w:t>
                            </w:r>
                            <w:r w:rsidR="0073387F" w:rsidRPr="0073387F">
                              <w:rPr>
                                <w:rFonts w:ascii="SassoonCRInfant" w:hAnsi="SassoonCRInfant"/>
                                <w:b/>
                              </w:rPr>
                              <w:t>y training</w:t>
                            </w:r>
                            <w:r w:rsidR="0073387F">
                              <w:rPr>
                                <w:rFonts w:ascii="SassoonCRInfant" w:hAnsi="SassoonCRInfant"/>
                              </w:rPr>
                              <w:t xml:space="preserve"> for parents with Mrs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</w:rPr>
                              <w:t>Gallimore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</w:rPr>
                              <w:t xml:space="preserve"> Wednesday 22</w:t>
                            </w:r>
                            <w:r w:rsidRPr="006940A8">
                              <w:rPr>
                                <w:rFonts w:ascii="SassoonCRInfant" w:hAnsi="SassoonCRInfant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June</w:t>
                            </w:r>
                            <w:r w:rsidR="0073387F">
                              <w:rPr>
                                <w:rFonts w:ascii="SassoonCRInfant" w:hAnsi="SassoonCRInfant"/>
                              </w:rPr>
                              <w:t xml:space="preserve"> in main hall. </w:t>
                            </w:r>
                          </w:p>
                          <w:p w:rsidR="006940A8" w:rsidRDefault="006940A8" w:rsidP="00167D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5519E1">
                              <w:rPr>
                                <w:rFonts w:ascii="SassoonCRInfant" w:hAnsi="SassoonCRInfant"/>
                              </w:rPr>
                              <w:t>Inset Day: School closed to pupils on Friday 24</w:t>
                            </w:r>
                            <w:r w:rsidRPr="005519E1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 w:rsidRPr="005519E1">
                              <w:rPr>
                                <w:rFonts w:ascii="SassoonCRInfant" w:hAnsi="SassoonCRInfant"/>
                              </w:rPr>
                              <w:t xml:space="preserve"> June</w:t>
                            </w:r>
                          </w:p>
                          <w:p w:rsidR="006940A8" w:rsidRPr="005519E1" w:rsidRDefault="006940A8" w:rsidP="00167D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EYFS Trip to Blue Planet Thursday 30</w:t>
                            </w:r>
                            <w:r w:rsidRPr="006940A8">
                              <w:rPr>
                                <w:rFonts w:ascii="SassoonCRInfant" w:hAnsi="SassoonCRInfan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June (please remember to bring reply slips back if not already done so)</w:t>
                            </w:r>
                          </w:p>
                          <w:p w:rsidR="006940A8" w:rsidRDefault="006940A8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940A8" w:rsidRPr="00140334" w:rsidRDefault="006940A8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6940A8" w:rsidRPr="00EB49EC" w:rsidRDefault="006940A8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940A8" w:rsidRPr="00E95AFF" w:rsidRDefault="006940A8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60FB" id="Text Box 8" o:spid="_x0000_s1031" type="#_x0000_t202" style="position:absolute;margin-left:-60pt;margin-top:147.05pt;width:561.7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6940A8" w:rsidRPr="005519E1" w:rsidRDefault="006940A8" w:rsidP="00EB49E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Notice Board/Dates for your Diary</w:t>
                      </w:r>
                    </w:p>
                    <w:p w:rsidR="006940A8" w:rsidRPr="005519E1" w:rsidRDefault="006940A8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TOPIC –</w:t>
                      </w:r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‘The Sea, </w:t>
                      </w:r>
                      <w:proofErr w:type="gramStart"/>
                      <w:r w:rsidRPr="005519E1">
                        <w:rPr>
                          <w:rFonts w:ascii="SassoonPrimaryInfant" w:hAnsi="SassoonPrimaryInfant"/>
                          <w:b/>
                        </w:rPr>
                        <w:t>The</w:t>
                      </w:r>
                      <w:proofErr w:type="gramEnd"/>
                      <w:r w:rsidRPr="005519E1">
                        <w:rPr>
                          <w:rFonts w:ascii="SassoonPrimaryInfant" w:hAnsi="SassoonPrimaryInfant"/>
                          <w:b/>
                        </w:rPr>
                        <w:t xml:space="preserve"> Environment’</w:t>
                      </w:r>
                    </w:p>
                    <w:p w:rsidR="006940A8" w:rsidRPr="005519E1" w:rsidRDefault="006940A8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6" w:history="1">
                        <w:r w:rsidRPr="005519E1">
                          <w:rPr>
                            <w:rStyle w:val="Hyperlink"/>
                            <w:rFonts w:ascii="SassoonCRInfant" w:hAnsi="SassoonCRInfant" w:cs="Calibri"/>
                            <w:lang w:val="en-US"/>
                          </w:rPr>
                          <w:t>EYFSparents@pikefold.manchester.sch.uk</w:t>
                        </w:r>
                      </w:hyperlink>
                      <w:r w:rsidRPr="005519E1">
                        <w:rPr>
                          <w:rFonts w:ascii="SassoonCRInfant" w:hAnsi="SassoonCRInfant" w:cs="Calibri"/>
                          <w:lang w:val="en-US"/>
                        </w:rPr>
                        <w:t xml:space="preserve"> and I will get back to you ASAP.</w:t>
                      </w:r>
                    </w:p>
                    <w:p w:rsidR="006940A8" w:rsidRPr="005519E1" w:rsidRDefault="006940A8" w:rsidP="003E6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5519E1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6940A8" w:rsidRDefault="006940A8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5519E1">
                        <w:rPr>
                          <w:rFonts w:ascii="SassoonCRInfant" w:hAnsi="SassoonCRInfant"/>
                          <w:b/>
                        </w:rPr>
                        <w:t>parent view</w:t>
                      </w:r>
                      <w:r w:rsidRPr="005519E1">
                        <w:rPr>
                          <w:rFonts w:ascii="SassoonCRInfant" w:hAnsi="SassoonCRInfant"/>
                        </w:rPr>
                        <w:t xml:space="preserve"> link on our school website.</w:t>
                      </w:r>
                    </w:p>
                    <w:p w:rsidR="006940A8" w:rsidRPr="005519E1" w:rsidRDefault="006940A8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73387F">
                        <w:rPr>
                          <w:rFonts w:ascii="SassoonCRInfant" w:hAnsi="SassoonCRInfant"/>
                          <w:b/>
                        </w:rPr>
                        <w:t>E-Safet</w:t>
                      </w:r>
                      <w:r w:rsidR="0073387F" w:rsidRPr="0073387F">
                        <w:rPr>
                          <w:rFonts w:ascii="SassoonCRInfant" w:hAnsi="SassoonCRInfant"/>
                          <w:b/>
                        </w:rPr>
                        <w:t>y training</w:t>
                      </w:r>
                      <w:r w:rsidR="0073387F">
                        <w:rPr>
                          <w:rFonts w:ascii="SassoonCRInfant" w:hAnsi="SassoonCRInfant"/>
                        </w:rPr>
                        <w:t xml:space="preserve"> for parents with Mrs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</w:rPr>
                        <w:t>Gallimore</w:t>
                      </w:r>
                      <w:proofErr w:type="spellEnd"/>
                      <w:r>
                        <w:rPr>
                          <w:rFonts w:ascii="SassoonCRInfant" w:hAnsi="SassoonCRInfant"/>
                        </w:rPr>
                        <w:t xml:space="preserve"> Wednesday 22</w:t>
                      </w:r>
                      <w:r w:rsidRPr="006940A8">
                        <w:rPr>
                          <w:rFonts w:ascii="SassoonCRInfant" w:hAnsi="SassoonCRInfant"/>
                          <w:vertAlign w:val="superscript"/>
                        </w:rPr>
                        <w:t>nd</w:t>
                      </w:r>
                      <w:r>
                        <w:rPr>
                          <w:rFonts w:ascii="SassoonCRInfant" w:hAnsi="SassoonCRInfant"/>
                        </w:rPr>
                        <w:t xml:space="preserve"> June</w:t>
                      </w:r>
                      <w:r w:rsidR="0073387F">
                        <w:rPr>
                          <w:rFonts w:ascii="SassoonCRInfant" w:hAnsi="SassoonCRInfant"/>
                        </w:rPr>
                        <w:t xml:space="preserve"> in main hall. </w:t>
                      </w:r>
                    </w:p>
                    <w:p w:rsidR="006940A8" w:rsidRDefault="006940A8" w:rsidP="00167D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5519E1">
                        <w:rPr>
                          <w:rFonts w:ascii="SassoonCRInfant" w:hAnsi="SassoonCRInfant"/>
                        </w:rPr>
                        <w:t>Inset Day: School closed to pupils on Friday 24</w:t>
                      </w:r>
                      <w:r w:rsidRPr="005519E1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 w:rsidRPr="005519E1">
                        <w:rPr>
                          <w:rFonts w:ascii="SassoonCRInfant" w:hAnsi="SassoonCRInfant"/>
                        </w:rPr>
                        <w:t xml:space="preserve"> June</w:t>
                      </w:r>
                    </w:p>
                    <w:p w:rsidR="006940A8" w:rsidRPr="005519E1" w:rsidRDefault="006940A8" w:rsidP="00167D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EYFS Trip to Blue Planet Thursday 30</w:t>
                      </w:r>
                      <w:r w:rsidRPr="006940A8">
                        <w:rPr>
                          <w:rFonts w:ascii="SassoonCRInfant" w:hAnsi="SassoonCRInfant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</w:rPr>
                        <w:t xml:space="preserve"> June (please remember to bring reply slips back if not already done so)</w:t>
                      </w:r>
                    </w:p>
                    <w:p w:rsidR="006940A8" w:rsidRDefault="006940A8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940A8" w:rsidRPr="00140334" w:rsidRDefault="006940A8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6940A8" w:rsidRPr="00EB49EC" w:rsidRDefault="006940A8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940A8" w:rsidRPr="00E95AFF" w:rsidRDefault="006940A8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64151" wp14:editId="1804BAB6">
                <wp:simplePos x="0" y="0"/>
                <wp:positionH relativeFrom="column">
                  <wp:posOffset>-761999</wp:posOffset>
                </wp:positionH>
                <wp:positionV relativeFrom="paragraph">
                  <wp:posOffset>7372985</wp:posOffset>
                </wp:positionV>
                <wp:extent cx="7124700" cy="104775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Pr="00081D8B" w:rsidRDefault="006940A8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remember to bring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 a waterproof coat, wellies and a sunhat</w:t>
                            </w: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(these can stay at school) everyday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6940A8" w:rsidRPr="00E72BD0" w:rsidRDefault="006940A8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6940A8" w:rsidRPr="00CF19A7" w:rsidRDefault="006940A8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4151" id="Text Box 24" o:spid="_x0000_s1032" type="#_x0000_t202" style="position:absolute;margin-left:-60pt;margin-top:580.55pt;width:561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6940A8" w:rsidRPr="00081D8B" w:rsidRDefault="006940A8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remember to bring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 a waterproof coat, wellies and a sunhat</w:t>
                      </w: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(these can stay at school) everyday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6940A8" w:rsidRPr="00E72BD0" w:rsidRDefault="006940A8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6940A8" w:rsidRPr="00CF19A7" w:rsidRDefault="006940A8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4164" wp14:editId="4D02721E">
                <wp:simplePos x="0" y="0"/>
                <wp:positionH relativeFrom="column">
                  <wp:posOffset>-752475</wp:posOffset>
                </wp:positionH>
                <wp:positionV relativeFrom="paragraph">
                  <wp:posOffset>4067810</wp:posOffset>
                </wp:positionV>
                <wp:extent cx="3668395" cy="3248025"/>
                <wp:effectExtent l="38100" t="38100" r="4635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A8" w:rsidRDefault="006940A8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Ideas to help a</w:t>
                            </w: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t Home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Reception – This week’s homework </w:t>
                            </w: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is to write about different ways to help the environment.</w:t>
                            </w: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</w:t>
                            </w:r>
                          </w:p>
                          <w:p w:rsidR="006940A8" w:rsidRPr="00C53436" w:rsidRDefault="006940A8" w:rsidP="00F2608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Phonics Group 1 spellings week 6</w:t>
                            </w: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 Phase 3 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Group 2 spellings on week 12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Group 3 Spellings Week 2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children to write their names.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6940A8" w:rsidRPr="00C53436" w:rsidRDefault="006940A8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C53436">
                              <w:rPr>
                                <w:rFonts w:ascii="SassoonPrimaryInfant" w:hAnsi="SassoonPrimaryInfant"/>
                                <w:szCs w:val="24"/>
                              </w:rPr>
                              <w:t>Reception need to practise letter formation and writing on the lines.</w:t>
                            </w:r>
                          </w:p>
                          <w:p w:rsidR="006940A8" w:rsidRPr="00C53436" w:rsidRDefault="00DE4650" w:rsidP="00E95AFF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4"/>
                              </w:rPr>
                              <w:t>Number of the week: 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41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59.25pt;margin-top:320.3pt;width:288.8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" fillcolor="white [3201]" strokecolor="#00b0f0" strokeweight="5.25pt">
                <v:stroke linestyle="thickBetweenThin"/>
                <v:textbox>
                  <w:txbxContent>
                    <w:p w:rsidR="006940A8" w:rsidRDefault="006940A8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Ideas to help a</w:t>
                      </w: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t Home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Reception – This week’s homework </w:t>
                      </w:r>
                      <w:r>
                        <w:rPr>
                          <w:rFonts w:ascii="SassoonPrimaryInfant" w:hAnsi="SassoonPrimaryInfant"/>
                          <w:szCs w:val="24"/>
                        </w:rPr>
                        <w:t>is to write about different ways to help the environment.</w:t>
                      </w: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 </w:t>
                      </w:r>
                    </w:p>
                    <w:p w:rsidR="006940A8" w:rsidRPr="00C53436" w:rsidRDefault="006940A8" w:rsidP="00F2608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Phonics Group 1 spellings week 6</w:t>
                      </w: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 xml:space="preserve"> Phase 3 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Group 2 spellings on week 12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Group 3 Spellings Week 2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children to write their names.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Encourage your child to write their numbers</w:t>
                      </w:r>
                    </w:p>
                    <w:p w:rsidR="006940A8" w:rsidRPr="00C53436" w:rsidRDefault="006940A8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C53436">
                        <w:rPr>
                          <w:rFonts w:ascii="SassoonPrimaryInfant" w:hAnsi="SassoonPrimaryInfant"/>
                          <w:szCs w:val="24"/>
                        </w:rPr>
                        <w:t>Reception need to practise letter formation and writing on the lines.</w:t>
                      </w:r>
                    </w:p>
                    <w:p w:rsidR="006940A8" w:rsidRPr="00C53436" w:rsidRDefault="00DE4650" w:rsidP="00E95AFF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Cs w:val="24"/>
                        </w:rPr>
                        <w:t>Number of the week: 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D3038C" w:rsidRPr="0036736D" w:rsidSect="00D3038C">
      <w:headerReference w:type="default" r:id="rId1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A8" w:rsidRDefault="006940A8" w:rsidP="003E040B">
      <w:pPr>
        <w:spacing w:after="0" w:line="240" w:lineRule="auto"/>
      </w:pPr>
      <w:r>
        <w:separator/>
      </w:r>
    </w:p>
  </w:endnote>
  <w:endnote w:type="continuationSeparator" w:id="0">
    <w:p w:rsidR="006940A8" w:rsidRDefault="006940A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A8" w:rsidRDefault="006940A8" w:rsidP="003E040B">
      <w:pPr>
        <w:spacing w:after="0" w:line="240" w:lineRule="auto"/>
      </w:pPr>
      <w:r>
        <w:separator/>
      </w:r>
    </w:p>
  </w:footnote>
  <w:footnote w:type="continuationSeparator" w:id="0">
    <w:p w:rsidR="006940A8" w:rsidRDefault="006940A8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8" w:rsidRPr="008501B4" w:rsidRDefault="006940A8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6940A8" w:rsidRPr="008501B4" w:rsidRDefault="006940A8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0E654C"/>
    <w:rsid w:val="00103EDD"/>
    <w:rsid w:val="00106FAA"/>
    <w:rsid w:val="00110035"/>
    <w:rsid w:val="00117FAF"/>
    <w:rsid w:val="00120602"/>
    <w:rsid w:val="001306D4"/>
    <w:rsid w:val="00140334"/>
    <w:rsid w:val="00141832"/>
    <w:rsid w:val="0014550E"/>
    <w:rsid w:val="001466A4"/>
    <w:rsid w:val="001561FB"/>
    <w:rsid w:val="00157E08"/>
    <w:rsid w:val="00167D98"/>
    <w:rsid w:val="00171EF5"/>
    <w:rsid w:val="00184F47"/>
    <w:rsid w:val="00196B03"/>
    <w:rsid w:val="001A5209"/>
    <w:rsid w:val="001D24CF"/>
    <w:rsid w:val="001D379C"/>
    <w:rsid w:val="001F42ED"/>
    <w:rsid w:val="00213EF1"/>
    <w:rsid w:val="00234FAE"/>
    <w:rsid w:val="00266DB5"/>
    <w:rsid w:val="0026705A"/>
    <w:rsid w:val="00281750"/>
    <w:rsid w:val="002907D1"/>
    <w:rsid w:val="002C0415"/>
    <w:rsid w:val="002D08A8"/>
    <w:rsid w:val="002E5867"/>
    <w:rsid w:val="002F619E"/>
    <w:rsid w:val="002F6861"/>
    <w:rsid w:val="00314B86"/>
    <w:rsid w:val="00341D80"/>
    <w:rsid w:val="00350A40"/>
    <w:rsid w:val="00355AEE"/>
    <w:rsid w:val="003574D5"/>
    <w:rsid w:val="003642A4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D0E14"/>
    <w:rsid w:val="003E040B"/>
    <w:rsid w:val="003E69B5"/>
    <w:rsid w:val="003E6DAB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19E1"/>
    <w:rsid w:val="00553738"/>
    <w:rsid w:val="00554B62"/>
    <w:rsid w:val="00562FDD"/>
    <w:rsid w:val="00577EC5"/>
    <w:rsid w:val="005834AC"/>
    <w:rsid w:val="00585FE4"/>
    <w:rsid w:val="00587731"/>
    <w:rsid w:val="00591896"/>
    <w:rsid w:val="005E658B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40A8"/>
    <w:rsid w:val="00695BD7"/>
    <w:rsid w:val="006A0181"/>
    <w:rsid w:val="006A6941"/>
    <w:rsid w:val="006C1F83"/>
    <w:rsid w:val="006D0F50"/>
    <w:rsid w:val="006D1B0B"/>
    <w:rsid w:val="006E0B6B"/>
    <w:rsid w:val="006E7682"/>
    <w:rsid w:val="006F1252"/>
    <w:rsid w:val="007159BA"/>
    <w:rsid w:val="007253DA"/>
    <w:rsid w:val="00732382"/>
    <w:rsid w:val="0073387F"/>
    <w:rsid w:val="00745399"/>
    <w:rsid w:val="0075486A"/>
    <w:rsid w:val="00772382"/>
    <w:rsid w:val="007957FA"/>
    <w:rsid w:val="007D0C2F"/>
    <w:rsid w:val="007D61C2"/>
    <w:rsid w:val="007E2543"/>
    <w:rsid w:val="007E3BAB"/>
    <w:rsid w:val="007E6FE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A734E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57C52"/>
    <w:rsid w:val="00A62A18"/>
    <w:rsid w:val="00A80425"/>
    <w:rsid w:val="00A87EF0"/>
    <w:rsid w:val="00A93250"/>
    <w:rsid w:val="00A96979"/>
    <w:rsid w:val="00AC044E"/>
    <w:rsid w:val="00AC4FB4"/>
    <w:rsid w:val="00AD10EF"/>
    <w:rsid w:val="00AD6DBA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53436"/>
    <w:rsid w:val="00C63D40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3038C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DE4650"/>
    <w:rsid w:val="00DF0997"/>
    <w:rsid w:val="00E01E21"/>
    <w:rsid w:val="00E06602"/>
    <w:rsid w:val="00E0692C"/>
    <w:rsid w:val="00E12416"/>
    <w:rsid w:val="00E20BC0"/>
    <w:rsid w:val="00E253F9"/>
    <w:rsid w:val="00E41BF7"/>
    <w:rsid w:val="00E45D4D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003B8"/>
    <w:rsid w:val="00F025E7"/>
    <w:rsid w:val="00F2608F"/>
    <w:rsid w:val="00F5103D"/>
    <w:rsid w:val="00F53282"/>
    <w:rsid w:val="00F54758"/>
    <w:rsid w:val="00FA4F22"/>
    <w:rsid w:val="00FB1A54"/>
    <w:rsid w:val="00FD244D"/>
    <w:rsid w:val="00FF406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YFSparents@pikefold.manchester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YFSparents@pikefold.manchester.sch.uk" TargetMode="Externa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3A683A00</Template>
  <TotalTime>53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Angela Whittle</cp:lastModifiedBy>
  <cp:revision>5</cp:revision>
  <cp:lastPrinted>2016-06-14T08:54:00Z</cp:lastPrinted>
  <dcterms:created xsi:type="dcterms:W3CDTF">2016-06-14T07:40:00Z</dcterms:created>
  <dcterms:modified xsi:type="dcterms:W3CDTF">2016-06-14T08:54:00Z</dcterms:modified>
</cp:coreProperties>
</file>